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BDF" w:rsidRDefault="00D53BDF" w:rsidP="00D53BDF">
      <w:pPr>
        <w:spacing w:after="240"/>
        <w:jc w:val="left"/>
        <w:rPr>
          <w:snapToGrid w:val="0"/>
        </w:rPr>
      </w:pPr>
      <w:bookmarkStart w:id="0" w:name="_GoBack"/>
      <w:bookmarkEnd w:id="0"/>
    </w:p>
    <w:p w:rsidR="00CC6BA1" w:rsidRDefault="00CC6BA1">
      <w:pPr>
        <w:spacing w:after="240"/>
        <w:jc w:val="right"/>
        <w:rPr>
          <w:snapToGrid w:val="0"/>
        </w:rPr>
      </w:pPr>
      <w:r>
        <w:rPr>
          <w:rFonts w:hint="eastAsia"/>
          <w:snapToGrid w:val="0"/>
        </w:rPr>
        <w:t xml:space="preserve">第　　　　　号　　</w:t>
      </w:r>
      <w:r>
        <w:rPr>
          <w:snapToGrid w:val="0"/>
        </w:rPr>
        <w:br/>
      </w:r>
      <w:r>
        <w:rPr>
          <w:rFonts w:hint="eastAsia"/>
          <w:snapToGrid w:val="0"/>
        </w:rPr>
        <w:t xml:space="preserve">年　　月　　日　　</w:t>
      </w:r>
    </w:p>
    <w:p w:rsidR="00CC6BA1" w:rsidRDefault="009377F1" w:rsidP="00F10C8E">
      <w:pPr>
        <w:spacing w:after="240"/>
        <w:ind w:firstLineChars="100" w:firstLine="211"/>
        <w:rPr>
          <w:snapToGrid w:val="0"/>
        </w:rPr>
      </w:pPr>
      <w:r>
        <w:rPr>
          <w:rFonts w:hint="eastAsia"/>
          <w:snapToGrid w:val="0"/>
        </w:rPr>
        <w:t>福生市長　宛て</w:t>
      </w:r>
    </w:p>
    <w:p w:rsidR="00CC6BA1" w:rsidRDefault="00CC6BA1">
      <w:pPr>
        <w:spacing w:after="1200"/>
        <w:jc w:val="right"/>
        <w:rPr>
          <w:snapToGrid w:val="0"/>
        </w:rPr>
      </w:pPr>
      <w:r>
        <w:rPr>
          <w:rFonts w:hint="eastAsia"/>
          <w:snapToGrid w:val="0"/>
        </w:rPr>
        <w:t xml:space="preserve">事業者名　　　　　　　　　　　</w:t>
      </w:r>
      <w:r>
        <w:rPr>
          <w:snapToGrid w:val="0"/>
        </w:rPr>
        <w:br/>
      </w:r>
      <w:r>
        <w:rPr>
          <w:rFonts w:hint="eastAsia"/>
          <w:snapToGrid w:val="0"/>
        </w:rPr>
        <w:t xml:space="preserve">代表者名　　　　　　　　</w:t>
      </w:r>
      <w:r w:rsidR="00640186">
        <w:rPr>
          <w:rFonts w:hint="eastAsia"/>
          <w:snapToGrid w:val="0"/>
        </w:rPr>
        <w:t xml:space="preserve">　</w:t>
      </w:r>
      <w:r>
        <w:rPr>
          <w:rFonts w:hint="eastAsia"/>
          <w:snapToGrid w:val="0"/>
          <w:vanish/>
        </w:rPr>
        <w:t>印</w:t>
      </w:r>
      <w:r>
        <w:rPr>
          <w:rFonts w:hint="eastAsia"/>
          <w:snapToGrid w:val="0"/>
        </w:rPr>
        <w:t xml:space="preserve">　　</w:t>
      </w:r>
    </w:p>
    <w:p w:rsidR="00CC6BA1" w:rsidRDefault="00CC6BA1">
      <w:pPr>
        <w:spacing w:after="240"/>
        <w:jc w:val="center"/>
        <w:rPr>
          <w:snapToGrid w:val="0"/>
        </w:rPr>
      </w:pPr>
      <w:r>
        <w:rPr>
          <w:rFonts w:hint="eastAsia"/>
          <w:snapToGrid w:val="0"/>
        </w:rPr>
        <w:t>福生市介護保険サービス提供事業者による生計困難者に</w:t>
      </w:r>
      <w:r>
        <w:rPr>
          <w:snapToGrid w:val="0"/>
        </w:rPr>
        <w:br/>
      </w:r>
      <w:r>
        <w:rPr>
          <w:rFonts w:hint="eastAsia"/>
          <w:snapToGrid w:val="0"/>
        </w:rPr>
        <w:t xml:space="preserve">対する利用者負担額軽減制度事業費補助金実績報告書　</w:t>
      </w:r>
    </w:p>
    <w:p w:rsidR="00CC6BA1" w:rsidRDefault="00CC6BA1">
      <w:pPr>
        <w:spacing w:after="600"/>
        <w:ind w:left="210"/>
        <w:rPr>
          <w:snapToGrid w:val="0"/>
        </w:rPr>
      </w:pPr>
      <w:r>
        <w:rPr>
          <w:rFonts w:hint="eastAsia"/>
          <w:snapToGrid w:val="0"/>
        </w:rPr>
        <w:t xml:space="preserve">　　　　　年　　月　　日付け、　　　　第　　号により補助金の交付の決定を受けた福生市介護保険サービス提供事業者による生計困難者に対する利用者負担額軽減制度事業について、事業が完了したので、関係書類を添えて報告します。</w:t>
      </w:r>
    </w:p>
    <w:p w:rsidR="00CC6BA1" w:rsidRDefault="000E2F86">
      <w:pPr>
        <w:spacing w:after="120"/>
        <w:ind w:left="210"/>
        <w:rPr>
          <w:snapToGrid w:val="0"/>
        </w:rPr>
      </w:pPr>
      <w:r>
        <w:rPr>
          <w:rFonts w:hint="eastAsia"/>
          <w:snapToGrid w:val="0"/>
        </w:rPr>
        <w:t xml:space="preserve">１　補助金確定額調書総括表　　　</w:t>
      </w:r>
    </w:p>
    <w:p w:rsidR="00CC6BA1" w:rsidRDefault="00CC6BA1">
      <w:pPr>
        <w:spacing w:after="120"/>
        <w:ind w:left="210"/>
        <w:rPr>
          <w:snapToGrid w:val="0"/>
        </w:rPr>
      </w:pPr>
      <w:r>
        <w:rPr>
          <w:rFonts w:hint="eastAsia"/>
          <w:snapToGrid w:val="0"/>
        </w:rPr>
        <w:t>２　区市町村別補助金確定額算出表</w:t>
      </w:r>
    </w:p>
    <w:p w:rsidR="00CC6BA1" w:rsidRDefault="00CC6BA1">
      <w:pPr>
        <w:spacing w:after="120"/>
        <w:ind w:left="210"/>
        <w:rPr>
          <w:snapToGrid w:val="0"/>
        </w:rPr>
      </w:pPr>
      <w:r>
        <w:rPr>
          <w:rFonts w:hint="eastAsia"/>
          <w:snapToGrid w:val="0"/>
        </w:rPr>
        <w:t xml:space="preserve">３　軽減状況調書総括表　　　　　</w:t>
      </w:r>
    </w:p>
    <w:p w:rsidR="00CC6BA1" w:rsidRDefault="00CC6BA1">
      <w:pPr>
        <w:ind w:left="210"/>
        <w:rPr>
          <w:snapToGrid w:val="0"/>
        </w:rPr>
      </w:pPr>
      <w:r>
        <w:rPr>
          <w:rFonts w:hint="eastAsia"/>
          <w:snapToGrid w:val="0"/>
        </w:rPr>
        <w:t xml:space="preserve">４　軽減状況調書　　　　　　　　</w:t>
      </w:r>
    </w:p>
    <w:sectPr w:rsidR="00CC6BA1" w:rsidSect="0009294F">
      <w:headerReference w:type="default" r:id="rId6"/>
      <w:type w:val="continuous"/>
      <w:pgSz w:w="11906" w:h="16838" w:code="9"/>
      <w:pgMar w:top="1418" w:right="1701" w:bottom="1701" w:left="1701"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4A5" w:rsidRDefault="001674A5">
      <w:r>
        <w:separator/>
      </w:r>
    </w:p>
  </w:endnote>
  <w:endnote w:type="continuationSeparator" w:id="0">
    <w:p w:rsidR="001674A5" w:rsidRDefault="00167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4A5" w:rsidRDefault="001674A5">
      <w:r>
        <w:separator/>
      </w:r>
    </w:p>
  </w:footnote>
  <w:footnote w:type="continuationSeparator" w:id="0">
    <w:p w:rsidR="001674A5" w:rsidRDefault="00167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8E" w:rsidRDefault="00F10C8E">
    <w:pPr>
      <w:pStyle w:val="a3"/>
    </w:pPr>
  </w:p>
  <w:p w:rsidR="00F10C8E" w:rsidRDefault="00F10C8E">
    <w:pPr>
      <w:pStyle w:val="a3"/>
    </w:pPr>
  </w:p>
  <w:p w:rsidR="00F10C8E" w:rsidRDefault="00F10C8E">
    <w:pPr>
      <w:pStyle w:val="a3"/>
    </w:pPr>
  </w:p>
  <w:p w:rsidR="00F10C8E" w:rsidRDefault="00F10C8E">
    <w:pPr>
      <w:pStyle w:val="a3"/>
    </w:pPr>
    <w:r>
      <w:rPr>
        <w:rFonts w:hint="eastAsia"/>
        <w:b/>
        <w:bCs/>
        <w:color w:val="111111"/>
        <w:sz w:val="20"/>
        <w:szCs w:val="20"/>
        <w:shd w:val="clear" w:color="auto" w:fill="FFFEFA"/>
      </w:rPr>
      <w:t>別記様式第４号の２</w:t>
    </w:r>
    <w:r>
      <w:rPr>
        <w:rFonts w:hint="eastAsia"/>
        <w:color w:val="111111"/>
        <w:sz w:val="20"/>
        <w:szCs w:val="20"/>
        <w:shd w:val="clear" w:color="auto" w:fill="FFFEFA"/>
      </w:rPr>
      <w:t>（第８条関係）</w:t>
    </w:r>
  </w:p>
  <w:p w:rsidR="00F10C8E" w:rsidRDefault="00F10C8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bordersDoNotSurroundHeader/>
  <w:bordersDoNotSurroundFooter/>
  <w:attachedTemplate r:id="rId1"/>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53A26"/>
    <w:rsid w:val="00003633"/>
    <w:rsid w:val="0009294F"/>
    <w:rsid w:val="000E2F86"/>
    <w:rsid w:val="001301A4"/>
    <w:rsid w:val="001674A5"/>
    <w:rsid w:val="001C1EBB"/>
    <w:rsid w:val="002D7C4D"/>
    <w:rsid w:val="004548BA"/>
    <w:rsid w:val="004F12E8"/>
    <w:rsid w:val="00640186"/>
    <w:rsid w:val="009377F1"/>
    <w:rsid w:val="00953A26"/>
    <w:rsid w:val="00CC6BA1"/>
    <w:rsid w:val="00D53BDF"/>
    <w:rsid w:val="00EC1B57"/>
    <w:rsid w:val="00F10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D9AA987-54A8-474E-A7AC-44D8131C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新例規DB38倍.dot</Template>
  <TotalTime>0</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別記様式第４号の２</vt:lpstr>
    </vt:vector>
  </TitlesOfParts>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別記様式第４号の２</dc:title>
  <dc:subject/>
  <dc:creator>小林</dc:creator>
  <cp:keywords/>
  <dc:description/>
  <cp:lastModifiedBy>永井 碧</cp:lastModifiedBy>
  <cp:revision>2</cp:revision>
  <cp:lastPrinted>2005-12-27T02:40:00Z</cp:lastPrinted>
  <dcterms:created xsi:type="dcterms:W3CDTF">2023-12-20T02:47:00Z</dcterms:created>
  <dcterms:modified xsi:type="dcterms:W3CDTF">2023-12-20T02:47:00Z</dcterms:modified>
</cp:coreProperties>
</file>