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Y="766"/>
        <w:tblW w:w="0" w:type="auto"/>
        <w:tblLook w:val="04A0" w:firstRow="1" w:lastRow="0" w:firstColumn="1" w:lastColumn="0" w:noHBand="0" w:noVBand="1"/>
      </w:tblPr>
      <w:tblGrid>
        <w:gridCol w:w="528"/>
        <w:gridCol w:w="555"/>
        <w:gridCol w:w="541"/>
        <w:gridCol w:w="1526"/>
        <w:gridCol w:w="87"/>
        <w:gridCol w:w="279"/>
        <w:gridCol w:w="318"/>
        <w:gridCol w:w="144"/>
        <w:gridCol w:w="275"/>
        <w:gridCol w:w="600"/>
        <w:gridCol w:w="92"/>
        <w:gridCol w:w="420"/>
        <w:gridCol w:w="392"/>
        <w:gridCol w:w="714"/>
        <w:gridCol w:w="187"/>
        <w:gridCol w:w="1427"/>
        <w:gridCol w:w="721"/>
        <w:gridCol w:w="563"/>
        <w:gridCol w:w="331"/>
      </w:tblGrid>
      <w:tr w:rsidR="00F3227E" w:rsidRPr="00D75398" w:rsidTr="00E10904">
        <w:tc>
          <w:tcPr>
            <w:tcW w:w="6825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3227E" w:rsidRPr="00D75398" w:rsidRDefault="00F3227E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27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F3227E" w:rsidRPr="00D75398" w:rsidRDefault="00A523E8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3227E" w:rsidRPr="00D75398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F3227E" w:rsidRPr="00D75398" w:rsidTr="00E10904">
        <w:tc>
          <w:tcPr>
            <w:tcW w:w="9952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3227E" w:rsidRPr="00D75398" w:rsidRDefault="00F3227E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27E" w:rsidRPr="00D75398" w:rsidTr="00E10904">
        <w:tc>
          <w:tcPr>
            <w:tcW w:w="53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3227E" w:rsidRPr="00D75398" w:rsidRDefault="00F3227E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27E" w:rsidRPr="00D75398" w:rsidRDefault="00F3227E" w:rsidP="005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 xml:space="preserve">福　生　市　長　</w:t>
            </w:r>
            <w:r w:rsidR="00540C33" w:rsidRPr="00D75398">
              <w:rPr>
                <w:rFonts w:asciiTheme="minorEastAsia" w:eastAsiaTheme="minorEastAsia" w:hAnsiTheme="minorEastAsia" w:hint="eastAsia"/>
                <w:sz w:val="24"/>
              </w:rPr>
              <w:t>殿</w:t>
            </w:r>
          </w:p>
        </w:tc>
        <w:tc>
          <w:tcPr>
            <w:tcW w:w="6725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3227E" w:rsidRPr="00D75398" w:rsidRDefault="00F3227E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27E" w:rsidRPr="00D75398" w:rsidTr="00E10904">
        <w:tc>
          <w:tcPr>
            <w:tcW w:w="9952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3227E" w:rsidRPr="00D75398" w:rsidRDefault="00F3227E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27E" w:rsidRPr="00D75398" w:rsidTr="00E10904">
        <w:tc>
          <w:tcPr>
            <w:tcW w:w="393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3227E" w:rsidRPr="00D75398" w:rsidRDefault="00F3227E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27E" w:rsidRPr="00D75398" w:rsidRDefault="00F3227E" w:rsidP="00D8686D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27E" w:rsidRPr="00D75398" w:rsidRDefault="00F3227E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405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3227E" w:rsidRPr="00D75398" w:rsidRDefault="00F3227E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27E" w:rsidRPr="00D75398" w:rsidTr="00E10904">
        <w:tc>
          <w:tcPr>
            <w:tcW w:w="5070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F3227E" w:rsidRPr="00D75398" w:rsidRDefault="00F3227E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27E" w:rsidRPr="00D75398" w:rsidRDefault="00F3227E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227E" w:rsidRPr="00D75398" w:rsidRDefault="00F3227E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F3227E" w:rsidRPr="00D75398" w:rsidRDefault="00F3227E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3227E" w:rsidRPr="00D75398" w:rsidRDefault="00F3227E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3600" w:rsidRPr="00D75398" w:rsidTr="00E10904">
        <w:trPr>
          <w:trHeight w:val="720"/>
        </w:trPr>
        <w:tc>
          <w:tcPr>
            <w:tcW w:w="4361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33600" w:rsidRPr="00D75398" w:rsidRDefault="00733600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600" w:rsidRPr="00D75398" w:rsidRDefault="00D75398" w:rsidP="00D8686D">
            <w:pPr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2802890</wp:posOffset>
                      </wp:positionH>
                      <wp:positionV relativeFrom="paragraph">
                        <wp:posOffset>635</wp:posOffset>
                      </wp:positionV>
                      <wp:extent cx="90805" cy="457200"/>
                      <wp:effectExtent l="9525" t="10795" r="13970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righ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0B55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" o:spid="_x0000_s1026" type="#_x0000_t86" style="position:absolute;left:0;text-align:left;margin-left:220.7pt;margin-top:.05pt;width:7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Pr="00D75398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5080</wp:posOffset>
                      </wp:positionV>
                      <wp:extent cx="90805" cy="457200"/>
                      <wp:effectExtent l="11430" t="5715" r="1206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3EAB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5" o:spid="_x0000_s1026" type="#_x0000_t85" style="position:absolute;left:0;text-align:left;margin-left:-4.9pt;margin-top:.4pt;width:7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733600" w:rsidRPr="00D75398">
              <w:rPr>
                <w:rFonts w:asciiTheme="minorEastAsia" w:eastAsiaTheme="minorEastAsia" w:hAnsiTheme="minorEastAsia" w:hint="eastAsia"/>
              </w:rPr>
              <w:t>法人である場合においては、氏名は、その法人の名称及び代表者の氏名を記載すること。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33600" w:rsidRPr="00D75398" w:rsidRDefault="0073360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3600" w:rsidRPr="00D75398" w:rsidTr="00E10904">
        <w:trPr>
          <w:trHeight w:val="720"/>
        </w:trPr>
        <w:tc>
          <w:tcPr>
            <w:tcW w:w="9952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33600" w:rsidRPr="00D75398" w:rsidRDefault="00733600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3227E" w:rsidRPr="00D75398" w:rsidTr="00D8686D">
        <w:tc>
          <w:tcPr>
            <w:tcW w:w="9952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3227E" w:rsidRPr="00D75398" w:rsidRDefault="007B30F7" w:rsidP="005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都市計画法第</w:t>
            </w:r>
            <w:r w:rsidR="00D75398" w:rsidRPr="00D75398">
              <w:rPr>
                <w:rFonts w:asciiTheme="minorEastAsia" w:eastAsiaTheme="minorEastAsia" w:hAnsiTheme="minorEastAsia" w:hint="eastAsia"/>
                <w:sz w:val="24"/>
              </w:rPr>
              <w:t>53</w:t>
            </w:r>
            <w:r w:rsidR="00D75398">
              <w:rPr>
                <w:rFonts w:asciiTheme="minorEastAsia" w:eastAsiaTheme="minorEastAsia" w:hAnsiTheme="minorEastAsia" w:hint="eastAsia"/>
                <w:sz w:val="24"/>
              </w:rPr>
              <w:t>条第１</w:t>
            </w:r>
            <w:r w:rsidRPr="00D75398">
              <w:rPr>
                <w:rFonts w:asciiTheme="minorEastAsia" w:eastAsiaTheme="minorEastAsia" w:hAnsiTheme="minorEastAsia" w:hint="eastAsia"/>
                <w:sz w:val="24"/>
              </w:rPr>
              <w:t>項の許可を受けたいので、</w:t>
            </w:r>
            <w:r w:rsidR="00540C33" w:rsidRPr="00D75398">
              <w:rPr>
                <w:rFonts w:asciiTheme="minorEastAsia" w:eastAsiaTheme="minorEastAsia" w:hAnsiTheme="minorEastAsia" w:hint="eastAsia"/>
                <w:sz w:val="24"/>
              </w:rPr>
              <w:t>下記により、申請します</w:t>
            </w:r>
            <w:r w:rsidR="00733600" w:rsidRPr="00D75398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540C33" w:rsidRPr="00D75398" w:rsidTr="00D8686D">
        <w:tc>
          <w:tcPr>
            <w:tcW w:w="9952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0C33" w:rsidRPr="00D75398" w:rsidRDefault="00540C33" w:rsidP="005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40C33" w:rsidRPr="00D75398" w:rsidTr="00D8686D">
        <w:tc>
          <w:tcPr>
            <w:tcW w:w="9952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40C33" w:rsidRPr="00D75398" w:rsidRDefault="00933E97" w:rsidP="00540C3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</w:tc>
      </w:tr>
      <w:tr w:rsidR="00F3227E" w:rsidRPr="00D75398" w:rsidTr="00E10904">
        <w:tc>
          <w:tcPr>
            <w:tcW w:w="9952" w:type="dxa"/>
            <w:gridSpan w:val="19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3227E" w:rsidRPr="00D75398" w:rsidRDefault="00F3227E" w:rsidP="00E1090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3600" w:rsidRPr="00D75398" w:rsidTr="00910208">
        <w:tc>
          <w:tcPr>
            <w:tcW w:w="4081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00" w:rsidRPr="00D75398" w:rsidRDefault="00733600" w:rsidP="00D8686D">
            <w:pPr>
              <w:ind w:left="425" w:hangingChars="177" w:hanging="425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１　建築物の敷地の所在地及び地番</w:t>
            </w:r>
          </w:p>
        </w:tc>
        <w:tc>
          <w:tcPr>
            <w:tcW w:w="58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3600" w:rsidRPr="00D75398" w:rsidRDefault="0073360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3600" w:rsidRPr="00D75398" w:rsidTr="00910208">
        <w:tc>
          <w:tcPr>
            <w:tcW w:w="4081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00" w:rsidRPr="00D75398" w:rsidRDefault="00733600" w:rsidP="00D8686D">
            <w:pPr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２　建築物の構造</w:t>
            </w:r>
          </w:p>
        </w:tc>
        <w:tc>
          <w:tcPr>
            <w:tcW w:w="58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33600" w:rsidRPr="00D75398" w:rsidRDefault="00733600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3600" w:rsidRPr="00D75398" w:rsidTr="00D8686D">
        <w:tc>
          <w:tcPr>
            <w:tcW w:w="4081" w:type="dxa"/>
            <w:gridSpan w:val="8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733600" w:rsidRPr="00D75398" w:rsidRDefault="00733600" w:rsidP="00D8686D">
            <w:pPr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３　新築、増築、改築又は移転の別</w:t>
            </w:r>
          </w:p>
        </w:tc>
        <w:tc>
          <w:tcPr>
            <w:tcW w:w="587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33600" w:rsidRPr="00D75398" w:rsidRDefault="00733600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33600" w:rsidRPr="00D75398" w:rsidTr="00D8686D">
        <w:tc>
          <w:tcPr>
            <w:tcW w:w="1658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00" w:rsidRPr="00D75398" w:rsidRDefault="00733600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４　敷地面積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00" w:rsidRPr="00D75398" w:rsidRDefault="00733600" w:rsidP="00D8686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  <w:tc>
          <w:tcPr>
            <w:tcW w:w="1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00" w:rsidRPr="00D75398" w:rsidRDefault="00733600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５　建築面積</w:t>
            </w:r>
          </w:p>
        </w:tc>
        <w:tc>
          <w:tcPr>
            <w:tcW w:w="1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00" w:rsidRPr="00D75398" w:rsidRDefault="00733600" w:rsidP="00D8686D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00" w:rsidRPr="00D75398" w:rsidRDefault="00733600" w:rsidP="00D868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６　延べ面積</w:t>
            </w: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33600" w:rsidRPr="00D75398" w:rsidRDefault="00733600" w:rsidP="00D8686D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733600" w:rsidRPr="00D75398" w:rsidTr="002D2DBA">
        <w:tc>
          <w:tcPr>
            <w:tcW w:w="3317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33600" w:rsidRPr="00D75398" w:rsidRDefault="00733600" w:rsidP="00D8686D">
            <w:pPr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７　都市計画施設又は</w:t>
            </w:r>
          </w:p>
          <w:p w:rsidR="00733600" w:rsidRPr="00D75398" w:rsidRDefault="00733600" w:rsidP="00D8686D">
            <w:pPr>
              <w:ind w:leftChars="202" w:left="563" w:hangingChars="58" w:hanging="139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市街地開発事業の種別</w:t>
            </w:r>
          </w:p>
        </w:tc>
        <w:tc>
          <w:tcPr>
            <w:tcW w:w="6635" w:type="dxa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21A56" w:rsidRPr="00D75398" w:rsidRDefault="00733600" w:rsidP="00D8686D">
            <w:pPr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道路、公園、緑地、広場、区画整理、市街地再開発、</w:t>
            </w:r>
          </w:p>
          <w:p w:rsidR="00733600" w:rsidRPr="00D75398" w:rsidRDefault="00733600" w:rsidP="00540C33">
            <w:pPr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その他</w:t>
            </w:r>
            <w:r w:rsidR="00F21A56" w:rsidRPr="00D75398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2D2DBA" w:rsidRPr="00D7539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F21A56" w:rsidRPr="00D75398">
              <w:rPr>
                <w:rFonts w:asciiTheme="minorEastAsia" w:eastAsiaTheme="minorEastAsia" w:hAnsiTheme="minorEastAsia" w:hint="eastAsia"/>
                <w:sz w:val="24"/>
              </w:rPr>
              <w:t xml:space="preserve">　　）</w:t>
            </w:r>
          </w:p>
        </w:tc>
      </w:tr>
      <w:tr w:rsidR="00FD74D0" w:rsidRPr="00D75398" w:rsidTr="006919A4">
        <w:tc>
          <w:tcPr>
            <w:tcW w:w="9952" w:type="dxa"/>
            <w:gridSpan w:val="1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D74D0" w:rsidRPr="00D75398" w:rsidRDefault="006919A4" w:rsidP="006919A4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75398">
              <w:rPr>
                <w:rFonts w:asciiTheme="minorEastAsia" w:eastAsiaTheme="minorEastAsia" w:hAnsiTheme="minorEastAsia" w:hint="eastAsia"/>
                <w:sz w:val="18"/>
                <w:szCs w:val="18"/>
              </w:rPr>
              <w:t>〔都市計画法施行規則別記様式第十(第三十九条関係)〕</w:t>
            </w:r>
          </w:p>
        </w:tc>
      </w:tr>
      <w:tr w:rsidR="004267EE" w:rsidRPr="00D75398" w:rsidTr="002D2DBA">
        <w:tc>
          <w:tcPr>
            <w:tcW w:w="99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7EE" w:rsidRPr="00D75398" w:rsidRDefault="004267EE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4D0" w:rsidRPr="00D75398" w:rsidTr="001802DF">
        <w:tc>
          <w:tcPr>
            <w:tcW w:w="1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D74D0" w:rsidRPr="00D75398" w:rsidRDefault="00FD74D0" w:rsidP="00D8686D">
            <w:pPr>
              <w:ind w:left="113" w:right="11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※受付欄</w:t>
            </w:r>
          </w:p>
        </w:tc>
        <w:tc>
          <w:tcPr>
            <w:tcW w:w="25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収受印</w:t>
            </w:r>
          </w:p>
        </w:tc>
        <w:tc>
          <w:tcPr>
            <w:tcW w:w="1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51B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起　　案</w:t>
            </w:r>
          </w:p>
        </w:tc>
        <w:tc>
          <w:tcPr>
            <w:tcW w:w="44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A523E8" w:rsidP="00D51B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D74D0" w:rsidRPr="00D75398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  <w:tr w:rsidR="00FD74D0" w:rsidRPr="00D75398" w:rsidTr="002B57B3">
        <w:tc>
          <w:tcPr>
            <w:tcW w:w="11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51B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決　　裁</w:t>
            </w:r>
          </w:p>
        </w:tc>
        <w:tc>
          <w:tcPr>
            <w:tcW w:w="44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A523E8" w:rsidP="00D51B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D74D0" w:rsidRPr="00D75398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  <w:tr w:rsidR="00FD74D0" w:rsidRPr="00D75398" w:rsidTr="002B57B3">
        <w:tc>
          <w:tcPr>
            <w:tcW w:w="11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51B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施　　行</w:t>
            </w:r>
          </w:p>
        </w:tc>
        <w:tc>
          <w:tcPr>
            <w:tcW w:w="44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A523E8" w:rsidP="00D51B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="00FD74D0" w:rsidRPr="00D75398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月　　　日</w:t>
            </w:r>
          </w:p>
        </w:tc>
      </w:tr>
      <w:tr w:rsidR="00FD74D0" w:rsidRPr="00D75398" w:rsidTr="002B57B3">
        <w:tc>
          <w:tcPr>
            <w:tcW w:w="11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51B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番　　号</w:t>
            </w:r>
          </w:p>
        </w:tc>
        <w:tc>
          <w:tcPr>
            <w:tcW w:w="44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51B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福都</w:t>
            </w:r>
            <w:proofErr w:type="gramStart"/>
            <w:r w:rsidRPr="00D75398">
              <w:rPr>
                <w:rFonts w:asciiTheme="minorEastAsia" w:eastAsiaTheme="minorEastAsia" w:hAnsiTheme="minorEastAsia" w:hint="eastAsia"/>
                <w:sz w:val="24"/>
              </w:rPr>
              <w:t>ま</w:t>
            </w:r>
            <w:proofErr w:type="gramEnd"/>
            <w:r w:rsidRPr="00D75398">
              <w:rPr>
                <w:rFonts w:asciiTheme="minorEastAsia" w:eastAsiaTheme="minorEastAsia" w:hAnsiTheme="minorEastAsia" w:hint="eastAsia"/>
                <w:sz w:val="24"/>
              </w:rPr>
              <w:t>発第　　　　号</w:t>
            </w:r>
          </w:p>
        </w:tc>
      </w:tr>
      <w:tr w:rsidR="00FD74D0" w:rsidRPr="00D75398" w:rsidTr="00D8686D">
        <w:tc>
          <w:tcPr>
            <w:tcW w:w="11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4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  <w:r w:rsidRPr="00D75398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FD74D0" w:rsidRPr="00D75398" w:rsidTr="00FD74D0">
        <w:tc>
          <w:tcPr>
            <w:tcW w:w="11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4D0" w:rsidRPr="00D75398" w:rsidTr="00FD74D0">
        <w:trPr>
          <w:trHeight w:val="413"/>
        </w:trPr>
        <w:tc>
          <w:tcPr>
            <w:tcW w:w="11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D74D0" w:rsidRPr="00D75398" w:rsidTr="001802DF">
        <w:trPr>
          <w:trHeight w:val="412"/>
        </w:trPr>
        <w:tc>
          <w:tcPr>
            <w:tcW w:w="11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0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34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74D0" w:rsidRPr="00D75398" w:rsidRDefault="00FD74D0" w:rsidP="00D8686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21A56" w:rsidRPr="00D75398" w:rsidRDefault="005F2837" w:rsidP="005F2837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D75398">
        <w:rPr>
          <w:rFonts w:asciiTheme="minorEastAsia" w:eastAsiaTheme="minorEastAsia" w:hAnsiTheme="minorEastAsia" w:hint="eastAsia"/>
          <w:sz w:val="40"/>
          <w:szCs w:val="40"/>
        </w:rPr>
        <w:t xml:space="preserve">許　</w:t>
      </w:r>
      <w:r w:rsidR="00FD74D0" w:rsidRPr="00D75398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D75398">
        <w:rPr>
          <w:rFonts w:asciiTheme="minorEastAsia" w:eastAsiaTheme="minorEastAsia" w:hAnsiTheme="minorEastAsia" w:hint="eastAsia"/>
          <w:sz w:val="40"/>
          <w:szCs w:val="40"/>
        </w:rPr>
        <w:t>可</w:t>
      </w:r>
      <w:r w:rsidR="00FD74D0" w:rsidRPr="00D75398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D75398">
        <w:rPr>
          <w:rFonts w:asciiTheme="minorEastAsia" w:eastAsiaTheme="minorEastAsia" w:hAnsiTheme="minorEastAsia" w:hint="eastAsia"/>
          <w:sz w:val="40"/>
          <w:szCs w:val="40"/>
        </w:rPr>
        <w:t xml:space="preserve">　申</w:t>
      </w:r>
      <w:r w:rsidR="00FD74D0" w:rsidRPr="00D75398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D75398">
        <w:rPr>
          <w:rFonts w:asciiTheme="minorEastAsia" w:eastAsiaTheme="minorEastAsia" w:hAnsiTheme="minorEastAsia" w:hint="eastAsia"/>
          <w:sz w:val="40"/>
          <w:szCs w:val="40"/>
        </w:rPr>
        <w:t xml:space="preserve">　請</w:t>
      </w:r>
      <w:r w:rsidR="00FD74D0" w:rsidRPr="00D75398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 w:rsidRPr="00D75398">
        <w:rPr>
          <w:rFonts w:asciiTheme="minorEastAsia" w:eastAsiaTheme="minorEastAsia" w:hAnsiTheme="minorEastAsia" w:hint="eastAsia"/>
          <w:sz w:val="40"/>
          <w:szCs w:val="40"/>
        </w:rPr>
        <w:t xml:space="preserve">　書</w:t>
      </w:r>
    </w:p>
    <w:p w:rsidR="00F21A56" w:rsidRPr="00F21A56" w:rsidRDefault="00F21A56" w:rsidP="00F21A56">
      <w:pPr>
        <w:rPr>
          <w:sz w:val="40"/>
          <w:szCs w:val="40"/>
        </w:rPr>
      </w:pPr>
    </w:p>
    <w:sectPr w:rsidR="00F21A56" w:rsidRPr="00F21A56" w:rsidSect="005F283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C1" w:rsidRDefault="00447DC1" w:rsidP="005F2837">
      <w:r>
        <w:separator/>
      </w:r>
    </w:p>
  </w:endnote>
  <w:endnote w:type="continuationSeparator" w:id="0">
    <w:p w:rsidR="00447DC1" w:rsidRDefault="00447DC1" w:rsidP="005F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C1" w:rsidRDefault="00447DC1" w:rsidP="005F2837">
      <w:r>
        <w:separator/>
      </w:r>
    </w:p>
  </w:footnote>
  <w:footnote w:type="continuationSeparator" w:id="0">
    <w:p w:rsidR="00447DC1" w:rsidRDefault="00447DC1" w:rsidP="005F2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A4" w:rsidRPr="00D75398" w:rsidRDefault="006B57F5" w:rsidP="006919A4">
    <w:pPr>
      <w:pStyle w:val="a3"/>
      <w:jc w:val="right"/>
      <w:rPr>
        <w:rFonts w:asciiTheme="minorEastAsia" w:eastAsiaTheme="minorEastAsia" w:hAnsiTheme="minorEastAsia"/>
      </w:rPr>
    </w:pPr>
    <w:r w:rsidRPr="00D75398">
      <w:rPr>
        <w:rFonts w:asciiTheme="minorEastAsia" w:eastAsiaTheme="minorEastAsia" w:hAnsiTheme="minorEastAsia" w:hint="eastAsia"/>
      </w:rPr>
      <w:t>（</w:t>
    </w:r>
    <w:r w:rsidR="006919A4" w:rsidRPr="00D75398">
      <w:rPr>
        <w:rFonts w:asciiTheme="minorEastAsia" w:eastAsiaTheme="minorEastAsia" w:hAnsiTheme="minorEastAsia" w:hint="eastAsia"/>
      </w:rPr>
      <w:t>都市計画法第</w:t>
    </w:r>
    <w:r w:rsidR="00D75398" w:rsidRPr="00D75398">
      <w:rPr>
        <w:rFonts w:asciiTheme="minorEastAsia" w:eastAsiaTheme="minorEastAsia" w:hAnsiTheme="minorEastAsia" w:hint="eastAsia"/>
      </w:rPr>
      <w:t>53</w:t>
    </w:r>
    <w:r w:rsidR="006919A4" w:rsidRPr="00D75398">
      <w:rPr>
        <w:rFonts w:asciiTheme="minorEastAsia" w:eastAsiaTheme="minorEastAsia" w:hAnsiTheme="minorEastAsia" w:hint="eastAsia"/>
      </w:rPr>
      <w:t>条許可</w:t>
    </w:r>
    <w:r w:rsidRPr="00D75398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A3825"/>
    <w:multiLevelType w:val="hybridMultilevel"/>
    <w:tmpl w:val="25E8AAFE"/>
    <w:lvl w:ilvl="0" w:tplc="061A5C1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51"/>
    <w:rsid w:val="0000002D"/>
    <w:rsid w:val="00000551"/>
    <w:rsid w:val="00000A79"/>
    <w:rsid w:val="00000D50"/>
    <w:rsid w:val="00000E0E"/>
    <w:rsid w:val="00000EC8"/>
    <w:rsid w:val="0000105F"/>
    <w:rsid w:val="000016C4"/>
    <w:rsid w:val="000019EA"/>
    <w:rsid w:val="00001A22"/>
    <w:rsid w:val="000020E5"/>
    <w:rsid w:val="000022F8"/>
    <w:rsid w:val="000027BC"/>
    <w:rsid w:val="000029A0"/>
    <w:rsid w:val="00002B55"/>
    <w:rsid w:val="0000315E"/>
    <w:rsid w:val="0000329B"/>
    <w:rsid w:val="000034E1"/>
    <w:rsid w:val="000035CD"/>
    <w:rsid w:val="00003777"/>
    <w:rsid w:val="000037BA"/>
    <w:rsid w:val="000038AE"/>
    <w:rsid w:val="00003BC0"/>
    <w:rsid w:val="00003E35"/>
    <w:rsid w:val="00003EAD"/>
    <w:rsid w:val="0000402A"/>
    <w:rsid w:val="00004058"/>
    <w:rsid w:val="0000416B"/>
    <w:rsid w:val="0000446F"/>
    <w:rsid w:val="0000480B"/>
    <w:rsid w:val="00004C61"/>
    <w:rsid w:val="00004FE8"/>
    <w:rsid w:val="00005F03"/>
    <w:rsid w:val="000061B7"/>
    <w:rsid w:val="000063DD"/>
    <w:rsid w:val="00006B20"/>
    <w:rsid w:val="00006BB5"/>
    <w:rsid w:val="00006F0D"/>
    <w:rsid w:val="00007177"/>
    <w:rsid w:val="0000734C"/>
    <w:rsid w:val="0000739C"/>
    <w:rsid w:val="000074D8"/>
    <w:rsid w:val="000075FA"/>
    <w:rsid w:val="00007679"/>
    <w:rsid w:val="000078EE"/>
    <w:rsid w:val="000079AC"/>
    <w:rsid w:val="000105AE"/>
    <w:rsid w:val="0001062F"/>
    <w:rsid w:val="0001067C"/>
    <w:rsid w:val="00010B20"/>
    <w:rsid w:val="00010BD0"/>
    <w:rsid w:val="00011102"/>
    <w:rsid w:val="0001134F"/>
    <w:rsid w:val="000114D3"/>
    <w:rsid w:val="000119AD"/>
    <w:rsid w:val="00011A53"/>
    <w:rsid w:val="00011FF3"/>
    <w:rsid w:val="0001235C"/>
    <w:rsid w:val="00012528"/>
    <w:rsid w:val="00012644"/>
    <w:rsid w:val="000126BD"/>
    <w:rsid w:val="00012940"/>
    <w:rsid w:val="00012983"/>
    <w:rsid w:val="000130A4"/>
    <w:rsid w:val="000139F2"/>
    <w:rsid w:val="000140CD"/>
    <w:rsid w:val="00014258"/>
    <w:rsid w:val="000143D9"/>
    <w:rsid w:val="000145A5"/>
    <w:rsid w:val="00014812"/>
    <w:rsid w:val="00014BA3"/>
    <w:rsid w:val="00014DC7"/>
    <w:rsid w:val="00014E80"/>
    <w:rsid w:val="00014E97"/>
    <w:rsid w:val="0001527D"/>
    <w:rsid w:val="0001546F"/>
    <w:rsid w:val="0001548F"/>
    <w:rsid w:val="00015AC1"/>
    <w:rsid w:val="00015B79"/>
    <w:rsid w:val="00015B7D"/>
    <w:rsid w:val="0001600A"/>
    <w:rsid w:val="0001611A"/>
    <w:rsid w:val="00016514"/>
    <w:rsid w:val="000165CC"/>
    <w:rsid w:val="00016C4A"/>
    <w:rsid w:val="00016DE2"/>
    <w:rsid w:val="00017239"/>
    <w:rsid w:val="0001730F"/>
    <w:rsid w:val="0001771C"/>
    <w:rsid w:val="00017AC6"/>
    <w:rsid w:val="00017FBD"/>
    <w:rsid w:val="00020217"/>
    <w:rsid w:val="0002036D"/>
    <w:rsid w:val="0002059F"/>
    <w:rsid w:val="000208AB"/>
    <w:rsid w:val="0002093A"/>
    <w:rsid w:val="00020AA7"/>
    <w:rsid w:val="00020BFF"/>
    <w:rsid w:val="00020C37"/>
    <w:rsid w:val="00021051"/>
    <w:rsid w:val="00021321"/>
    <w:rsid w:val="0002133A"/>
    <w:rsid w:val="000215A2"/>
    <w:rsid w:val="000216AC"/>
    <w:rsid w:val="0002179E"/>
    <w:rsid w:val="000218BF"/>
    <w:rsid w:val="00021C60"/>
    <w:rsid w:val="00021D3C"/>
    <w:rsid w:val="00021F5D"/>
    <w:rsid w:val="00022710"/>
    <w:rsid w:val="00022779"/>
    <w:rsid w:val="00022A85"/>
    <w:rsid w:val="00022CF4"/>
    <w:rsid w:val="00022DC1"/>
    <w:rsid w:val="00022E12"/>
    <w:rsid w:val="00022EA4"/>
    <w:rsid w:val="00022FDD"/>
    <w:rsid w:val="00023077"/>
    <w:rsid w:val="00023427"/>
    <w:rsid w:val="00023642"/>
    <w:rsid w:val="000238D5"/>
    <w:rsid w:val="0002398A"/>
    <w:rsid w:val="00023C62"/>
    <w:rsid w:val="00023DDF"/>
    <w:rsid w:val="00024268"/>
    <w:rsid w:val="000249AC"/>
    <w:rsid w:val="00024A38"/>
    <w:rsid w:val="00024B38"/>
    <w:rsid w:val="000250F3"/>
    <w:rsid w:val="00025521"/>
    <w:rsid w:val="000256DF"/>
    <w:rsid w:val="00025964"/>
    <w:rsid w:val="00025A03"/>
    <w:rsid w:val="00025B40"/>
    <w:rsid w:val="00025B71"/>
    <w:rsid w:val="00025D36"/>
    <w:rsid w:val="000261F5"/>
    <w:rsid w:val="0002627E"/>
    <w:rsid w:val="00026663"/>
    <w:rsid w:val="000267BE"/>
    <w:rsid w:val="00026950"/>
    <w:rsid w:val="00026C64"/>
    <w:rsid w:val="00027010"/>
    <w:rsid w:val="00027429"/>
    <w:rsid w:val="00027493"/>
    <w:rsid w:val="00027922"/>
    <w:rsid w:val="00027A22"/>
    <w:rsid w:val="00027AD3"/>
    <w:rsid w:val="00027EEE"/>
    <w:rsid w:val="0003002C"/>
    <w:rsid w:val="000300D2"/>
    <w:rsid w:val="00030182"/>
    <w:rsid w:val="00030187"/>
    <w:rsid w:val="00030237"/>
    <w:rsid w:val="00030342"/>
    <w:rsid w:val="000303E8"/>
    <w:rsid w:val="000306E7"/>
    <w:rsid w:val="00030721"/>
    <w:rsid w:val="0003098D"/>
    <w:rsid w:val="00030B45"/>
    <w:rsid w:val="00031132"/>
    <w:rsid w:val="000318F3"/>
    <w:rsid w:val="00031AD2"/>
    <w:rsid w:val="00032094"/>
    <w:rsid w:val="000327B0"/>
    <w:rsid w:val="000328B7"/>
    <w:rsid w:val="00032E79"/>
    <w:rsid w:val="0003306B"/>
    <w:rsid w:val="000337FA"/>
    <w:rsid w:val="00033C5D"/>
    <w:rsid w:val="00034400"/>
    <w:rsid w:val="00034485"/>
    <w:rsid w:val="00034607"/>
    <w:rsid w:val="00034653"/>
    <w:rsid w:val="00034694"/>
    <w:rsid w:val="00034AAC"/>
    <w:rsid w:val="00034BF5"/>
    <w:rsid w:val="00034CA1"/>
    <w:rsid w:val="00035068"/>
    <w:rsid w:val="00035144"/>
    <w:rsid w:val="00035151"/>
    <w:rsid w:val="00035438"/>
    <w:rsid w:val="000355C6"/>
    <w:rsid w:val="000359FA"/>
    <w:rsid w:val="00035B2E"/>
    <w:rsid w:val="00035DA4"/>
    <w:rsid w:val="000365E7"/>
    <w:rsid w:val="00036721"/>
    <w:rsid w:val="00036ED6"/>
    <w:rsid w:val="00036FD1"/>
    <w:rsid w:val="000374BD"/>
    <w:rsid w:val="000375CC"/>
    <w:rsid w:val="00037C3F"/>
    <w:rsid w:val="00040012"/>
    <w:rsid w:val="00040101"/>
    <w:rsid w:val="000404BE"/>
    <w:rsid w:val="000407B2"/>
    <w:rsid w:val="00040957"/>
    <w:rsid w:val="000410A0"/>
    <w:rsid w:val="000412F9"/>
    <w:rsid w:val="0004184D"/>
    <w:rsid w:val="00041EBE"/>
    <w:rsid w:val="00041F81"/>
    <w:rsid w:val="0004229C"/>
    <w:rsid w:val="00042504"/>
    <w:rsid w:val="0004276D"/>
    <w:rsid w:val="00042C36"/>
    <w:rsid w:val="00042FEC"/>
    <w:rsid w:val="000430BA"/>
    <w:rsid w:val="000431D5"/>
    <w:rsid w:val="00043216"/>
    <w:rsid w:val="0004330E"/>
    <w:rsid w:val="00043F7C"/>
    <w:rsid w:val="0004403C"/>
    <w:rsid w:val="0004450D"/>
    <w:rsid w:val="00044966"/>
    <w:rsid w:val="00044D33"/>
    <w:rsid w:val="00044E38"/>
    <w:rsid w:val="00045134"/>
    <w:rsid w:val="00045641"/>
    <w:rsid w:val="00045901"/>
    <w:rsid w:val="00045A18"/>
    <w:rsid w:val="00045D46"/>
    <w:rsid w:val="00046618"/>
    <w:rsid w:val="000468D1"/>
    <w:rsid w:val="00047018"/>
    <w:rsid w:val="000476BF"/>
    <w:rsid w:val="00047A6E"/>
    <w:rsid w:val="0005013D"/>
    <w:rsid w:val="0005021E"/>
    <w:rsid w:val="00050740"/>
    <w:rsid w:val="00050A81"/>
    <w:rsid w:val="00050C87"/>
    <w:rsid w:val="00050E9E"/>
    <w:rsid w:val="00051354"/>
    <w:rsid w:val="00051721"/>
    <w:rsid w:val="000520E4"/>
    <w:rsid w:val="0005216A"/>
    <w:rsid w:val="000524EE"/>
    <w:rsid w:val="00052872"/>
    <w:rsid w:val="00052A8E"/>
    <w:rsid w:val="00052AD4"/>
    <w:rsid w:val="00052C9D"/>
    <w:rsid w:val="000531E9"/>
    <w:rsid w:val="000531ED"/>
    <w:rsid w:val="00053363"/>
    <w:rsid w:val="000537B0"/>
    <w:rsid w:val="00053A1E"/>
    <w:rsid w:val="00053D12"/>
    <w:rsid w:val="00054709"/>
    <w:rsid w:val="000548D9"/>
    <w:rsid w:val="00054BA6"/>
    <w:rsid w:val="00054DC5"/>
    <w:rsid w:val="0005538B"/>
    <w:rsid w:val="00055710"/>
    <w:rsid w:val="00055743"/>
    <w:rsid w:val="00055F3D"/>
    <w:rsid w:val="00055FD6"/>
    <w:rsid w:val="00056071"/>
    <w:rsid w:val="0005615D"/>
    <w:rsid w:val="0005618C"/>
    <w:rsid w:val="00056411"/>
    <w:rsid w:val="0005649A"/>
    <w:rsid w:val="00056927"/>
    <w:rsid w:val="00056AC7"/>
    <w:rsid w:val="00056B11"/>
    <w:rsid w:val="00056BEE"/>
    <w:rsid w:val="0005755E"/>
    <w:rsid w:val="00057C87"/>
    <w:rsid w:val="00057F66"/>
    <w:rsid w:val="00060045"/>
    <w:rsid w:val="00060144"/>
    <w:rsid w:val="00060296"/>
    <w:rsid w:val="00060573"/>
    <w:rsid w:val="000606AD"/>
    <w:rsid w:val="000606ED"/>
    <w:rsid w:val="000607E6"/>
    <w:rsid w:val="00060A37"/>
    <w:rsid w:val="00060B71"/>
    <w:rsid w:val="00060D6F"/>
    <w:rsid w:val="00060E3F"/>
    <w:rsid w:val="00060F25"/>
    <w:rsid w:val="000613FC"/>
    <w:rsid w:val="0006153C"/>
    <w:rsid w:val="00061AAB"/>
    <w:rsid w:val="000621E6"/>
    <w:rsid w:val="00062250"/>
    <w:rsid w:val="000623CD"/>
    <w:rsid w:val="00062449"/>
    <w:rsid w:val="0006258A"/>
    <w:rsid w:val="0006278B"/>
    <w:rsid w:val="00062818"/>
    <w:rsid w:val="0006286A"/>
    <w:rsid w:val="0006289B"/>
    <w:rsid w:val="000628F9"/>
    <w:rsid w:val="00062BC8"/>
    <w:rsid w:val="000630A7"/>
    <w:rsid w:val="00063573"/>
    <w:rsid w:val="00063596"/>
    <w:rsid w:val="00063BA0"/>
    <w:rsid w:val="00063CF4"/>
    <w:rsid w:val="00063E19"/>
    <w:rsid w:val="00064005"/>
    <w:rsid w:val="00064263"/>
    <w:rsid w:val="0006443A"/>
    <w:rsid w:val="00064624"/>
    <w:rsid w:val="00064800"/>
    <w:rsid w:val="0006494D"/>
    <w:rsid w:val="000649A6"/>
    <w:rsid w:val="00064F1E"/>
    <w:rsid w:val="00065513"/>
    <w:rsid w:val="0006557E"/>
    <w:rsid w:val="00065B76"/>
    <w:rsid w:val="00065CCB"/>
    <w:rsid w:val="0006605C"/>
    <w:rsid w:val="00066678"/>
    <w:rsid w:val="00066837"/>
    <w:rsid w:val="000669DF"/>
    <w:rsid w:val="00066AAE"/>
    <w:rsid w:val="00066ADE"/>
    <w:rsid w:val="00066B1F"/>
    <w:rsid w:val="00067A83"/>
    <w:rsid w:val="0007005B"/>
    <w:rsid w:val="0007052D"/>
    <w:rsid w:val="000707A8"/>
    <w:rsid w:val="00070B2C"/>
    <w:rsid w:val="00070B79"/>
    <w:rsid w:val="00070D6E"/>
    <w:rsid w:val="00070EBB"/>
    <w:rsid w:val="00071005"/>
    <w:rsid w:val="000710A2"/>
    <w:rsid w:val="0007117D"/>
    <w:rsid w:val="000712FC"/>
    <w:rsid w:val="00071330"/>
    <w:rsid w:val="00071373"/>
    <w:rsid w:val="000714E7"/>
    <w:rsid w:val="000719CA"/>
    <w:rsid w:val="00071AB7"/>
    <w:rsid w:val="0007210A"/>
    <w:rsid w:val="0007239A"/>
    <w:rsid w:val="0007241C"/>
    <w:rsid w:val="0007263F"/>
    <w:rsid w:val="00072800"/>
    <w:rsid w:val="000729DB"/>
    <w:rsid w:val="00073147"/>
    <w:rsid w:val="00073201"/>
    <w:rsid w:val="000735AF"/>
    <w:rsid w:val="00073737"/>
    <w:rsid w:val="0007377E"/>
    <w:rsid w:val="00073E22"/>
    <w:rsid w:val="000744F3"/>
    <w:rsid w:val="000746E2"/>
    <w:rsid w:val="000749F3"/>
    <w:rsid w:val="00074BE6"/>
    <w:rsid w:val="00074E7A"/>
    <w:rsid w:val="00075099"/>
    <w:rsid w:val="00075335"/>
    <w:rsid w:val="00075DFA"/>
    <w:rsid w:val="000762C7"/>
    <w:rsid w:val="00076368"/>
    <w:rsid w:val="00076478"/>
    <w:rsid w:val="00076699"/>
    <w:rsid w:val="00076892"/>
    <w:rsid w:val="000769C7"/>
    <w:rsid w:val="00076AC7"/>
    <w:rsid w:val="00076BEF"/>
    <w:rsid w:val="00076C7B"/>
    <w:rsid w:val="00076F93"/>
    <w:rsid w:val="0007727A"/>
    <w:rsid w:val="0007734C"/>
    <w:rsid w:val="000774A3"/>
    <w:rsid w:val="00077584"/>
    <w:rsid w:val="000776B6"/>
    <w:rsid w:val="000776FA"/>
    <w:rsid w:val="00077913"/>
    <w:rsid w:val="000779EB"/>
    <w:rsid w:val="00077A75"/>
    <w:rsid w:val="00077F4A"/>
    <w:rsid w:val="00080043"/>
    <w:rsid w:val="00080378"/>
    <w:rsid w:val="0008045B"/>
    <w:rsid w:val="000806CE"/>
    <w:rsid w:val="00080D41"/>
    <w:rsid w:val="00081230"/>
    <w:rsid w:val="000812A2"/>
    <w:rsid w:val="00081319"/>
    <w:rsid w:val="00081DBC"/>
    <w:rsid w:val="00081DEF"/>
    <w:rsid w:val="000821F1"/>
    <w:rsid w:val="0008247B"/>
    <w:rsid w:val="000829BC"/>
    <w:rsid w:val="00082BBC"/>
    <w:rsid w:val="00082FAD"/>
    <w:rsid w:val="00083203"/>
    <w:rsid w:val="00083473"/>
    <w:rsid w:val="00083877"/>
    <w:rsid w:val="00084280"/>
    <w:rsid w:val="0008436D"/>
    <w:rsid w:val="000845E1"/>
    <w:rsid w:val="00084767"/>
    <w:rsid w:val="00084AE7"/>
    <w:rsid w:val="00085227"/>
    <w:rsid w:val="000859CA"/>
    <w:rsid w:val="00085A2E"/>
    <w:rsid w:val="00085B11"/>
    <w:rsid w:val="00085B6A"/>
    <w:rsid w:val="00086355"/>
    <w:rsid w:val="00086BB5"/>
    <w:rsid w:val="00086E8E"/>
    <w:rsid w:val="00087083"/>
    <w:rsid w:val="000871F7"/>
    <w:rsid w:val="0008769B"/>
    <w:rsid w:val="000877BB"/>
    <w:rsid w:val="00087FF7"/>
    <w:rsid w:val="0009003F"/>
    <w:rsid w:val="000904AD"/>
    <w:rsid w:val="00090EE8"/>
    <w:rsid w:val="00090EEC"/>
    <w:rsid w:val="00091340"/>
    <w:rsid w:val="00091382"/>
    <w:rsid w:val="000915E1"/>
    <w:rsid w:val="0009166E"/>
    <w:rsid w:val="00091832"/>
    <w:rsid w:val="00091A2B"/>
    <w:rsid w:val="00091A72"/>
    <w:rsid w:val="00091AD6"/>
    <w:rsid w:val="00091BCA"/>
    <w:rsid w:val="00091D09"/>
    <w:rsid w:val="00092076"/>
    <w:rsid w:val="000920A8"/>
    <w:rsid w:val="00092117"/>
    <w:rsid w:val="00092556"/>
    <w:rsid w:val="00092992"/>
    <w:rsid w:val="00092E59"/>
    <w:rsid w:val="00092FA4"/>
    <w:rsid w:val="000930AA"/>
    <w:rsid w:val="00093159"/>
    <w:rsid w:val="0009324B"/>
    <w:rsid w:val="000932E9"/>
    <w:rsid w:val="00093577"/>
    <w:rsid w:val="0009391F"/>
    <w:rsid w:val="00093996"/>
    <w:rsid w:val="000947CD"/>
    <w:rsid w:val="00094852"/>
    <w:rsid w:val="000948CA"/>
    <w:rsid w:val="00095169"/>
    <w:rsid w:val="00095377"/>
    <w:rsid w:val="0009622F"/>
    <w:rsid w:val="00096239"/>
    <w:rsid w:val="00096537"/>
    <w:rsid w:val="0009686E"/>
    <w:rsid w:val="000968B9"/>
    <w:rsid w:val="000969D2"/>
    <w:rsid w:val="00096C9A"/>
    <w:rsid w:val="00096D16"/>
    <w:rsid w:val="00096D98"/>
    <w:rsid w:val="0009712D"/>
    <w:rsid w:val="00097208"/>
    <w:rsid w:val="000979E0"/>
    <w:rsid w:val="00097D75"/>
    <w:rsid w:val="00097E99"/>
    <w:rsid w:val="00097FCA"/>
    <w:rsid w:val="000A0211"/>
    <w:rsid w:val="000A07D7"/>
    <w:rsid w:val="000A0B4B"/>
    <w:rsid w:val="000A0E15"/>
    <w:rsid w:val="000A1389"/>
    <w:rsid w:val="000A1693"/>
    <w:rsid w:val="000A1B33"/>
    <w:rsid w:val="000A23D8"/>
    <w:rsid w:val="000A257C"/>
    <w:rsid w:val="000A2701"/>
    <w:rsid w:val="000A2784"/>
    <w:rsid w:val="000A286A"/>
    <w:rsid w:val="000A2AB1"/>
    <w:rsid w:val="000A2DA8"/>
    <w:rsid w:val="000A2EF5"/>
    <w:rsid w:val="000A311C"/>
    <w:rsid w:val="000A3631"/>
    <w:rsid w:val="000A3EE7"/>
    <w:rsid w:val="000A3F3D"/>
    <w:rsid w:val="000A40AB"/>
    <w:rsid w:val="000A442F"/>
    <w:rsid w:val="000A453E"/>
    <w:rsid w:val="000A45C0"/>
    <w:rsid w:val="000A4EE8"/>
    <w:rsid w:val="000A4F06"/>
    <w:rsid w:val="000A5068"/>
    <w:rsid w:val="000A5312"/>
    <w:rsid w:val="000A5AF2"/>
    <w:rsid w:val="000A5FEE"/>
    <w:rsid w:val="000A62C7"/>
    <w:rsid w:val="000A6499"/>
    <w:rsid w:val="000A6B2E"/>
    <w:rsid w:val="000A6F0D"/>
    <w:rsid w:val="000A7053"/>
    <w:rsid w:val="000A755F"/>
    <w:rsid w:val="000A7C3D"/>
    <w:rsid w:val="000A7E7F"/>
    <w:rsid w:val="000B0214"/>
    <w:rsid w:val="000B0527"/>
    <w:rsid w:val="000B073D"/>
    <w:rsid w:val="000B0AB9"/>
    <w:rsid w:val="000B0BE9"/>
    <w:rsid w:val="000B169A"/>
    <w:rsid w:val="000B16C2"/>
    <w:rsid w:val="000B1AF4"/>
    <w:rsid w:val="000B1DB0"/>
    <w:rsid w:val="000B221B"/>
    <w:rsid w:val="000B2236"/>
    <w:rsid w:val="000B2E6F"/>
    <w:rsid w:val="000B2F55"/>
    <w:rsid w:val="000B363C"/>
    <w:rsid w:val="000B3ABD"/>
    <w:rsid w:val="000B3CAC"/>
    <w:rsid w:val="000B43D0"/>
    <w:rsid w:val="000B44A6"/>
    <w:rsid w:val="000B498F"/>
    <w:rsid w:val="000B4CE0"/>
    <w:rsid w:val="000B4EE9"/>
    <w:rsid w:val="000B5397"/>
    <w:rsid w:val="000B56BD"/>
    <w:rsid w:val="000B6306"/>
    <w:rsid w:val="000B6413"/>
    <w:rsid w:val="000B677C"/>
    <w:rsid w:val="000B68F3"/>
    <w:rsid w:val="000B6935"/>
    <w:rsid w:val="000B69B1"/>
    <w:rsid w:val="000B6CE1"/>
    <w:rsid w:val="000B71C0"/>
    <w:rsid w:val="000B7C48"/>
    <w:rsid w:val="000C015A"/>
    <w:rsid w:val="000C0317"/>
    <w:rsid w:val="000C0A64"/>
    <w:rsid w:val="000C0B49"/>
    <w:rsid w:val="000C0C2A"/>
    <w:rsid w:val="000C0D12"/>
    <w:rsid w:val="000C0EF6"/>
    <w:rsid w:val="000C124A"/>
    <w:rsid w:val="000C1916"/>
    <w:rsid w:val="000C19BC"/>
    <w:rsid w:val="000C1C34"/>
    <w:rsid w:val="000C1CCF"/>
    <w:rsid w:val="000C1FB1"/>
    <w:rsid w:val="000C2322"/>
    <w:rsid w:val="000C30C3"/>
    <w:rsid w:val="000C3207"/>
    <w:rsid w:val="000C328C"/>
    <w:rsid w:val="000C3962"/>
    <w:rsid w:val="000C4459"/>
    <w:rsid w:val="000C4686"/>
    <w:rsid w:val="000C480B"/>
    <w:rsid w:val="000C4BA9"/>
    <w:rsid w:val="000C4D7A"/>
    <w:rsid w:val="000C4E78"/>
    <w:rsid w:val="000C4E7E"/>
    <w:rsid w:val="000C57A8"/>
    <w:rsid w:val="000C59A6"/>
    <w:rsid w:val="000C62A5"/>
    <w:rsid w:val="000C65A2"/>
    <w:rsid w:val="000C6687"/>
    <w:rsid w:val="000C69E7"/>
    <w:rsid w:val="000C6A4A"/>
    <w:rsid w:val="000C6FFB"/>
    <w:rsid w:val="000C71AC"/>
    <w:rsid w:val="000C72B5"/>
    <w:rsid w:val="000C7721"/>
    <w:rsid w:val="000C78FA"/>
    <w:rsid w:val="000C7B8E"/>
    <w:rsid w:val="000D00CC"/>
    <w:rsid w:val="000D09E4"/>
    <w:rsid w:val="000D0D24"/>
    <w:rsid w:val="000D0FD0"/>
    <w:rsid w:val="000D1568"/>
    <w:rsid w:val="000D1601"/>
    <w:rsid w:val="000D1ED3"/>
    <w:rsid w:val="000D250F"/>
    <w:rsid w:val="000D3053"/>
    <w:rsid w:val="000D34F7"/>
    <w:rsid w:val="000D356A"/>
    <w:rsid w:val="000D3604"/>
    <w:rsid w:val="000D3F4F"/>
    <w:rsid w:val="000D3F76"/>
    <w:rsid w:val="000D4416"/>
    <w:rsid w:val="000D4AF0"/>
    <w:rsid w:val="000D4C24"/>
    <w:rsid w:val="000D4FDA"/>
    <w:rsid w:val="000D5377"/>
    <w:rsid w:val="000D5AD7"/>
    <w:rsid w:val="000D5C75"/>
    <w:rsid w:val="000D5FC9"/>
    <w:rsid w:val="000D6A47"/>
    <w:rsid w:val="000D6C4B"/>
    <w:rsid w:val="000D75CA"/>
    <w:rsid w:val="000D7714"/>
    <w:rsid w:val="000D7727"/>
    <w:rsid w:val="000D7D57"/>
    <w:rsid w:val="000D7F26"/>
    <w:rsid w:val="000E0146"/>
    <w:rsid w:val="000E0777"/>
    <w:rsid w:val="000E0938"/>
    <w:rsid w:val="000E0A47"/>
    <w:rsid w:val="000E0B3D"/>
    <w:rsid w:val="000E0C60"/>
    <w:rsid w:val="000E1B0E"/>
    <w:rsid w:val="000E1C47"/>
    <w:rsid w:val="000E1E1A"/>
    <w:rsid w:val="000E1FDD"/>
    <w:rsid w:val="000E2118"/>
    <w:rsid w:val="000E217D"/>
    <w:rsid w:val="000E21BF"/>
    <w:rsid w:val="000E245A"/>
    <w:rsid w:val="000E3370"/>
    <w:rsid w:val="000E367E"/>
    <w:rsid w:val="000E383D"/>
    <w:rsid w:val="000E3966"/>
    <w:rsid w:val="000E400B"/>
    <w:rsid w:val="000E403D"/>
    <w:rsid w:val="000E43C2"/>
    <w:rsid w:val="000E4AEE"/>
    <w:rsid w:val="000E4D71"/>
    <w:rsid w:val="000E4EAB"/>
    <w:rsid w:val="000E5938"/>
    <w:rsid w:val="000E59AD"/>
    <w:rsid w:val="000E5DC7"/>
    <w:rsid w:val="000E5F9C"/>
    <w:rsid w:val="000E5FB9"/>
    <w:rsid w:val="000E6071"/>
    <w:rsid w:val="000E60D6"/>
    <w:rsid w:val="000E6AE4"/>
    <w:rsid w:val="000E7246"/>
    <w:rsid w:val="000E726A"/>
    <w:rsid w:val="000E7664"/>
    <w:rsid w:val="000E773C"/>
    <w:rsid w:val="000E7790"/>
    <w:rsid w:val="000E781E"/>
    <w:rsid w:val="000E7B11"/>
    <w:rsid w:val="000E7FE0"/>
    <w:rsid w:val="000F04E6"/>
    <w:rsid w:val="000F0ABF"/>
    <w:rsid w:val="000F0FB1"/>
    <w:rsid w:val="000F12F5"/>
    <w:rsid w:val="000F1564"/>
    <w:rsid w:val="000F1A9E"/>
    <w:rsid w:val="000F21B1"/>
    <w:rsid w:val="000F22B8"/>
    <w:rsid w:val="000F258D"/>
    <w:rsid w:val="000F2B14"/>
    <w:rsid w:val="000F2C2C"/>
    <w:rsid w:val="000F3B04"/>
    <w:rsid w:val="000F3E16"/>
    <w:rsid w:val="000F3F77"/>
    <w:rsid w:val="000F47FF"/>
    <w:rsid w:val="000F487A"/>
    <w:rsid w:val="000F4A5D"/>
    <w:rsid w:val="000F528E"/>
    <w:rsid w:val="000F5A93"/>
    <w:rsid w:val="000F62D0"/>
    <w:rsid w:val="000F6330"/>
    <w:rsid w:val="000F647F"/>
    <w:rsid w:val="000F65B4"/>
    <w:rsid w:val="000F6B02"/>
    <w:rsid w:val="000F6B5A"/>
    <w:rsid w:val="000F6FBB"/>
    <w:rsid w:val="000F73CE"/>
    <w:rsid w:val="000F7429"/>
    <w:rsid w:val="000F754C"/>
    <w:rsid w:val="000F7D18"/>
    <w:rsid w:val="000F7F2A"/>
    <w:rsid w:val="001003FF"/>
    <w:rsid w:val="00100559"/>
    <w:rsid w:val="0010057E"/>
    <w:rsid w:val="0010121D"/>
    <w:rsid w:val="00101678"/>
    <w:rsid w:val="00101902"/>
    <w:rsid w:val="00101E5E"/>
    <w:rsid w:val="0010267B"/>
    <w:rsid w:val="0010298E"/>
    <w:rsid w:val="0010299B"/>
    <w:rsid w:val="00102B43"/>
    <w:rsid w:val="00102B8B"/>
    <w:rsid w:val="00102BA7"/>
    <w:rsid w:val="00102CB9"/>
    <w:rsid w:val="00102DEA"/>
    <w:rsid w:val="00102F5E"/>
    <w:rsid w:val="00103220"/>
    <w:rsid w:val="00103521"/>
    <w:rsid w:val="00103647"/>
    <w:rsid w:val="001037C8"/>
    <w:rsid w:val="00103907"/>
    <w:rsid w:val="00103AD3"/>
    <w:rsid w:val="00103C66"/>
    <w:rsid w:val="00103C9F"/>
    <w:rsid w:val="001042A9"/>
    <w:rsid w:val="00104305"/>
    <w:rsid w:val="0010430C"/>
    <w:rsid w:val="00104337"/>
    <w:rsid w:val="00104502"/>
    <w:rsid w:val="001048B8"/>
    <w:rsid w:val="00104B2D"/>
    <w:rsid w:val="001051D8"/>
    <w:rsid w:val="001056E8"/>
    <w:rsid w:val="0010598A"/>
    <w:rsid w:val="00105F4C"/>
    <w:rsid w:val="00105FB8"/>
    <w:rsid w:val="00106547"/>
    <w:rsid w:val="0010678B"/>
    <w:rsid w:val="001067BB"/>
    <w:rsid w:val="00106EEE"/>
    <w:rsid w:val="00106FCE"/>
    <w:rsid w:val="00107160"/>
    <w:rsid w:val="001071EF"/>
    <w:rsid w:val="00107300"/>
    <w:rsid w:val="0010767F"/>
    <w:rsid w:val="001079FA"/>
    <w:rsid w:val="00110441"/>
    <w:rsid w:val="00110643"/>
    <w:rsid w:val="00110CC5"/>
    <w:rsid w:val="00111102"/>
    <w:rsid w:val="001111AB"/>
    <w:rsid w:val="00111400"/>
    <w:rsid w:val="00111403"/>
    <w:rsid w:val="00111CF8"/>
    <w:rsid w:val="0011216F"/>
    <w:rsid w:val="00112B1E"/>
    <w:rsid w:val="00112B48"/>
    <w:rsid w:val="00113027"/>
    <w:rsid w:val="001131B7"/>
    <w:rsid w:val="0011362D"/>
    <w:rsid w:val="0011410E"/>
    <w:rsid w:val="001141C2"/>
    <w:rsid w:val="001142E2"/>
    <w:rsid w:val="0011447C"/>
    <w:rsid w:val="001147F5"/>
    <w:rsid w:val="001147F9"/>
    <w:rsid w:val="0011481C"/>
    <w:rsid w:val="0011496D"/>
    <w:rsid w:val="00114A2A"/>
    <w:rsid w:val="00114BFD"/>
    <w:rsid w:val="001157FC"/>
    <w:rsid w:val="00115981"/>
    <w:rsid w:val="00115AEC"/>
    <w:rsid w:val="00115CD7"/>
    <w:rsid w:val="0011612D"/>
    <w:rsid w:val="0011642E"/>
    <w:rsid w:val="00116569"/>
    <w:rsid w:val="00116793"/>
    <w:rsid w:val="001169F2"/>
    <w:rsid w:val="00117638"/>
    <w:rsid w:val="001176AF"/>
    <w:rsid w:val="00117828"/>
    <w:rsid w:val="00117A19"/>
    <w:rsid w:val="001202A3"/>
    <w:rsid w:val="00120324"/>
    <w:rsid w:val="0012049E"/>
    <w:rsid w:val="00120A90"/>
    <w:rsid w:val="00120AEA"/>
    <w:rsid w:val="00120F7D"/>
    <w:rsid w:val="00120FC5"/>
    <w:rsid w:val="00121B5B"/>
    <w:rsid w:val="00121BC4"/>
    <w:rsid w:val="00121F57"/>
    <w:rsid w:val="00122657"/>
    <w:rsid w:val="00122858"/>
    <w:rsid w:val="0012286F"/>
    <w:rsid w:val="001228DD"/>
    <w:rsid w:val="00122BB1"/>
    <w:rsid w:val="00123323"/>
    <w:rsid w:val="001237A6"/>
    <w:rsid w:val="00123BBA"/>
    <w:rsid w:val="00123C96"/>
    <w:rsid w:val="00124234"/>
    <w:rsid w:val="0012436F"/>
    <w:rsid w:val="001243FA"/>
    <w:rsid w:val="0012445B"/>
    <w:rsid w:val="0012475B"/>
    <w:rsid w:val="00124C3D"/>
    <w:rsid w:val="00124F0B"/>
    <w:rsid w:val="00124F22"/>
    <w:rsid w:val="001253B8"/>
    <w:rsid w:val="001254B3"/>
    <w:rsid w:val="00125705"/>
    <w:rsid w:val="00125A3C"/>
    <w:rsid w:val="00125C36"/>
    <w:rsid w:val="00125FC2"/>
    <w:rsid w:val="00126023"/>
    <w:rsid w:val="001268A4"/>
    <w:rsid w:val="001268F5"/>
    <w:rsid w:val="00126A0E"/>
    <w:rsid w:val="00126D23"/>
    <w:rsid w:val="001272BC"/>
    <w:rsid w:val="0012758E"/>
    <w:rsid w:val="00127ADB"/>
    <w:rsid w:val="00130126"/>
    <w:rsid w:val="001302C0"/>
    <w:rsid w:val="00130EF4"/>
    <w:rsid w:val="0013119D"/>
    <w:rsid w:val="00131220"/>
    <w:rsid w:val="00131A1E"/>
    <w:rsid w:val="00131DC0"/>
    <w:rsid w:val="001322F2"/>
    <w:rsid w:val="001323BD"/>
    <w:rsid w:val="0013241A"/>
    <w:rsid w:val="00132686"/>
    <w:rsid w:val="001327B3"/>
    <w:rsid w:val="00133504"/>
    <w:rsid w:val="00133E86"/>
    <w:rsid w:val="00134216"/>
    <w:rsid w:val="00134550"/>
    <w:rsid w:val="001348F1"/>
    <w:rsid w:val="00134BA7"/>
    <w:rsid w:val="001350F1"/>
    <w:rsid w:val="00135835"/>
    <w:rsid w:val="00135A8A"/>
    <w:rsid w:val="00135DFA"/>
    <w:rsid w:val="001361A4"/>
    <w:rsid w:val="00136DCA"/>
    <w:rsid w:val="00136F7C"/>
    <w:rsid w:val="00137081"/>
    <w:rsid w:val="00137466"/>
    <w:rsid w:val="001376DB"/>
    <w:rsid w:val="00137884"/>
    <w:rsid w:val="00137981"/>
    <w:rsid w:val="00137E58"/>
    <w:rsid w:val="00137EB4"/>
    <w:rsid w:val="00140152"/>
    <w:rsid w:val="001406D4"/>
    <w:rsid w:val="00140A5C"/>
    <w:rsid w:val="00140C26"/>
    <w:rsid w:val="00140D91"/>
    <w:rsid w:val="00140FB9"/>
    <w:rsid w:val="001410B6"/>
    <w:rsid w:val="0014173F"/>
    <w:rsid w:val="0014187B"/>
    <w:rsid w:val="00141895"/>
    <w:rsid w:val="00141E21"/>
    <w:rsid w:val="00141ED3"/>
    <w:rsid w:val="0014258D"/>
    <w:rsid w:val="00142AAA"/>
    <w:rsid w:val="00142B70"/>
    <w:rsid w:val="0014304E"/>
    <w:rsid w:val="001434A7"/>
    <w:rsid w:val="0014357F"/>
    <w:rsid w:val="001435CF"/>
    <w:rsid w:val="00143732"/>
    <w:rsid w:val="00143BB0"/>
    <w:rsid w:val="00143E9E"/>
    <w:rsid w:val="00143F0E"/>
    <w:rsid w:val="0014428D"/>
    <w:rsid w:val="00144744"/>
    <w:rsid w:val="00144795"/>
    <w:rsid w:val="00144E24"/>
    <w:rsid w:val="001451AF"/>
    <w:rsid w:val="001452B7"/>
    <w:rsid w:val="0014552F"/>
    <w:rsid w:val="00145AD0"/>
    <w:rsid w:val="00145C39"/>
    <w:rsid w:val="00145C75"/>
    <w:rsid w:val="00145D32"/>
    <w:rsid w:val="00145E99"/>
    <w:rsid w:val="00145F36"/>
    <w:rsid w:val="001462B9"/>
    <w:rsid w:val="001463CE"/>
    <w:rsid w:val="00146893"/>
    <w:rsid w:val="00146AD4"/>
    <w:rsid w:val="00146C7F"/>
    <w:rsid w:val="0014722E"/>
    <w:rsid w:val="001474D9"/>
    <w:rsid w:val="00147580"/>
    <w:rsid w:val="00147770"/>
    <w:rsid w:val="00147A66"/>
    <w:rsid w:val="00147CA1"/>
    <w:rsid w:val="00147DB2"/>
    <w:rsid w:val="00147F0D"/>
    <w:rsid w:val="00150156"/>
    <w:rsid w:val="00150210"/>
    <w:rsid w:val="00150AC1"/>
    <w:rsid w:val="00150BCB"/>
    <w:rsid w:val="00151801"/>
    <w:rsid w:val="00151F2D"/>
    <w:rsid w:val="00152421"/>
    <w:rsid w:val="001524A4"/>
    <w:rsid w:val="00152842"/>
    <w:rsid w:val="001529C9"/>
    <w:rsid w:val="00152CA8"/>
    <w:rsid w:val="00152FAD"/>
    <w:rsid w:val="00153399"/>
    <w:rsid w:val="00153476"/>
    <w:rsid w:val="00153720"/>
    <w:rsid w:val="00153787"/>
    <w:rsid w:val="00153791"/>
    <w:rsid w:val="00153B5A"/>
    <w:rsid w:val="00153E77"/>
    <w:rsid w:val="00153EAC"/>
    <w:rsid w:val="0015400F"/>
    <w:rsid w:val="0015422C"/>
    <w:rsid w:val="00154BAF"/>
    <w:rsid w:val="00154EEA"/>
    <w:rsid w:val="00154EEF"/>
    <w:rsid w:val="00154F7F"/>
    <w:rsid w:val="00155262"/>
    <w:rsid w:val="00155278"/>
    <w:rsid w:val="001554D4"/>
    <w:rsid w:val="001554FD"/>
    <w:rsid w:val="001556BA"/>
    <w:rsid w:val="001558E5"/>
    <w:rsid w:val="0015595C"/>
    <w:rsid w:val="00155E99"/>
    <w:rsid w:val="001561B5"/>
    <w:rsid w:val="00156503"/>
    <w:rsid w:val="00156631"/>
    <w:rsid w:val="001566CD"/>
    <w:rsid w:val="00156FD5"/>
    <w:rsid w:val="00157283"/>
    <w:rsid w:val="001577DC"/>
    <w:rsid w:val="00157B9D"/>
    <w:rsid w:val="00157DD1"/>
    <w:rsid w:val="001601D5"/>
    <w:rsid w:val="001606F3"/>
    <w:rsid w:val="00160915"/>
    <w:rsid w:val="0016091A"/>
    <w:rsid w:val="00160D99"/>
    <w:rsid w:val="00160E77"/>
    <w:rsid w:val="001610B4"/>
    <w:rsid w:val="001610BE"/>
    <w:rsid w:val="0016126A"/>
    <w:rsid w:val="00161299"/>
    <w:rsid w:val="001612AB"/>
    <w:rsid w:val="0016132B"/>
    <w:rsid w:val="00161A1A"/>
    <w:rsid w:val="00161B17"/>
    <w:rsid w:val="00161D0D"/>
    <w:rsid w:val="00161F55"/>
    <w:rsid w:val="0016245C"/>
    <w:rsid w:val="001624B0"/>
    <w:rsid w:val="00162659"/>
    <w:rsid w:val="001626B2"/>
    <w:rsid w:val="001626B7"/>
    <w:rsid w:val="00162DAA"/>
    <w:rsid w:val="00162E31"/>
    <w:rsid w:val="001634E2"/>
    <w:rsid w:val="0016373E"/>
    <w:rsid w:val="00163749"/>
    <w:rsid w:val="00163E92"/>
    <w:rsid w:val="00164015"/>
    <w:rsid w:val="0016437B"/>
    <w:rsid w:val="00164753"/>
    <w:rsid w:val="00164834"/>
    <w:rsid w:val="001649DA"/>
    <w:rsid w:val="0016530B"/>
    <w:rsid w:val="00165D67"/>
    <w:rsid w:val="00165DC8"/>
    <w:rsid w:val="00165F09"/>
    <w:rsid w:val="001664A5"/>
    <w:rsid w:val="00166512"/>
    <w:rsid w:val="001669AD"/>
    <w:rsid w:val="00166C85"/>
    <w:rsid w:val="00167335"/>
    <w:rsid w:val="0016759B"/>
    <w:rsid w:val="001678FC"/>
    <w:rsid w:val="00167971"/>
    <w:rsid w:val="00167D7B"/>
    <w:rsid w:val="00170041"/>
    <w:rsid w:val="0017027D"/>
    <w:rsid w:val="00170647"/>
    <w:rsid w:val="0017068B"/>
    <w:rsid w:val="00170ECA"/>
    <w:rsid w:val="00170F21"/>
    <w:rsid w:val="00170FEF"/>
    <w:rsid w:val="0017106A"/>
    <w:rsid w:val="00171827"/>
    <w:rsid w:val="0017196C"/>
    <w:rsid w:val="001719AA"/>
    <w:rsid w:val="00172734"/>
    <w:rsid w:val="001729C8"/>
    <w:rsid w:val="001731F6"/>
    <w:rsid w:val="001731FE"/>
    <w:rsid w:val="00173305"/>
    <w:rsid w:val="001735CD"/>
    <w:rsid w:val="00173709"/>
    <w:rsid w:val="0017438D"/>
    <w:rsid w:val="00174430"/>
    <w:rsid w:val="001744A6"/>
    <w:rsid w:val="001745F4"/>
    <w:rsid w:val="00174B32"/>
    <w:rsid w:val="00174B61"/>
    <w:rsid w:val="00174EDC"/>
    <w:rsid w:val="00175783"/>
    <w:rsid w:val="0017597A"/>
    <w:rsid w:val="001759F5"/>
    <w:rsid w:val="0017612F"/>
    <w:rsid w:val="001762E7"/>
    <w:rsid w:val="00176AC3"/>
    <w:rsid w:val="00176B16"/>
    <w:rsid w:val="00176B63"/>
    <w:rsid w:val="00176E94"/>
    <w:rsid w:val="0017714C"/>
    <w:rsid w:val="00177357"/>
    <w:rsid w:val="00177603"/>
    <w:rsid w:val="00177931"/>
    <w:rsid w:val="00177B3E"/>
    <w:rsid w:val="00177B41"/>
    <w:rsid w:val="00177B88"/>
    <w:rsid w:val="00177F86"/>
    <w:rsid w:val="00180113"/>
    <w:rsid w:val="001802DF"/>
    <w:rsid w:val="001803B7"/>
    <w:rsid w:val="0018063B"/>
    <w:rsid w:val="00180EDA"/>
    <w:rsid w:val="001814E6"/>
    <w:rsid w:val="0018153B"/>
    <w:rsid w:val="001815DD"/>
    <w:rsid w:val="001817B5"/>
    <w:rsid w:val="00181B37"/>
    <w:rsid w:val="00181BFF"/>
    <w:rsid w:val="00181C20"/>
    <w:rsid w:val="00182669"/>
    <w:rsid w:val="00182712"/>
    <w:rsid w:val="00182E04"/>
    <w:rsid w:val="00182EFB"/>
    <w:rsid w:val="00183097"/>
    <w:rsid w:val="001832B7"/>
    <w:rsid w:val="001838E4"/>
    <w:rsid w:val="00183947"/>
    <w:rsid w:val="00183A7A"/>
    <w:rsid w:val="001840F4"/>
    <w:rsid w:val="00184802"/>
    <w:rsid w:val="001848AD"/>
    <w:rsid w:val="001853BD"/>
    <w:rsid w:val="00185B07"/>
    <w:rsid w:val="00185D1B"/>
    <w:rsid w:val="00185F00"/>
    <w:rsid w:val="00185F65"/>
    <w:rsid w:val="001862F5"/>
    <w:rsid w:val="00186936"/>
    <w:rsid w:val="00186CA9"/>
    <w:rsid w:val="00187002"/>
    <w:rsid w:val="001870B7"/>
    <w:rsid w:val="00187325"/>
    <w:rsid w:val="001875A5"/>
    <w:rsid w:val="001876CC"/>
    <w:rsid w:val="00187741"/>
    <w:rsid w:val="0018782D"/>
    <w:rsid w:val="001879A6"/>
    <w:rsid w:val="00187E09"/>
    <w:rsid w:val="00190093"/>
    <w:rsid w:val="0019072C"/>
    <w:rsid w:val="00190786"/>
    <w:rsid w:val="00190B3A"/>
    <w:rsid w:val="00190C10"/>
    <w:rsid w:val="00191333"/>
    <w:rsid w:val="0019160B"/>
    <w:rsid w:val="00191B7D"/>
    <w:rsid w:val="00191C7A"/>
    <w:rsid w:val="00191D0B"/>
    <w:rsid w:val="00191E63"/>
    <w:rsid w:val="00191F7C"/>
    <w:rsid w:val="001920D8"/>
    <w:rsid w:val="001922ED"/>
    <w:rsid w:val="001927BF"/>
    <w:rsid w:val="00192CF5"/>
    <w:rsid w:val="00193826"/>
    <w:rsid w:val="0019396E"/>
    <w:rsid w:val="00193B9A"/>
    <w:rsid w:val="00193E19"/>
    <w:rsid w:val="00193F19"/>
    <w:rsid w:val="0019424F"/>
    <w:rsid w:val="00194480"/>
    <w:rsid w:val="0019449C"/>
    <w:rsid w:val="001944B5"/>
    <w:rsid w:val="001946FB"/>
    <w:rsid w:val="00194749"/>
    <w:rsid w:val="0019478B"/>
    <w:rsid w:val="00194B0E"/>
    <w:rsid w:val="00194B75"/>
    <w:rsid w:val="00194BA9"/>
    <w:rsid w:val="00194C2A"/>
    <w:rsid w:val="0019532B"/>
    <w:rsid w:val="00195628"/>
    <w:rsid w:val="00195859"/>
    <w:rsid w:val="0019586B"/>
    <w:rsid w:val="00195B0B"/>
    <w:rsid w:val="00195C0B"/>
    <w:rsid w:val="00196146"/>
    <w:rsid w:val="001963D8"/>
    <w:rsid w:val="00196429"/>
    <w:rsid w:val="00196703"/>
    <w:rsid w:val="00196727"/>
    <w:rsid w:val="00196CAF"/>
    <w:rsid w:val="00196EBD"/>
    <w:rsid w:val="00197071"/>
    <w:rsid w:val="001972FB"/>
    <w:rsid w:val="001979E4"/>
    <w:rsid w:val="00197B76"/>
    <w:rsid w:val="00197CA7"/>
    <w:rsid w:val="00197E16"/>
    <w:rsid w:val="00197E5E"/>
    <w:rsid w:val="00197EB0"/>
    <w:rsid w:val="001A0071"/>
    <w:rsid w:val="001A0250"/>
    <w:rsid w:val="001A0909"/>
    <w:rsid w:val="001A11C4"/>
    <w:rsid w:val="001A1297"/>
    <w:rsid w:val="001A1378"/>
    <w:rsid w:val="001A190C"/>
    <w:rsid w:val="001A19AF"/>
    <w:rsid w:val="001A1C78"/>
    <w:rsid w:val="001A1D95"/>
    <w:rsid w:val="001A1DAB"/>
    <w:rsid w:val="001A1E2D"/>
    <w:rsid w:val="001A1EE2"/>
    <w:rsid w:val="001A21D3"/>
    <w:rsid w:val="001A2574"/>
    <w:rsid w:val="001A283D"/>
    <w:rsid w:val="001A2888"/>
    <w:rsid w:val="001A2D8E"/>
    <w:rsid w:val="001A2E43"/>
    <w:rsid w:val="001A2E9C"/>
    <w:rsid w:val="001A2EC7"/>
    <w:rsid w:val="001A337F"/>
    <w:rsid w:val="001A33CF"/>
    <w:rsid w:val="001A364E"/>
    <w:rsid w:val="001A36DD"/>
    <w:rsid w:val="001A3B95"/>
    <w:rsid w:val="001A3FBA"/>
    <w:rsid w:val="001A4B43"/>
    <w:rsid w:val="001A4B50"/>
    <w:rsid w:val="001A5081"/>
    <w:rsid w:val="001A525B"/>
    <w:rsid w:val="001A5339"/>
    <w:rsid w:val="001A597A"/>
    <w:rsid w:val="001A5B86"/>
    <w:rsid w:val="001A5CE4"/>
    <w:rsid w:val="001A5DA6"/>
    <w:rsid w:val="001A5E63"/>
    <w:rsid w:val="001A5FF7"/>
    <w:rsid w:val="001A6259"/>
    <w:rsid w:val="001A62CE"/>
    <w:rsid w:val="001A6477"/>
    <w:rsid w:val="001A67CB"/>
    <w:rsid w:val="001A6AEA"/>
    <w:rsid w:val="001A6BC5"/>
    <w:rsid w:val="001A6C48"/>
    <w:rsid w:val="001A6C95"/>
    <w:rsid w:val="001A6D69"/>
    <w:rsid w:val="001A6DE7"/>
    <w:rsid w:val="001A7009"/>
    <w:rsid w:val="001A7329"/>
    <w:rsid w:val="001A7739"/>
    <w:rsid w:val="001A77F6"/>
    <w:rsid w:val="001A7812"/>
    <w:rsid w:val="001A79A6"/>
    <w:rsid w:val="001B0152"/>
    <w:rsid w:val="001B03D7"/>
    <w:rsid w:val="001B0528"/>
    <w:rsid w:val="001B0768"/>
    <w:rsid w:val="001B0E26"/>
    <w:rsid w:val="001B0EBB"/>
    <w:rsid w:val="001B0F04"/>
    <w:rsid w:val="001B115B"/>
    <w:rsid w:val="001B13D7"/>
    <w:rsid w:val="001B1477"/>
    <w:rsid w:val="001B15BF"/>
    <w:rsid w:val="001B1926"/>
    <w:rsid w:val="001B1A26"/>
    <w:rsid w:val="001B1F14"/>
    <w:rsid w:val="001B201A"/>
    <w:rsid w:val="001B2717"/>
    <w:rsid w:val="001B3136"/>
    <w:rsid w:val="001B314D"/>
    <w:rsid w:val="001B314F"/>
    <w:rsid w:val="001B31CE"/>
    <w:rsid w:val="001B3241"/>
    <w:rsid w:val="001B366B"/>
    <w:rsid w:val="001B3693"/>
    <w:rsid w:val="001B37CE"/>
    <w:rsid w:val="001B3F5C"/>
    <w:rsid w:val="001B3F82"/>
    <w:rsid w:val="001B417C"/>
    <w:rsid w:val="001B4571"/>
    <w:rsid w:val="001B4A8A"/>
    <w:rsid w:val="001B4AF0"/>
    <w:rsid w:val="001B4BA6"/>
    <w:rsid w:val="001B4D9A"/>
    <w:rsid w:val="001B51B9"/>
    <w:rsid w:val="001B54D0"/>
    <w:rsid w:val="001B54E4"/>
    <w:rsid w:val="001B59B0"/>
    <w:rsid w:val="001B5AAE"/>
    <w:rsid w:val="001B5CE8"/>
    <w:rsid w:val="001B5E26"/>
    <w:rsid w:val="001B5E7A"/>
    <w:rsid w:val="001B6256"/>
    <w:rsid w:val="001B6426"/>
    <w:rsid w:val="001B65CD"/>
    <w:rsid w:val="001B6682"/>
    <w:rsid w:val="001B6962"/>
    <w:rsid w:val="001B6C84"/>
    <w:rsid w:val="001B6D46"/>
    <w:rsid w:val="001B6E5E"/>
    <w:rsid w:val="001B6FF5"/>
    <w:rsid w:val="001B7A02"/>
    <w:rsid w:val="001B7ACD"/>
    <w:rsid w:val="001B7CC1"/>
    <w:rsid w:val="001B7D96"/>
    <w:rsid w:val="001B7E64"/>
    <w:rsid w:val="001C0181"/>
    <w:rsid w:val="001C06A1"/>
    <w:rsid w:val="001C0716"/>
    <w:rsid w:val="001C087A"/>
    <w:rsid w:val="001C0B9B"/>
    <w:rsid w:val="001C0C1A"/>
    <w:rsid w:val="001C0F17"/>
    <w:rsid w:val="001C0FB2"/>
    <w:rsid w:val="001C1D27"/>
    <w:rsid w:val="001C1F7C"/>
    <w:rsid w:val="001C2294"/>
    <w:rsid w:val="001C243D"/>
    <w:rsid w:val="001C2741"/>
    <w:rsid w:val="001C2941"/>
    <w:rsid w:val="001C2B27"/>
    <w:rsid w:val="001C2DAA"/>
    <w:rsid w:val="001C2E34"/>
    <w:rsid w:val="001C301D"/>
    <w:rsid w:val="001C324C"/>
    <w:rsid w:val="001C325D"/>
    <w:rsid w:val="001C368D"/>
    <w:rsid w:val="001C3E38"/>
    <w:rsid w:val="001C4703"/>
    <w:rsid w:val="001C589D"/>
    <w:rsid w:val="001C597D"/>
    <w:rsid w:val="001C5C0F"/>
    <w:rsid w:val="001C5C4D"/>
    <w:rsid w:val="001C5EC6"/>
    <w:rsid w:val="001C5FA0"/>
    <w:rsid w:val="001C5FCB"/>
    <w:rsid w:val="001C6129"/>
    <w:rsid w:val="001C621D"/>
    <w:rsid w:val="001C6A65"/>
    <w:rsid w:val="001C756D"/>
    <w:rsid w:val="001C7F1E"/>
    <w:rsid w:val="001C7FAA"/>
    <w:rsid w:val="001D0125"/>
    <w:rsid w:val="001D014A"/>
    <w:rsid w:val="001D0215"/>
    <w:rsid w:val="001D0451"/>
    <w:rsid w:val="001D0631"/>
    <w:rsid w:val="001D0D14"/>
    <w:rsid w:val="001D0EC7"/>
    <w:rsid w:val="001D0FF9"/>
    <w:rsid w:val="001D11BC"/>
    <w:rsid w:val="001D1317"/>
    <w:rsid w:val="001D1480"/>
    <w:rsid w:val="001D16B8"/>
    <w:rsid w:val="001D16BB"/>
    <w:rsid w:val="001D16F5"/>
    <w:rsid w:val="001D1836"/>
    <w:rsid w:val="001D18E0"/>
    <w:rsid w:val="001D1AC7"/>
    <w:rsid w:val="001D1B7E"/>
    <w:rsid w:val="001D2090"/>
    <w:rsid w:val="001D2224"/>
    <w:rsid w:val="001D22C3"/>
    <w:rsid w:val="001D2598"/>
    <w:rsid w:val="001D27BA"/>
    <w:rsid w:val="001D283A"/>
    <w:rsid w:val="001D283B"/>
    <w:rsid w:val="001D2E9C"/>
    <w:rsid w:val="001D2F2F"/>
    <w:rsid w:val="001D3259"/>
    <w:rsid w:val="001D3692"/>
    <w:rsid w:val="001D373C"/>
    <w:rsid w:val="001D37E4"/>
    <w:rsid w:val="001D394C"/>
    <w:rsid w:val="001D3C68"/>
    <w:rsid w:val="001D3FAE"/>
    <w:rsid w:val="001D4124"/>
    <w:rsid w:val="001D41F3"/>
    <w:rsid w:val="001D435B"/>
    <w:rsid w:val="001D4B80"/>
    <w:rsid w:val="001D4EAC"/>
    <w:rsid w:val="001D5A54"/>
    <w:rsid w:val="001D6265"/>
    <w:rsid w:val="001D64F9"/>
    <w:rsid w:val="001D678C"/>
    <w:rsid w:val="001D6B70"/>
    <w:rsid w:val="001D76DF"/>
    <w:rsid w:val="001D7AF9"/>
    <w:rsid w:val="001D7BFC"/>
    <w:rsid w:val="001E01BB"/>
    <w:rsid w:val="001E0308"/>
    <w:rsid w:val="001E03FB"/>
    <w:rsid w:val="001E0E8A"/>
    <w:rsid w:val="001E0EBB"/>
    <w:rsid w:val="001E12D3"/>
    <w:rsid w:val="001E140D"/>
    <w:rsid w:val="001E14B0"/>
    <w:rsid w:val="001E1695"/>
    <w:rsid w:val="001E16CF"/>
    <w:rsid w:val="001E17AD"/>
    <w:rsid w:val="001E192E"/>
    <w:rsid w:val="001E19F3"/>
    <w:rsid w:val="001E2007"/>
    <w:rsid w:val="001E2014"/>
    <w:rsid w:val="001E2354"/>
    <w:rsid w:val="001E256D"/>
    <w:rsid w:val="001E26E7"/>
    <w:rsid w:val="001E28C6"/>
    <w:rsid w:val="001E2920"/>
    <w:rsid w:val="001E2D2F"/>
    <w:rsid w:val="001E2E72"/>
    <w:rsid w:val="001E3196"/>
    <w:rsid w:val="001E32BB"/>
    <w:rsid w:val="001E33E7"/>
    <w:rsid w:val="001E3708"/>
    <w:rsid w:val="001E3942"/>
    <w:rsid w:val="001E3996"/>
    <w:rsid w:val="001E3A7F"/>
    <w:rsid w:val="001E3AF2"/>
    <w:rsid w:val="001E3EB1"/>
    <w:rsid w:val="001E41F0"/>
    <w:rsid w:val="001E4215"/>
    <w:rsid w:val="001E422A"/>
    <w:rsid w:val="001E4B9F"/>
    <w:rsid w:val="001E4F23"/>
    <w:rsid w:val="001E5981"/>
    <w:rsid w:val="001E5B55"/>
    <w:rsid w:val="001E5B5E"/>
    <w:rsid w:val="001E5C44"/>
    <w:rsid w:val="001E5D95"/>
    <w:rsid w:val="001E5E16"/>
    <w:rsid w:val="001E5E55"/>
    <w:rsid w:val="001E60D9"/>
    <w:rsid w:val="001E63B2"/>
    <w:rsid w:val="001E6FDC"/>
    <w:rsid w:val="001E73EB"/>
    <w:rsid w:val="001E78EF"/>
    <w:rsid w:val="001E79CD"/>
    <w:rsid w:val="001E7B5F"/>
    <w:rsid w:val="001E7D8F"/>
    <w:rsid w:val="001F0807"/>
    <w:rsid w:val="001F0B24"/>
    <w:rsid w:val="001F111F"/>
    <w:rsid w:val="001F113C"/>
    <w:rsid w:val="001F1157"/>
    <w:rsid w:val="001F1348"/>
    <w:rsid w:val="001F184F"/>
    <w:rsid w:val="001F1B10"/>
    <w:rsid w:val="001F1B2D"/>
    <w:rsid w:val="001F1B4C"/>
    <w:rsid w:val="001F2283"/>
    <w:rsid w:val="001F26A5"/>
    <w:rsid w:val="001F2808"/>
    <w:rsid w:val="001F2849"/>
    <w:rsid w:val="001F285A"/>
    <w:rsid w:val="001F2E7B"/>
    <w:rsid w:val="001F396E"/>
    <w:rsid w:val="001F39DF"/>
    <w:rsid w:val="001F4092"/>
    <w:rsid w:val="001F4754"/>
    <w:rsid w:val="001F498A"/>
    <w:rsid w:val="001F4B10"/>
    <w:rsid w:val="001F4E23"/>
    <w:rsid w:val="001F502F"/>
    <w:rsid w:val="001F505E"/>
    <w:rsid w:val="001F5137"/>
    <w:rsid w:val="001F517E"/>
    <w:rsid w:val="001F5357"/>
    <w:rsid w:val="001F594C"/>
    <w:rsid w:val="001F5999"/>
    <w:rsid w:val="001F5A73"/>
    <w:rsid w:val="001F5AD4"/>
    <w:rsid w:val="001F5C81"/>
    <w:rsid w:val="001F5CAA"/>
    <w:rsid w:val="001F6496"/>
    <w:rsid w:val="001F6795"/>
    <w:rsid w:val="001F71F8"/>
    <w:rsid w:val="001F72B5"/>
    <w:rsid w:val="001F7415"/>
    <w:rsid w:val="001F7A04"/>
    <w:rsid w:val="0020091B"/>
    <w:rsid w:val="00200B7E"/>
    <w:rsid w:val="00200F4C"/>
    <w:rsid w:val="00200FCA"/>
    <w:rsid w:val="00201418"/>
    <w:rsid w:val="00201698"/>
    <w:rsid w:val="00201890"/>
    <w:rsid w:val="00201C61"/>
    <w:rsid w:val="00201D73"/>
    <w:rsid w:val="00201DE9"/>
    <w:rsid w:val="00201E76"/>
    <w:rsid w:val="00201FE2"/>
    <w:rsid w:val="00202298"/>
    <w:rsid w:val="002023B4"/>
    <w:rsid w:val="00202584"/>
    <w:rsid w:val="00202783"/>
    <w:rsid w:val="0020278A"/>
    <w:rsid w:val="00202993"/>
    <w:rsid w:val="00203235"/>
    <w:rsid w:val="00203720"/>
    <w:rsid w:val="00203A75"/>
    <w:rsid w:val="00203BDE"/>
    <w:rsid w:val="00203F2F"/>
    <w:rsid w:val="00204129"/>
    <w:rsid w:val="00204133"/>
    <w:rsid w:val="00204BC5"/>
    <w:rsid w:val="00205025"/>
    <w:rsid w:val="002053F3"/>
    <w:rsid w:val="002056BF"/>
    <w:rsid w:val="00205814"/>
    <w:rsid w:val="002059AA"/>
    <w:rsid w:val="002061C2"/>
    <w:rsid w:val="00206461"/>
    <w:rsid w:val="00206CA2"/>
    <w:rsid w:val="00207117"/>
    <w:rsid w:val="00207590"/>
    <w:rsid w:val="00207F6B"/>
    <w:rsid w:val="002100CA"/>
    <w:rsid w:val="00210145"/>
    <w:rsid w:val="00210310"/>
    <w:rsid w:val="00210544"/>
    <w:rsid w:val="002105A4"/>
    <w:rsid w:val="0021082F"/>
    <w:rsid w:val="00210FD5"/>
    <w:rsid w:val="00211269"/>
    <w:rsid w:val="00211490"/>
    <w:rsid w:val="002115B3"/>
    <w:rsid w:val="0021162E"/>
    <w:rsid w:val="00211979"/>
    <w:rsid w:val="00211E48"/>
    <w:rsid w:val="002124F8"/>
    <w:rsid w:val="0021261D"/>
    <w:rsid w:val="002126B8"/>
    <w:rsid w:val="0021316F"/>
    <w:rsid w:val="0021359D"/>
    <w:rsid w:val="002137BE"/>
    <w:rsid w:val="002137E2"/>
    <w:rsid w:val="00213851"/>
    <w:rsid w:val="002139EF"/>
    <w:rsid w:val="00213B71"/>
    <w:rsid w:val="00213CFA"/>
    <w:rsid w:val="0021413B"/>
    <w:rsid w:val="002141C5"/>
    <w:rsid w:val="00214681"/>
    <w:rsid w:val="00214FCD"/>
    <w:rsid w:val="002150B4"/>
    <w:rsid w:val="00215200"/>
    <w:rsid w:val="002154A6"/>
    <w:rsid w:val="0021584E"/>
    <w:rsid w:val="002158B4"/>
    <w:rsid w:val="00215ADA"/>
    <w:rsid w:val="00215B6B"/>
    <w:rsid w:val="00215F40"/>
    <w:rsid w:val="002161D1"/>
    <w:rsid w:val="00216810"/>
    <w:rsid w:val="00216F9D"/>
    <w:rsid w:val="0021706E"/>
    <w:rsid w:val="00217493"/>
    <w:rsid w:val="00217D15"/>
    <w:rsid w:val="0022067F"/>
    <w:rsid w:val="002206A2"/>
    <w:rsid w:val="002206F7"/>
    <w:rsid w:val="002207C5"/>
    <w:rsid w:val="002208C6"/>
    <w:rsid w:val="00220CF9"/>
    <w:rsid w:val="002211FF"/>
    <w:rsid w:val="002213E1"/>
    <w:rsid w:val="002215B1"/>
    <w:rsid w:val="0022177B"/>
    <w:rsid w:val="002220E1"/>
    <w:rsid w:val="00222247"/>
    <w:rsid w:val="00222290"/>
    <w:rsid w:val="00222766"/>
    <w:rsid w:val="00222865"/>
    <w:rsid w:val="00222C17"/>
    <w:rsid w:val="0022330F"/>
    <w:rsid w:val="002235F5"/>
    <w:rsid w:val="00223787"/>
    <w:rsid w:val="00223C64"/>
    <w:rsid w:val="00223C91"/>
    <w:rsid w:val="00223DD3"/>
    <w:rsid w:val="00224604"/>
    <w:rsid w:val="00224668"/>
    <w:rsid w:val="00224BE8"/>
    <w:rsid w:val="00224E42"/>
    <w:rsid w:val="00224F83"/>
    <w:rsid w:val="0022511D"/>
    <w:rsid w:val="002252FC"/>
    <w:rsid w:val="00225464"/>
    <w:rsid w:val="002254E9"/>
    <w:rsid w:val="00225E28"/>
    <w:rsid w:val="002260A3"/>
    <w:rsid w:val="0022615E"/>
    <w:rsid w:val="00226AA7"/>
    <w:rsid w:val="00227331"/>
    <w:rsid w:val="002277CB"/>
    <w:rsid w:val="0023047B"/>
    <w:rsid w:val="002304C8"/>
    <w:rsid w:val="002304D5"/>
    <w:rsid w:val="0023060D"/>
    <w:rsid w:val="00230666"/>
    <w:rsid w:val="0023069C"/>
    <w:rsid w:val="00230752"/>
    <w:rsid w:val="00230C34"/>
    <w:rsid w:val="0023108E"/>
    <w:rsid w:val="0023127D"/>
    <w:rsid w:val="00231683"/>
    <w:rsid w:val="002319CE"/>
    <w:rsid w:val="0023234D"/>
    <w:rsid w:val="002324B8"/>
    <w:rsid w:val="0023276E"/>
    <w:rsid w:val="002327BA"/>
    <w:rsid w:val="002327F0"/>
    <w:rsid w:val="0023299C"/>
    <w:rsid w:val="00233017"/>
    <w:rsid w:val="0023326A"/>
    <w:rsid w:val="0023349A"/>
    <w:rsid w:val="0023349F"/>
    <w:rsid w:val="00233CD0"/>
    <w:rsid w:val="00233FC8"/>
    <w:rsid w:val="002340DE"/>
    <w:rsid w:val="00234145"/>
    <w:rsid w:val="002341B5"/>
    <w:rsid w:val="002346D6"/>
    <w:rsid w:val="002347A5"/>
    <w:rsid w:val="002347E2"/>
    <w:rsid w:val="00234845"/>
    <w:rsid w:val="00234908"/>
    <w:rsid w:val="00234A09"/>
    <w:rsid w:val="00234F41"/>
    <w:rsid w:val="00234F6C"/>
    <w:rsid w:val="002350D1"/>
    <w:rsid w:val="002351E2"/>
    <w:rsid w:val="00235648"/>
    <w:rsid w:val="00235E92"/>
    <w:rsid w:val="002365BD"/>
    <w:rsid w:val="0023660D"/>
    <w:rsid w:val="002366A5"/>
    <w:rsid w:val="002367DE"/>
    <w:rsid w:val="0023689E"/>
    <w:rsid w:val="00236AB7"/>
    <w:rsid w:val="00236B1D"/>
    <w:rsid w:val="00236B5E"/>
    <w:rsid w:val="0023709F"/>
    <w:rsid w:val="00237318"/>
    <w:rsid w:val="00237454"/>
    <w:rsid w:val="00237522"/>
    <w:rsid w:val="002377F6"/>
    <w:rsid w:val="00237AE2"/>
    <w:rsid w:val="0024007B"/>
    <w:rsid w:val="00240278"/>
    <w:rsid w:val="00240728"/>
    <w:rsid w:val="00240BE5"/>
    <w:rsid w:val="00241055"/>
    <w:rsid w:val="0024127F"/>
    <w:rsid w:val="002414F9"/>
    <w:rsid w:val="0024156C"/>
    <w:rsid w:val="002417F8"/>
    <w:rsid w:val="00241B19"/>
    <w:rsid w:val="00241F98"/>
    <w:rsid w:val="002420F7"/>
    <w:rsid w:val="00242321"/>
    <w:rsid w:val="00242A51"/>
    <w:rsid w:val="00242C67"/>
    <w:rsid w:val="00242F5D"/>
    <w:rsid w:val="0024316D"/>
    <w:rsid w:val="00243502"/>
    <w:rsid w:val="002436AF"/>
    <w:rsid w:val="00243773"/>
    <w:rsid w:val="002437A5"/>
    <w:rsid w:val="00243D92"/>
    <w:rsid w:val="002445F6"/>
    <w:rsid w:val="0024467A"/>
    <w:rsid w:val="00244704"/>
    <w:rsid w:val="00244865"/>
    <w:rsid w:val="00244C3F"/>
    <w:rsid w:val="00244FF9"/>
    <w:rsid w:val="002451B4"/>
    <w:rsid w:val="00245505"/>
    <w:rsid w:val="00245573"/>
    <w:rsid w:val="002458CA"/>
    <w:rsid w:val="00246070"/>
    <w:rsid w:val="00246285"/>
    <w:rsid w:val="002463D8"/>
    <w:rsid w:val="00246652"/>
    <w:rsid w:val="00246AB7"/>
    <w:rsid w:val="00246AD8"/>
    <w:rsid w:val="00246B58"/>
    <w:rsid w:val="00246D74"/>
    <w:rsid w:val="00246DFA"/>
    <w:rsid w:val="00246EF9"/>
    <w:rsid w:val="00246F6F"/>
    <w:rsid w:val="0024704E"/>
    <w:rsid w:val="002472AE"/>
    <w:rsid w:val="00247610"/>
    <w:rsid w:val="00247BBB"/>
    <w:rsid w:val="00247D62"/>
    <w:rsid w:val="00250236"/>
    <w:rsid w:val="002502EB"/>
    <w:rsid w:val="0025095F"/>
    <w:rsid w:val="002509CC"/>
    <w:rsid w:val="00250CCA"/>
    <w:rsid w:val="00250D3B"/>
    <w:rsid w:val="00250DE6"/>
    <w:rsid w:val="002511EF"/>
    <w:rsid w:val="00251826"/>
    <w:rsid w:val="002518F4"/>
    <w:rsid w:val="00251FCA"/>
    <w:rsid w:val="002522B0"/>
    <w:rsid w:val="00252719"/>
    <w:rsid w:val="0025305A"/>
    <w:rsid w:val="00253139"/>
    <w:rsid w:val="0025379D"/>
    <w:rsid w:val="00253AA7"/>
    <w:rsid w:val="00253B42"/>
    <w:rsid w:val="0025410F"/>
    <w:rsid w:val="00254335"/>
    <w:rsid w:val="0025483D"/>
    <w:rsid w:val="00254A48"/>
    <w:rsid w:val="00254B01"/>
    <w:rsid w:val="00254B15"/>
    <w:rsid w:val="00254F31"/>
    <w:rsid w:val="002553F5"/>
    <w:rsid w:val="00255770"/>
    <w:rsid w:val="00255B4A"/>
    <w:rsid w:val="00255DA2"/>
    <w:rsid w:val="00255EED"/>
    <w:rsid w:val="002560B6"/>
    <w:rsid w:val="002561A2"/>
    <w:rsid w:val="00256268"/>
    <w:rsid w:val="00256A6B"/>
    <w:rsid w:val="00257717"/>
    <w:rsid w:val="002577F6"/>
    <w:rsid w:val="002579BE"/>
    <w:rsid w:val="00260609"/>
    <w:rsid w:val="002608EF"/>
    <w:rsid w:val="00260A83"/>
    <w:rsid w:val="00260C67"/>
    <w:rsid w:val="00260D80"/>
    <w:rsid w:val="00260DA7"/>
    <w:rsid w:val="00260DFB"/>
    <w:rsid w:val="0026130A"/>
    <w:rsid w:val="002615C1"/>
    <w:rsid w:val="00261663"/>
    <w:rsid w:val="002620D6"/>
    <w:rsid w:val="00262351"/>
    <w:rsid w:val="002623BD"/>
    <w:rsid w:val="00262443"/>
    <w:rsid w:val="00262816"/>
    <w:rsid w:val="00262F56"/>
    <w:rsid w:val="002630AC"/>
    <w:rsid w:val="00263148"/>
    <w:rsid w:val="0026322B"/>
    <w:rsid w:val="00263CFA"/>
    <w:rsid w:val="00263DD1"/>
    <w:rsid w:val="00263E2D"/>
    <w:rsid w:val="00263F52"/>
    <w:rsid w:val="00264128"/>
    <w:rsid w:val="0026438F"/>
    <w:rsid w:val="0026458B"/>
    <w:rsid w:val="00264DC0"/>
    <w:rsid w:val="00264FB1"/>
    <w:rsid w:val="0026521C"/>
    <w:rsid w:val="0026535C"/>
    <w:rsid w:val="002656DA"/>
    <w:rsid w:val="002669B2"/>
    <w:rsid w:val="00266A29"/>
    <w:rsid w:val="00266D65"/>
    <w:rsid w:val="00266E84"/>
    <w:rsid w:val="00266F99"/>
    <w:rsid w:val="002671DF"/>
    <w:rsid w:val="00267421"/>
    <w:rsid w:val="00267487"/>
    <w:rsid w:val="0026751A"/>
    <w:rsid w:val="002677AC"/>
    <w:rsid w:val="00267820"/>
    <w:rsid w:val="002678D3"/>
    <w:rsid w:val="00267950"/>
    <w:rsid w:val="00270183"/>
    <w:rsid w:val="0027026F"/>
    <w:rsid w:val="00270311"/>
    <w:rsid w:val="00270505"/>
    <w:rsid w:val="0027063D"/>
    <w:rsid w:val="002706C4"/>
    <w:rsid w:val="00270840"/>
    <w:rsid w:val="0027092B"/>
    <w:rsid w:val="00270974"/>
    <w:rsid w:val="002709D7"/>
    <w:rsid w:val="00271415"/>
    <w:rsid w:val="002714C1"/>
    <w:rsid w:val="00271830"/>
    <w:rsid w:val="00271DBF"/>
    <w:rsid w:val="00272695"/>
    <w:rsid w:val="00272749"/>
    <w:rsid w:val="00272A34"/>
    <w:rsid w:val="00273037"/>
    <w:rsid w:val="002731DD"/>
    <w:rsid w:val="00273552"/>
    <w:rsid w:val="00273B8B"/>
    <w:rsid w:val="00273E28"/>
    <w:rsid w:val="00274355"/>
    <w:rsid w:val="002743A7"/>
    <w:rsid w:val="00274623"/>
    <w:rsid w:val="002749C4"/>
    <w:rsid w:val="00274CE0"/>
    <w:rsid w:val="00275195"/>
    <w:rsid w:val="002752FE"/>
    <w:rsid w:val="0027541C"/>
    <w:rsid w:val="002754CD"/>
    <w:rsid w:val="00275990"/>
    <w:rsid w:val="00275DE5"/>
    <w:rsid w:val="00276248"/>
    <w:rsid w:val="002767E3"/>
    <w:rsid w:val="00276AD2"/>
    <w:rsid w:val="00276D8D"/>
    <w:rsid w:val="00276E96"/>
    <w:rsid w:val="002771A3"/>
    <w:rsid w:val="002771AF"/>
    <w:rsid w:val="002772FB"/>
    <w:rsid w:val="00277753"/>
    <w:rsid w:val="0027789C"/>
    <w:rsid w:val="0028003F"/>
    <w:rsid w:val="00280050"/>
    <w:rsid w:val="0028025D"/>
    <w:rsid w:val="00280B91"/>
    <w:rsid w:val="00280CEA"/>
    <w:rsid w:val="00280E99"/>
    <w:rsid w:val="00280F92"/>
    <w:rsid w:val="002811FE"/>
    <w:rsid w:val="00281B3C"/>
    <w:rsid w:val="00281D82"/>
    <w:rsid w:val="00281ECA"/>
    <w:rsid w:val="00282512"/>
    <w:rsid w:val="002826A6"/>
    <w:rsid w:val="002829F9"/>
    <w:rsid w:val="00282B39"/>
    <w:rsid w:val="0028326D"/>
    <w:rsid w:val="002836D3"/>
    <w:rsid w:val="00283E6E"/>
    <w:rsid w:val="00283EA4"/>
    <w:rsid w:val="00284080"/>
    <w:rsid w:val="00284282"/>
    <w:rsid w:val="002843C9"/>
    <w:rsid w:val="0028450A"/>
    <w:rsid w:val="00284584"/>
    <w:rsid w:val="002845CA"/>
    <w:rsid w:val="00284742"/>
    <w:rsid w:val="002848B7"/>
    <w:rsid w:val="00284A10"/>
    <w:rsid w:val="002850F1"/>
    <w:rsid w:val="00285188"/>
    <w:rsid w:val="002853D5"/>
    <w:rsid w:val="002854A1"/>
    <w:rsid w:val="00285744"/>
    <w:rsid w:val="00285773"/>
    <w:rsid w:val="00285907"/>
    <w:rsid w:val="00285BB5"/>
    <w:rsid w:val="0028607A"/>
    <w:rsid w:val="002860A6"/>
    <w:rsid w:val="0028616E"/>
    <w:rsid w:val="00286194"/>
    <w:rsid w:val="002864B6"/>
    <w:rsid w:val="002869A8"/>
    <w:rsid w:val="00286F45"/>
    <w:rsid w:val="0028735F"/>
    <w:rsid w:val="00287967"/>
    <w:rsid w:val="00287998"/>
    <w:rsid w:val="00287B68"/>
    <w:rsid w:val="00287F6E"/>
    <w:rsid w:val="00287FAC"/>
    <w:rsid w:val="0029041F"/>
    <w:rsid w:val="0029045A"/>
    <w:rsid w:val="0029074B"/>
    <w:rsid w:val="00290750"/>
    <w:rsid w:val="00290759"/>
    <w:rsid w:val="002908C1"/>
    <w:rsid w:val="00291824"/>
    <w:rsid w:val="0029239C"/>
    <w:rsid w:val="00292471"/>
    <w:rsid w:val="00292989"/>
    <w:rsid w:val="00292B87"/>
    <w:rsid w:val="00292CC6"/>
    <w:rsid w:val="00292DD8"/>
    <w:rsid w:val="00293210"/>
    <w:rsid w:val="0029378F"/>
    <w:rsid w:val="00293982"/>
    <w:rsid w:val="002939A0"/>
    <w:rsid w:val="00293A0E"/>
    <w:rsid w:val="00293D2F"/>
    <w:rsid w:val="00294855"/>
    <w:rsid w:val="00294858"/>
    <w:rsid w:val="00294AB7"/>
    <w:rsid w:val="00294B6D"/>
    <w:rsid w:val="00294B7F"/>
    <w:rsid w:val="00294C41"/>
    <w:rsid w:val="00294DF6"/>
    <w:rsid w:val="0029518F"/>
    <w:rsid w:val="002951F0"/>
    <w:rsid w:val="0029550A"/>
    <w:rsid w:val="00295665"/>
    <w:rsid w:val="00295791"/>
    <w:rsid w:val="0029583E"/>
    <w:rsid w:val="00295949"/>
    <w:rsid w:val="00295C3C"/>
    <w:rsid w:val="00295FDE"/>
    <w:rsid w:val="00296311"/>
    <w:rsid w:val="00296390"/>
    <w:rsid w:val="002964F5"/>
    <w:rsid w:val="002967A4"/>
    <w:rsid w:val="00296DEA"/>
    <w:rsid w:val="0029741E"/>
    <w:rsid w:val="00297476"/>
    <w:rsid w:val="00297A7E"/>
    <w:rsid w:val="002A02B7"/>
    <w:rsid w:val="002A032E"/>
    <w:rsid w:val="002A05FB"/>
    <w:rsid w:val="002A06A0"/>
    <w:rsid w:val="002A09D9"/>
    <w:rsid w:val="002A0BDC"/>
    <w:rsid w:val="002A0BF1"/>
    <w:rsid w:val="002A0C64"/>
    <w:rsid w:val="002A1036"/>
    <w:rsid w:val="002A1219"/>
    <w:rsid w:val="002A1434"/>
    <w:rsid w:val="002A1EA8"/>
    <w:rsid w:val="002A2203"/>
    <w:rsid w:val="002A278C"/>
    <w:rsid w:val="002A2A5A"/>
    <w:rsid w:val="002A2DFC"/>
    <w:rsid w:val="002A2EF3"/>
    <w:rsid w:val="002A315C"/>
    <w:rsid w:val="002A3201"/>
    <w:rsid w:val="002A3920"/>
    <w:rsid w:val="002A39CE"/>
    <w:rsid w:val="002A3B79"/>
    <w:rsid w:val="002A4397"/>
    <w:rsid w:val="002A4C1D"/>
    <w:rsid w:val="002A4C6B"/>
    <w:rsid w:val="002A4D94"/>
    <w:rsid w:val="002A54FD"/>
    <w:rsid w:val="002A5781"/>
    <w:rsid w:val="002A5795"/>
    <w:rsid w:val="002A5977"/>
    <w:rsid w:val="002A5D4B"/>
    <w:rsid w:val="002A5E9C"/>
    <w:rsid w:val="002A5F83"/>
    <w:rsid w:val="002A5F8B"/>
    <w:rsid w:val="002A607C"/>
    <w:rsid w:val="002A6455"/>
    <w:rsid w:val="002A6A95"/>
    <w:rsid w:val="002A6E6D"/>
    <w:rsid w:val="002A7341"/>
    <w:rsid w:val="002A73BB"/>
    <w:rsid w:val="002A7700"/>
    <w:rsid w:val="002A7DF2"/>
    <w:rsid w:val="002A7E7B"/>
    <w:rsid w:val="002A7FB8"/>
    <w:rsid w:val="002B00D9"/>
    <w:rsid w:val="002B018B"/>
    <w:rsid w:val="002B04CC"/>
    <w:rsid w:val="002B058D"/>
    <w:rsid w:val="002B05F0"/>
    <w:rsid w:val="002B09AB"/>
    <w:rsid w:val="002B09C2"/>
    <w:rsid w:val="002B0F21"/>
    <w:rsid w:val="002B0FAE"/>
    <w:rsid w:val="002B0FD4"/>
    <w:rsid w:val="002B1331"/>
    <w:rsid w:val="002B1530"/>
    <w:rsid w:val="002B1949"/>
    <w:rsid w:val="002B1AB4"/>
    <w:rsid w:val="002B2083"/>
    <w:rsid w:val="002B276F"/>
    <w:rsid w:val="002B2BEE"/>
    <w:rsid w:val="002B2BFF"/>
    <w:rsid w:val="002B2E34"/>
    <w:rsid w:val="002B2EC7"/>
    <w:rsid w:val="002B3148"/>
    <w:rsid w:val="002B35C0"/>
    <w:rsid w:val="002B3629"/>
    <w:rsid w:val="002B36EA"/>
    <w:rsid w:val="002B377B"/>
    <w:rsid w:val="002B39CD"/>
    <w:rsid w:val="002B3CF5"/>
    <w:rsid w:val="002B3DA4"/>
    <w:rsid w:val="002B3F1D"/>
    <w:rsid w:val="002B3FEB"/>
    <w:rsid w:val="002B40AC"/>
    <w:rsid w:val="002B4214"/>
    <w:rsid w:val="002B441C"/>
    <w:rsid w:val="002B4507"/>
    <w:rsid w:val="002B460C"/>
    <w:rsid w:val="002B4BAF"/>
    <w:rsid w:val="002B4E1F"/>
    <w:rsid w:val="002B4F66"/>
    <w:rsid w:val="002B4F73"/>
    <w:rsid w:val="002B57B3"/>
    <w:rsid w:val="002B5977"/>
    <w:rsid w:val="002B5C70"/>
    <w:rsid w:val="002B643D"/>
    <w:rsid w:val="002B6630"/>
    <w:rsid w:val="002B669D"/>
    <w:rsid w:val="002B6762"/>
    <w:rsid w:val="002B68D2"/>
    <w:rsid w:val="002B6BC9"/>
    <w:rsid w:val="002B6C84"/>
    <w:rsid w:val="002B6DA7"/>
    <w:rsid w:val="002B7349"/>
    <w:rsid w:val="002B7989"/>
    <w:rsid w:val="002B7E20"/>
    <w:rsid w:val="002C0245"/>
    <w:rsid w:val="002C04D2"/>
    <w:rsid w:val="002C071D"/>
    <w:rsid w:val="002C0D27"/>
    <w:rsid w:val="002C0FCE"/>
    <w:rsid w:val="002C0FE2"/>
    <w:rsid w:val="002C1067"/>
    <w:rsid w:val="002C1131"/>
    <w:rsid w:val="002C1351"/>
    <w:rsid w:val="002C15FC"/>
    <w:rsid w:val="002C169A"/>
    <w:rsid w:val="002C1A2C"/>
    <w:rsid w:val="002C1EDC"/>
    <w:rsid w:val="002C1F5D"/>
    <w:rsid w:val="002C2341"/>
    <w:rsid w:val="002C27C6"/>
    <w:rsid w:val="002C2CDC"/>
    <w:rsid w:val="002C355C"/>
    <w:rsid w:val="002C40E1"/>
    <w:rsid w:val="002C4189"/>
    <w:rsid w:val="002C43AB"/>
    <w:rsid w:val="002C4701"/>
    <w:rsid w:val="002C4CEB"/>
    <w:rsid w:val="002C50E5"/>
    <w:rsid w:val="002C52E8"/>
    <w:rsid w:val="002C5612"/>
    <w:rsid w:val="002C5768"/>
    <w:rsid w:val="002C5B77"/>
    <w:rsid w:val="002C5BDA"/>
    <w:rsid w:val="002C62CF"/>
    <w:rsid w:val="002C6480"/>
    <w:rsid w:val="002C6555"/>
    <w:rsid w:val="002C696D"/>
    <w:rsid w:val="002C6F62"/>
    <w:rsid w:val="002C7175"/>
    <w:rsid w:val="002C7810"/>
    <w:rsid w:val="002C7858"/>
    <w:rsid w:val="002C7C74"/>
    <w:rsid w:val="002C7CAE"/>
    <w:rsid w:val="002D01F5"/>
    <w:rsid w:val="002D0215"/>
    <w:rsid w:val="002D03D0"/>
    <w:rsid w:val="002D066F"/>
    <w:rsid w:val="002D096F"/>
    <w:rsid w:val="002D0A72"/>
    <w:rsid w:val="002D0A9E"/>
    <w:rsid w:val="002D0E2A"/>
    <w:rsid w:val="002D0F88"/>
    <w:rsid w:val="002D10A5"/>
    <w:rsid w:val="002D1485"/>
    <w:rsid w:val="002D172A"/>
    <w:rsid w:val="002D218A"/>
    <w:rsid w:val="002D2410"/>
    <w:rsid w:val="002D28BD"/>
    <w:rsid w:val="002D2CAB"/>
    <w:rsid w:val="002D2DBA"/>
    <w:rsid w:val="002D3257"/>
    <w:rsid w:val="002D32FC"/>
    <w:rsid w:val="002D3353"/>
    <w:rsid w:val="002D366D"/>
    <w:rsid w:val="002D3AEE"/>
    <w:rsid w:val="002D3B85"/>
    <w:rsid w:val="002D3D5E"/>
    <w:rsid w:val="002D4151"/>
    <w:rsid w:val="002D4167"/>
    <w:rsid w:val="002D456D"/>
    <w:rsid w:val="002D45F2"/>
    <w:rsid w:val="002D471A"/>
    <w:rsid w:val="002D4C0E"/>
    <w:rsid w:val="002D501E"/>
    <w:rsid w:val="002D5270"/>
    <w:rsid w:val="002D5C8D"/>
    <w:rsid w:val="002D5E03"/>
    <w:rsid w:val="002D61E2"/>
    <w:rsid w:val="002D6238"/>
    <w:rsid w:val="002D64F0"/>
    <w:rsid w:val="002D6644"/>
    <w:rsid w:val="002D664D"/>
    <w:rsid w:val="002D683F"/>
    <w:rsid w:val="002D69A7"/>
    <w:rsid w:val="002D6E51"/>
    <w:rsid w:val="002D7074"/>
    <w:rsid w:val="002D7253"/>
    <w:rsid w:val="002D76EE"/>
    <w:rsid w:val="002E00B2"/>
    <w:rsid w:val="002E03E1"/>
    <w:rsid w:val="002E03FD"/>
    <w:rsid w:val="002E052F"/>
    <w:rsid w:val="002E0913"/>
    <w:rsid w:val="002E0AE6"/>
    <w:rsid w:val="002E0DAC"/>
    <w:rsid w:val="002E0E63"/>
    <w:rsid w:val="002E167F"/>
    <w:rsid w:val="002E1876"/>
    <w:rsid w:val="002E1E92"/>
    <w:rsid w:val="002E1E9F"/>
    <w:rsid w:val="002E2264"/>
    <w:rsid w:val="002E2AE4"/>
    <w:rsid w:val="002E2E6D"/>
    <w:rsid w:val="002E373F"/>
    <w:rsid w:val="002E3AB2"/>
    <w:rsid w:val="002E3C8B"/>
    <w:rsid w:val="002E3CB7"/>
    <w:rsid w:val="002E3F7B"/>
    <w:rsid w:val="002E40A7"/>
    <w:rsid w:val="002E4F04"/>
    <w:rsid w:val="002E4F66"/>
    <w:rsid w:val="002E554A"/>
    <w:rsid w:val="002E55C1"/>
    <w:rsid w:val="002E5DC0"/>
    <w:rsid w:val="002E604F"/>
    <w:rsid w:val="002E671B"/>
    <w:rsid w:val="002E7285"/>
    <w:rsid w:val="002E7468"/>
    <w:rsid w:val="002E74C6"/>
    <w:rsid w:val="002E7679"/>
    <w:rsid w:val="002E7743"/>
    <w:rsid w:val="002E7779"/>
    <w:rsid w:val="002E7D4A"/>
    <w:rsid w:val="002E7E68"/>
    <w:rsid w:val="002F01CC"/>
    <w:rsid w:val="002F053E"/>
    <w:rsid w:val="002F06E9"/>
    <w:rsid w:val="002F08DD"/>
    <w:rsid w:val="002F091B"/>
    <w:rsid w:val="002F091D"/>
    <w:rsid w:val="002F0C8F"/>
    <w:rsid w:val="002F0F8F"/>
    <w:rsid w:val="002F1082"/>
    <w:rsid w:val="002F1209"/>
    <w:rsid w:val="002F1731"/>
    <w:rsid w:val="002F1B15"/>
    <w:rsid w:val="002F1B29"/>
    <w:rsid w:val="002F1FA9"/>
    <w:rsid w:val="002F25D8"/>
    <w:rsid w:val="002F290E"/>
    <w:rsid w:val="002F33C3"/>
    <w:rsid w:val="002F34FB"/>
    <w:rsid w:val="002F37ED"/>
    <w:rsid w:val="002F3857"/>
    <w:rsid w:val="002F3B65"/>
    <w:rsid w:val="002F414A"/>
    <w:rsid w:val="002F4202"/>
    <w:rsid w:val="002F44C9"/>
    <w:rsid w:val="002F4794"/>
    <w:rsid w:val="002F4817"/>
    <w:rsid w:val="002F48FB"/>
    <w:rsid w:val="002F4BBC"/>
    <w:rsid w:val="002F4E38"/>
    <w:rsid w:val="002F543A"/>
    <w:rsid w:val="002F55BF"/>
    <w:rsid w:val="002F5904"/>
    <w:rsid w:val="002F5C29"/>
    <w:rsid w:val="002F5F8B"/>
    <w:rsid w:val="002F60D2"/>
    <w:rsid w:val="002F6391"/>
    <w:rsid w:val="002F6665"/>
    <w:rsid w:val="002F666A"/>
    <w:rsid w:val="002F66D2"/>
    <w:rsid w:val="002F69E5"/>
    <w:rsid w:val="002F6DA1"/>
    <w:rsid w:val="002F6E70"/>
    <w:rsid w:val="002F740F"/>
    <w:rsid w:val="002F743B"/>
    <w:rsid w:val="002F7593"/>
    <w:rsid w:val="002F768E"/>
    <w:rsid w:val="002F7916"/>
    <w:rsid w:val="002F7B27"/>
    <w:rsid w:val="002F7C57"/>
    <w:rsid w:val="002F7E19"/>
    <w:rsid w:val="0030012A"/>
    <w:rsid w:val="003008C6"/>
    <w:rsid w:val="00300B02"/>
    <w:rsid w:val="00300C5A"/>
    <w:rsid w:val="00301368"/>
    <w:rsid w:val="00301503"/>
    <w:rsid w:val="00301899"/>
    <w:rsid w:val="0030240F"/>
    <w:rsid w:val="0030294C"/>
    <w:rsid w:val="003031F6"/>
    <w:rsid w:val="0030325D"/>
    <w:rsid w:val="00303347"/>
    <w:rsid w:val="003035E1"/>
    <w:rsid w:val="00303AE5"/>
    <w:rsid w:val="00303B24"/>
    <w:rsid w:val="00303EEF"/>
    <w:rsid w:val="00303F65"/>
    <w:rsid w:val="003040CD"/>
    <w:rsid w:val="00304ACC"/>
    <w:rsid w:val="0030568E"/>
    <w:rsid w:val="003056BC"/>
    <w:rsid w:val="0030570F"/>
    <w:rsid w:val="00305712"/>
    <w:rsid w:val="003059D2"/>
    <w:rsid w:val="00306188"/>
    <w:rsid w:val="00306B1A"/>
    <w:rsid w:val="00306DBB"/>
    <w:rsid w:val="00307178"/>
    <w:rsid w:val="00307902"/>
    <w:rsid w:val="00307A6F"/>
    <w:rsid w:val="00307B13"/>
    <w:rsid w:val="00307C21"/>
    <w:rsid w:val="00307DD0"/>
    <w:rsid w:val="00307DF1"/>
    <w:rsid w:val="00307FE3"/>
    <w:rsid w:val="00310784"/>
    <w:rsid w:val="00310DBE"/>
    <w:rsid w:val="0031108C"/>
    <w:rsid w:val="0031134A"/>
    <w:rsid w:val="00311488"/>
    <w:rsid w:val="003119FB"/>
    <w:rsid w:val="003121E4"/>
    <w:rsid w:val="003128F5"/>
    <w:rsid w:val="00312CBC"/>
    <w:rsid w:val="00312ED0"/>
    <w:rsid w:val="00313362"/>
    <w:rsid w:val="00313517"/>
    <w:rsid w:val="00313BB7"/>
    <w:rsid w:val="00313F66"/>
    <w:rsid w:val="00314129"/>
    <w:rsid w:val="003143C1"/>
    <w:rsid w:val="00314408"/>
    <w:rsid w:val="0031442C"/>
    <w:rsid w:val="0031473B"/>
    <w:rsid w:val="003150BD"/>
    <w:rsid w:val="0031542D"/>
    <w:rsid w:val="00315683"/>
    <w:rsid w:val="003157B7"/>
    <w:rsid w:val="00315B04"/>
    <w:rsid w:val="00315BA5"/>
    <w:rsid w:val="00315DCA"/>
    <w:rsid w:val="00316619"/>
    <w:rsid w:val="00316937"/>
    <w:rsid w:val="0031696D"/>
    <w:rsid w:val="003169E7"/>
    <w:rsid w:val="00316CFB"/>
    <w:rsid w:val="00316D07"/>
    <w:rsid w:val="00316D9B"/>
    <w:rsid w:val="00317363"/>
    <w:rsid w:val="0031746A"/>
    <w:rsid w:val="00317A08"/>
    <w:rsid w:val="00317AB1"/>
    <w:rsid w:val="00317C25"/>
    <w:rsid w:val="0032040E"/>
    <w:rsid w:val="0032052C"/>
    <w:rsid w:val="0032053A"/>
    <w:rsid w:val="0032092E"/>
    <w:rsid w:val="00320932"/>
    <w:rsid w:val="00320959"/>
    <w:rsid w:val="003212DC"/>
    <w:rsid w:val="0032161B"/>
    <w:rsid w:val="0032183B"/>
    <w:rsid w:val="0032185C"/>
    <w:rsid w:val="003219ED"/>
    <w:rsid w:val="00321AE9"/>
    <w:rsid w:val="00322053"/>
    <w:rsid w:val="003222D5"/>
    <w:rsid w:val="003222FA"/>
    <w:rsid w:val="00322B3F"/>
    <w:rsid w:val="00322C78"/>
    <w:rsid w:val="00323CE3"/>
    <w:rsid w:val="00324A98"/>
    <w:rsid w:val="00324C00"/>
    <w:rsid w:val="00324DFA"/>
    <w:rsid w:val="00324E89"/>
    <w:rsid w:val="00324FE5"/>
    <w:rsid w:val="00325423"/>
    <w:rsid w:val="00325449"/>
    <w:rsid w:val="00325C96"/>
    <w:rsid w:val="00325D0B"/>
    <w:rsid w:val="00325D59"/>
    <w:rsid w:val="00325E9E"/>
    <w:rsid w:val="003263AD"/>
    <w:rsid w:val="003265A4"/>
    <w:rsid w:val="00326968"/>
    <w:rsid w:val="00326B7F"/>
    <w:rsid w:val="00326C03"/>
    <w:rsid w:val="00326F62"/>
    <w:rsid w:val="003271DE"/>
    <w:rsid w:val="00327739"/>
    <w:rsid w:val="00327966"/>
    <w:rsid w:val="00327A03"/>
    <w:rsid w:val="00327ABE"/>
    <w:rsid w:val="00327BCB"/>
    <w:rsid w:val="00327C71"/>
    <w:rsid w:val="00327C93"/>
    <w:rsid w:val="00327D72"/>
    <w:rsid w:val="0033032F"/>
    <w:rsid w:val="00330470"/>
    <w:rsid w:val="00330504"/>
    <w:rsid w:val="003308E9"/>
    <w:rsid w:val="00330CE3"/>
    <w:rsid w:val="00330D6A"/>
    <w:rsid w:val="00330FC2"/>
    <w:rsid w:val="003310E6"/>
    <w:rsid w:val="0033125E"/>
    <w:rsid w:val="00331609"/>
    <w:rsid w:val="00331B4E"/>
    <w:rsid w:val="00331C0C"/>
    <w:rsid w:val="0033204C"/>
    <w:rsid w:val="00332329"/>
    <w:rsid w:val="0033233B"/>
    <w:rsid w:val="00332783"/>
    <w:rsid w:val="00332DE7"/>
    <w:rsid w:val="00333B4C"/>
    <w:rsid w:val="00333EEF"/>
    <w:rsid w:val="00333FAF"/>
    <w:rsid w:val="003341E1"/>
    <w:rsid w:val="00334309"/>
    <w:rsid w:val="003346E5"/>
    <w:rsid w:val="00335158"/>
    <w:rsid w:val="0033515E"/>
    <w:rsid w:val="00335520"/>
    <w:rsid w:val="00335974"/>
    <w:rsid w:val="003363D7"/>
    <w:rsid w:val="0033649A"/>
    <w:rsid w:val="00336585"/>
    <w:rsid w:val="00336607"/>
    <w:rsid w:val="003366FE"/>
    <w:rsid w:val="0033674F"/>
    <w:rsid w:val="003368EB"/>
    <w:rsid w:val="0033695F"/>
    <w:rsid w:val="00336A07"/>
    <w:rsid w:val="003370B7"/>
    <w:rsid w:val="0033712D"/>
    <w:rsid w:val="00337246"/>
    <w:rsid w:val="00337AAC"/>
    <w:rsid w:val="00337D44"/>
    <w:rsid w:val="00337E46"/>
    <w:rsid w:val="003401E7"/>
    <w:rsid w:val="0034029E"/>
    <w:rsid w:val="003404FE"/>
    <w:rsid w:val="00340510"/>
    <w:rsid w:val="00340555"/>
    <w:rsid w:val="0034095E"/>
    <w:rsid w:val="00340D8C"/>
    <w:rsid w:val="00340E9B"/>
    <w:rsid w:val="003413CF"/>
    <w:rsid w:val="003418EC"/>
    <w:rsid w:val="003422ED"/>
    <w:rsid w:val="00342404"/>
    <w:rsid w:val="00342FFB"/>
    <w:rsid w:val="003432E9"/>
    <w:rsid w:val="0034365C"/>
    <w:rsid w:val="0034382A"/>
    <w:rsid w:val="003438E4"/>
    <w:rsid w:val="00343A9A"/>
    <w:rsid w:val="00344018"/>
    <w:rsid w:val="003443DE"/>
    <w:rsid w:val="00344477"/>
    <w:rsid w:val="003444A4"/>
    <w:rsid w:val="003444C9"/>
    <w:rsid w:val="0034453F"/>
    <w:rsid w:val="0034491C"/>
    <w:rsid w:val="00344A3B"/>
    <w:rsid w:val="00344A96"/>
    <w:rsid w:val="00344D80"/>
    <w:rsid w:val="00344F26"/>
    <w:rsid w:val="00345027"/>
    <w:rsid w:val="00345119"/>
    <w:rsid w:val="003451C5"/>
    <w:rsid w:val="003453B6"/>
    <w:rsid w:val="003453FF"/>
    <w:rsid w:val="003454FC"/>
    <w:rsid w:val="00345837"/>
    <w:rsid w:val="00345C9F"/>
    <w:rsid w:val="00345FD5"/>
    <w:rsid w:val="00345FF6"/>
    <w:rsid w:val="00345FFD"/>
    <w:rsid w:val="00346590"/>
    <w:rsid w:val="003466B3"/>
    <w:rsid w:val="0034685B"/>
    <w:rsid w:val="00346D64"/>
    <w:rsid w:val="00346DBC"/>
    <w:rsid w:val="0034737B"/>
    <w:rsid w:val="003476A8"/>
    <w:rsid w:val="0035092D"/>
    <w:rsid w:val="00350992"/>
    <w:rsid w:val="00350C57"/>
    <w:rsid w:val="00350D2F"/>
    <w:rsid w:val="00350F7D"/>
    <w:rsid w:val="0035112D"/>
    <w:rsid w:val="003515C0"/>
    <w:rsid w:val="003515CB"/>
    <w:rsid w:val="00351942"/>
    <w:rsid w:val="00351DAC"/>
    <w:rsid w:val="00352137"/>
    <w:rsid w:val="003525F9"/>
    <w:rsid w:val="0035281B"/>
    <w:rsid w:val="00352900"/>
    <w:rsid w:val="003529FB"/>
    <w:rsid w:val="00352C41"/>
    <w:rsid w:val="00352EC6"/>
    <w:rsid w:val="003531CE"/>
    <w:rsid w:val="0035384F"/>
    <w:rsid w:val="003538F7"/>
    <w:rsid w:val="00353C29"/>
    <w:rsid w:val="00353FF0"/>
    <w:rsid w:val="003541CC"/>
    <w:rsid w:val="00354430"/>
    <w:rsid w:val="0035447C"/>
    <w:rsid w:val="00354537"/>
    <w:rsid w:val="00354B5F"/>
    <w:rsid w:val="00354C3C"/>
    <w:rsid w:val="00355577"/>
    <w:rsid w:val="003556A7"/>
    <w:rsid w:val="00355B8A"/>
    <w:rsid w:val="00355C76"/>
    <w:rsid w:val="00355C7F"/>
    <w:rsid w:val="00355CD6"/>
    <w:rsid w:val="003562F3"/>
    <w:rsid w:val="0035641E"/>
    <w:rsid w:val="0035696D"/>
    <w:rsid w:val="00356DBE"/>
    <w:rsid w:val="00356DD0"/>
    <w:rsid w:val="0035700E"/>
    <w:rsid w:val="003570CC"/>
    <w:rsid w:val="003573E6"/>
    <w:rsid w:val="00360212"/>
    <w:rsid w:val="0036022C"/>
    <w:rsid w:val="003604F0"/>
    <w:rsid w:val="00360505"/>
    <w:rsid w:val="003606D0"/>
    <w:rsid w:val="003607D6"/>
    <w:rsid w:val="0036081F"/>
    <w:rsid w:val="00360A0E"/>
    <w:rsid w:val="00360BE8"/>
    <w:rsid w:val="00360CB3"/>
    <w:rsid w:val="00360DB8"/>
    <w:rsid w:val="00360E3D"/>
    <w:rsid w:val="0036116A"/>
    <w:rsid w:val="0036119A"/>
    <w:rsid w:val="003611E4"/>
    <w:rsid w:val="0036148C"/>
    <w:rsid w:val="00361639"/>
    <w:rsid w:val="003616BA"/>
    <w:rsid w:val="003616DC"/>
    <w:rsid w:val="00361B64"/>
    <w:rsid w:val="00361C74"/>
    <w:rsid w:val="00361E2C"/>
    <w:rsid w:val="00361EC7"/>
    <w:rsid w:val="00362393"/>
    <w:rsid w:val="00362481"/>
    <w:rsid w:val="00362A7D"/>
    <w:rsid w:val="00362B76"/>
    <w:rsid w:val="003632A4"/>
    <w:rsid w:val="003632B0"/>
    <w:rsid w:val="00363394"/>
    <w:rsid w:val="003638BA"/>
    <w:rsid w:val="00363A81"/>
    <w:rsid w:val="00364C95"/>
    <w:rsid w:val="00364D72"/>
    <w:rsid w:val="00364D8E"/>
    <w:rsid w:val="00364DAE"/>
    <w:rsid w:val="00364E16"/>
    <w:rsid w:val="00364E70"/>
    <w:rsid w:val="00364F03"/>
    <w:rsid w:val="00364FBD"/>
    <w:rsid w:val="003650CE"/>
    <w:rsid w:val="003652E2"/>
    <w:rsid w:val="00365376"/>
    <w:rsid w:val="00365687"/>
    <w:rsid w:val="00365717"/>
    <w:rsid w:val="0036594F"/>
    <w:rsid w:val="00365AA1"/>
    <w:rsid w:val="00365AD8"/>
    <w:rsid w:val="00365C10"/>
    <w:rsid w:val="00365FAE"/>
    <w:rsid w:val="00365FE6"/>
    <w:rsid w:val="003660B5"/>
    <w:rsid w:val="003661AA"/>
    <w:rsid w:val="0036622E"/>
    <w:rsid w:val="00366470"/>
    <w:rsid w:val="00366484"/>
    <w:rsid w:val="00366CB7"/>
    <w:rsid w:val="00366FAE"/>
    <w:rsid w:val="00366FB3"/>
    <w:rsid w:val="003672B7"/>
    <w:rsid w:val="00367791"/>
    <w:rsid w:val="00367886"/>
    <w:rsid w:val="003678AE"/>
    <w:rsid w:val="003701B7"/>
    <w:rsid w:val="003703A2"/>
    <w:rsid w:val="003704B8"/>
    <w:rsid w:val="00370641"/>
    <w:rsid w:val="00370C4B"/>
    <w:rsid w:val="00370E20"/>
    <w:rsid w:val="00370EB2"/>
    <w:rsid w:val="00371CC1"/>
    <w:rsid w:val="00371D61"/>
    <w:rsid w:val="00372019"/>
    <w:rsid w:val="00372358"/>
    <w:rsid w:val="0037244A"/>
    <w:rsid w:val="00372807"/>
    <w:rsid w:val="00372C69"/>
    <w:rsid w:val="0037343A"/>
    <w:rsid w:val="00373702"/>
    <w:rsid w:val="00373EB9"/>
    <w:rsid w:val="00374402"/>
    <w:rsid w:val="00374587"/>
    <w:rsid w:val="003747F2"/>
    <w:rsid w:val="00374EAC"/>
    <w:rsid w:val="00374F09"/>
    <w:rsid w:val="00374F64"/>
    <w:rsid w:val="003750B0"/>
    <w:rsid w:val="0037522E"/>
    <w:rsid w:val="00375647"/>
    <w:rsid w:val="00375B14"/>
    <w:rsid w:val="00375B91"/>
    <w:rsid w:val="00375FB2"/>
    <w:rsid w:val="003761E4"/>
    <w:rsid w:val="00376285"/>
    <w:rsid w:val="0037634E"/>
    <w:rsid w:val="00376370"/>
    <w:rsid w:val="00376374"/>
    <w:rsid w:val="0037646E"/>
    <w:rsid w:val="0037698B"/>
    <w:rsid w:val="00376EF7"/>
    <w:rsid w:val="00377132"/>
    <w:rsid w:val="0037723E"/>
    <w:rsid w:val="00377351"/>
    <w:rsid w:val="0037742C"/>
    <w:rsid w:val="0037780D"/>
    <w:rsid w:val="00377A33"/>
    <w:rsid w:val="00377DC8"/>
    <w:rsid w:val="00377DFA"/>
    <w:rsid w:val="003801D9"/>
    <w:rsid w:val="003801F3"/>
    <w:rsid w:val="003807A7"/>
    <w:rsid w:val="00381A68"/>
    <w:rsid w:val="00381B30"/>
    <w:rsid w:val="003821AD"/>
    <w:rsid w:val="0038273D"/>
    <w:rsid w:val="00382755"/>
    <w:rsid w:val="00382E27"/>
    <w:rsid w:val="00382F9C"/>
    <w:rsid w:val="00383203"/>
    <w:rsid w:val="00383991"/>
    <w:rsid w:val="00383F35"/>
    <w:rsid w:val="00383FB8"/>
    <w:rsid w:val="00384098"/>
    <w:rsid w:val="0038440B"/>
    <w:rsid w:val="0038471C"/>
    <w:rsid w:val="00385489"/>
    <w:rsid w:val="00385517"/>
    <w:rsid w:val="0038554D"/>
    <w:rsid w:val="003855C6"/>
    <w:rsid w:val="00385746"/>
    <w:rsid w:val="00385BB3"/>
    <w:rsid w:val="00385CB3"/>
    <w:rsid w:val="00385DD3"/>
    <w:rsid w:val="00385E82"/>
    <w:rsid w:val="00385EEF"/>
    <w:rsid w:val="003861E0"/>
    <w:rsid w:val="00386350"/>
    <w:rsid w:val="00386BD2"/>
    <w:rsid w:val="00386CB2"/>
    <w:rsid w:val="00386D79"/>
    <w:rsid w:val="00386EF8"/>
    <w:rsid w:val="00386F64"/>
    <w:rsid w:val="00387032"/>
    <w:rsid w:val="00387170"/>
    <w:rsid w:val="00387396"/>
    <w:rsid w:val="003875B5"/>
    <w:rsid w:val="00387D30"/>
    <w:rsid w:val="00390AFD"/>
    <w:rsid w:val="00390ED7"/>
    <w:rsid w:val="0039136D"/>
    <w:rsid w:val="00391A27"/>
    <w:rsid w:val="00391B05"/>
    <w:rsid w:val="00391ED3"/>
    <w:rsid w:val="00392133"/>
    <w:rsid w:val="00392234"/>
    <w:rsid w:val="00392489"/>
    <w:rsid w:val="003926D0"/>
    <w:rsid w:val="003929FD"/>
    <w:rsid w:val="00392B5D"/>
    <w:rsid w:val="00392DCA"/>
    <w:rsid w:val="00392E8A"/>
    <w:rsid w:val="0039322E"/>
    <w:rsid w:val="00393299"/>
    <w:rsid w:val="003935D9"/>
    <w:rsid w:val="00393C8F"/>
    <w:rsid w:val="003947AB"/>
    <w:rsid w:val="00394DFD"/>
    <w:rsid w:val="00395C6C"/>
    <w:rsid w:val="00395C8C"/>
    <w:rsid w:val="00395D83"/>
    <w:rsid w:val="00395DE4"/>
    <w:rsid w:val="00395F26"/>
    <w:rsid w:val="00395F35"/>
    <w:rsid w:val="003961C6"/>
    <w:rsid w:val="003963C7"/>
    <w:rsid w:val="00396423"/>
    <w:rsid w:val="0039667C"/>
    <w:rsid w:val="00396B39"/>
    <w:rsid w:val="00396FF6"/>
    <w:rsid w:val="003970E1"/>
    <w:rsid w:val="003976FC"/>
    <w:rsid w:val="00397895"/>
    <w:rsid w:val="003979E4"/>
    <w:rsid w:val="00397D48"/>
    <w:rsid w:val="00397D67"/>
    <w:rsid w:val="003A0225"/>
    <w:rsid w:val="003A07F1"/>
    <w:rsid w:val="003A0887"/>
    <w:rsid w:val="003A0A1A"/>
    <w:rsid w:val="003A0E63"/>
    <w:rsid w:val="003A1E07"/>
    <w:rsid w:val="003A2155"/>
    <w:rsid w:val="003A2381"/>
    <w:rsid w:val="003A243E"/>
    <w:rsid w:val="003A251D"/>
    <w:rsid w:val="003A2634"/>
    <w:rsid w:val="003A291C"/>
    <w:rsid w:val="003A2A84"/>
    <w:rsid w:val="003A2C7A"/>
    <w:rsid w:val="003A2CFD"/>
    <w:rsid w:val="003A3171"/>
    <w:rsid w:val="003A31AE"/>
    <w:rsid w:val="003A323A"/>
    <w:rsid w:val="003A32A6"/>
    <w:rsid w:val="003A3F83"/>
    <w:rsid w:val="003A4332"/>
    <w:rsid w:val="003A447C"/>
    <w:rsid w:val="003A4798"/>
    <w:rsid w:val="003A4AA8"/>
    <w:rsid w:val="003A4B20"/>
    <w:rsid w:val="003A4B50"/>
    <w:rsid w:val="003A4FE8"/>
    <w:rsid w:val="003A5787"/>
    <w:rsid w:val="003A5D61"/>
    <w:rsid w:val="003A6020"/>
    <w:rsid w:val="003A62B1"/>
    <w:rsid w:val="003A6AB4"/>
    <w:rsid w:val="003A6F3B"/>
    <w:rsid w:val="003A715C"/>
    <w:rsid w:val="003A7686"/>
    <w:rsid w:val="003A7963"/>
    <w:rsid w:val="003A7DE8"/>
    <w:rsid w:val="003A7E87"/>
    <w:rsid w:val="003A7FE9"/>
    <w:rsid w:val="003B0173"/>
    <w:rsid w:val="003B01AA"/>
    <w:rsid w:val="003B03D6"/>
    <w:rsid w:val="003B0A09"/>
    <w:rsid w:val="003B1085"/>
    <w:rsid w:val="003B10DD"/>
    <w:rsid w:val="003B12F2"/>
    <w:rsid w:val="003B154E"/>
    <w:rsid w:val="003B1782"/>
    <w:rsid w:val="003B17CA"/>
    <w:rsid w:val="003B184E"/>
    <w:rsid w:val="003B1A9D"/>
    <w:rsid w:val="003B1BDC"/>
    <w:rsid w:val="003B1D95"/>
    <w:rsid w:val="003B1FC4"/>
    <w:rsid w:val="003B2115"/>
    <w:rsid w:val="003B2239"/>
    <w:rsid w:val="003B23DE"/>
    <w:rsid w:val="003B23E6"/>
    <w:rsid w:val="003B2612"/>
    <w:rsid w:val="003B26EB"/>
    <w:rsid w:val="003B281A"/>
    <w:rsid w:val="003B301F"/>
    <w:rsid w:val="003B31F6"/>
    <w:rsid w:val="003B357A"/>
    <w:rsid w:val="003B3B89"/>
    <w:rsid w:val="003B3E70"/>
    <w:rsid w:val="003B4040"/>
    <w:rsid w:val="003B41BC"/>
    <w:rsid w:val="003B4334"/>
    <w:rsid w:val="003B43C2"/>
    <w:rsid w:val="003B4497"/>
    <w:rsid w:val="003B44AD"/>
    <w:rsid w:val="003B46F3"/>
    <w:rsid w:val="003B4738"/>
    <w:rsid w:val="003B485C"/>
    <w:rsid w:val="003B49A3"/>
    <w:rsid w:val="003B4B47"/>
    <w:rsid w:val="003B4BCC"/>
    <w:rsid w:val="003B4F86"/>
    <w:rsid w:val="003B508A"/>
    <w:rsid w:val="003B5407"/>
    <w:rsid w:val="003B5609"/>
    <w:rsid w:val="003B564F"/>
    <w:rsid w:val="003B5BB8"/>
    <w:rsid w:val="003B5D20"/>
    <w:rsid w:val="003B65EC"/>
    <w:rsid w:val="003B69BB"/>
    <w:rsid w:val="003B69F9"/>
    <w:rsid w:val="003B6DC1"/>
    <w:rsid w:val="003B6E0A"/>
    <w:rsid w:val="003B78CB"/>
    <w:rsid w:val="003B79E5"/>
    <w:rsid w:val="003C00B5"/>
    <w:rsid w:val="003C0540"/>
    <w:rsid w:val="003C06A4"/>
    <w:rsid w:val="003C083E"/>
    <w:rsid w:val="003C1388"/>
    <w:rsid w:val="003C16A6"/>
    <w:rsid w:val="003C16BC"/>
    <w:rsid w:val="003C18DF"/>
    <w:rsid w:val="003C1E9C"/>
    <w:rsid w:val="003C2928"/>
    <w:rsid w:val="003C2ECA"/>
    <w:rsid w:val="003C2F95"/>
    <w:rsid w:val="003C3534"/>
    <w:rsid w:val="003C38CB"/>
    <w:rsid w:val="003C3CA5"/>
    <w:rsid w:val="003C3E63"/>
    <w:rsid w:val="003C3F45"/>
    <w:rsid w:val="003C478B"/>
    <w:rsid w:val="003C47E6"/>
    <w:rsid w:val="003C4E4D"/>
    <w:rsid w:val="003C4E71"/>
    <w:rsid w:val="003C515F"/>
    <w:rsid w:val="003C562E"/>
    <w:rsid w:val="003C60C3"/>
    <w:rsid w:val="003C631E"/>
    <w:rsid w:val="003C6A3B"/>
    <w:rsid w:val="003C6D54"/>
    <w:rsid w:val="003C6E8D"/>
    <w:rsid w:val="003C71B5"/>
    <w:rsid w:val="003C71CF"/>
    <w:rsid w:val="003C7304"/>
    <w:rsid w:val="003C73B7"/>
    <w:rsid w:val="003C7682"/>
    <w:rsid w:val="003C7895"/>
    <w:rsid w:val="003C7B1E"/>
    <w:rsid w:val="003C7F83"/>
    <w:rsid w:val="003D0145"/>
    <w:rsid w:val="003D019B"/>
    <w:rsid w:val="003D032F"/>
    <w:rsid w:val="003D081B"/>
    <w:rsid w:val="003D093E"/>
    <w:rsid w:val="003D0EE8"/>
    <w:rsid w:val="003D118A"/>
    <w:rsid w:val="003D12D0"/>
    <w:rsid w:val="003D1EB7"/>
    <w:rsid w:val="003D21A8"/>
    <w:rsid w:val="003D2B92"/>
    <w:rsid w:val="003D2BC5"/>
    <w:rsid w:val="003D2CE5"/>
    <w:rsid w:val="003D31DE"/>
    <w:rsid w:val="003D325C"/>
    <w:rsid w:val="003D3295"/>
    <w:rsid w:val="003D32EA"/>
    <w:rsid w:val="003D3454"/>
    <w:rsid w:val="003D35C4"/>
    <w:rsid w:val="003D377C"/>
    <w:rsid w:val="003D39FA"/>
    <w:rsid w:val="003D3CAD"/>
    <w:rsid w:val="003D3FE5"/>
    <w:rsid w:val="003D4096"/>
    <w:rsid w:val="003D432E"/>
    <w:rsid w:val="003D48F8"/>
    <w:rsid w:val="003D49E2"/>
    <w:rsid w:val="003D4D80"/>
    <w:rsid w:val="003D4F56"/>
    <w:rsid w:val="003D5B7D"/>
    <w:rsid w:val="003D5B82"/>
    <w:rsid w:val="003D6302"/>
    <w:rsid w:val="003D6694"/>
    <w:rsid w:val="003D6BB0"/>
    <w:rsid w:val="003D6C8B"/>
    <w:rsid w:val="003D6FA7"/>
    <w:rsid w:val="003D706E"/>
    <w:rsid w:val="003D716A"/>
    <w:rsid w:val="003D751B"/>
    <w:rsid w:val="003D7600"/>
    <w:rsid w:val="003E005C"/>
    <w:rsid w:val="003E0339"/>
    <w:rsid w:val="003E070E"/>
    <w:rsid w:val="003E113D"/>
    <w:rsid w:val="003E16E5"/>
    <w:rsid w:val="003E1957"/>
    <w:rsid w:val="003E19D9"/>
    <w:rsid w:val="003E19DC"/>
    <w:rsid w:val="003E1A21"/>
    <w:rsid w:val="003E1B13"/>
    <w:rsid w:val="003E1BCD"/>
    <w:rsid w:val="003E1CAE"/>
    <w:rsid w:val="003E1CD7"/>
    <w:rsid w:val="003E1E09"/>
    <w:rsid w:val="003E1F9A"/>
    <w:rsid w:val="003E2020"/>
    <w:rsid w:val="003E205E"/>
    <w:rsid w:val="003E20C5"/>
    <w:rsid w:val="003E23D3"/>
    <w:rsid w:val="003E2632"/>
    <w:rsid w:val="003E299D"/>
    <w:rsid w:val="003E29AE"/>
    <w:rsid w:val="003E2DC4"/>
    <w:rsid w:val="003E3140"/>
    <w:rsid w:val="003E3269"/>
    <w:rsid w:val="003E3999"/>
    <w:rsid w:val="003E3CE1"/>
    <w:rsid w:val="003E46E9"/>
    <w:rsid w:val="003E4801"/>
    <w:rsid w:val="003E4A11"/>
    <w:rsid w:val="003E4BAB"/>
    <w:rsid w:val="003E4CF2"/>
    <w:rsid w:val="003E4F69"/>
    <w:rsid w:val="003E5009"/>
    <w:rsid w:val="003E5012"/>
    <w:rsid w:val="003E5B8E"/>
    <w:rsid w:val="003E5BBA"/>
    <w:rsid w:val="003E63B1"/>
    <w:rsid w:val="003E6714"/>
    <w:rsid w:val="003E6EDE"/>
    <w:rsid w:val="003E716F"/>
    <w:rsid w:val="003E7317"/>
    <w:rsid w:val="003E7328"/>
    <w:rsid w:val="003E762A"/>
    <w:rsid w:val="003E7CBA"/>
    <w:rsid w:val="003E7DA9"/>
    <w:rsid w:val="003E7FF3"/>
    <w:rsid w:val="003F004E"/>
    <w:rsid w:val="003F005C"/>
    <w:rsid w:val="003F0084"/>
    <w:rsid w:val="003F0150"/>
    <w:rsid w:val="003F02FA"/>
    <w:rsid w:val="003F0311"/>
    <w:rsid w:val="003F0400"/>
    <w:rsid w:val="003F0F26"/>
    <w:rsid w:val="003F12E1"/>
    <w:rsid w:val="003F16E1"/>
    <w:rsid w:val="003F222E"/>
    <w:rsid w:val="003F276C"/>
    <w:rsid w:val="003F2921"/>
    <w:rsid w:val="003F2B6C"/>
    <w:rsid w:val="003F2E08"/>
    <w:rsid w:val="003F2FE6"/>
    <w:rsid w:val="003F30BA"/>
    <w:rsid w:val="003F3432"/>
    <w:rsid w:val="003F393A"/>
    <w:rsid w:val="003F39F8"/>
    <w:rsid w:val="003F3DA9"/>
    <w:rsid w:val="003F404A"/>
    <w:rsid w:val="003F44A6"/>
    <w:rsid w:val="003F459A"/>
    <w:rsid w:val="003F4B11"/>
    <w:rsid w:val="003F4BDC"/>
    <w:rsid w:val="003F4D0E"/>
    <w:rsid w:val="003F4ED4"/>
    <w:rsid w:val="003F5002"/>
    <w:rsid w:val="003F5188"/>
    <w:rsid w:val="003F569E"/>
    <w:rsid w:val="003F6211"/>
    <w:rsid w:val="003F648F"/>
    <w:rsid w:val="003F653E"/>
    <w:rsid w:val="003F6E3A"/>
    <w:rsid w:val="003F6E4F"/>
    <w:rsid w:val="003F6F7F"/>
    <w:rsid w:val="003F7653"/>
    <w:rsid w:val="003F7772"/>
    <w:rsid w:val="003F7817"/>
    <w:rsid w:val="003F782E"/>
    <w:rsid w:val="003F7A1C"/>
    <w:rsid w:val="003F7EF3"/>
    <w:rsid w:val="004005B6"/>
    <w:rsid w:val="0040064E"/>
    <w:rsid w:val="00400F62"/>
    <w:rsid w:val="00401188"/>
    <w:rsid w:val="0040139E"/>
    <w:rsid w:val="00401956"/>
    <w:rsid w:val="00401A80"/>
    <w:rsid w:val="00403151"/>
    <w:rsid w:val="0040329B"/>
    <w:rsid w:val="004032EA"/>
    <w:rsid w:val="00403335"/>
    <w:rsid w:val="004033E6"/>
    <w:rsid w:val="004033EE"/>
    <w:rsid w:val="0040380F"/>
    <w:rsid w:val="00403957"/>
    <w:rsid w:val="00403E98"/>
    <w:rsid w:val="004041B2"/>
    <w:rsid w:val="004044CA"/>
    <w:rsid w:val="004049F5"/>
    <w:rsid w:val="00404C22"/>
    <w:rsid w:val="00405028"/>
    <w:rsid w:val="0040504A"/>
    <w:rsid w:val="004058B4"/>
    <w:rsid w:val="00405A45"/>
    <w:rsid w:val="00405EC5"/>
    <w:rsid w:val="004066D2"/>
    <w:rsid w:val="00406973"/>
    <w:rsid w:val="00406BFC"/>
    <w:rsid w:val="00406D62"/>
    <w:rsid w:val="00406FCB"/>
    <w:rsid w:val="004072B2"/>
    <w:rsid w:val="004077E1"/>
    <w:rsid w:val="00407A61"/>
    <w:rsid w:val="00407B22"/>
    <w:rsid w:val="00410929"/>
    <w:rsid w:val="00410A54"/>
    <w:rsid w:val="00410ABA"/>
    <w:rsid w:val="00410D14"/>
    <w:rsid w:val="00410DA4"/>
    <w:rsid w:val="004117B5"/>
    <w:rsid w:val="00411EEE"/>
    <w:rsid w:val="004120BA"/>
    <w:rsid w:val="00412295"/>
    <w:rsid w:val="0041255A"/>
    <w:rsid w:val="004126B3"/>
    <w:rsid w:val="0041279B"/>
    <w:rsid w:val="004128D9"/>
    <w:rsid w:val="00412B16"/>
    <w:rsid w:val="00412CC8"/>
    <w:rsid w:val="00412ECE"/>
    <w:rsid w:val="00413092"/>
    <w:rsid w:val="00413161"/>
    <w:rsid w:val="0041317D"/>
    <w:rsid w:val="0041317F"/>
    <w:rsid w:val="00413406"/>
    <w:rsid w:val="00413546"/>
    <w:rsid w:val="0041369E"/>
    <w:rsid w:val="00413922"/>
    <w:rsid w:val="004147E8"/>
    <w:rsid w:val="004148F7"/>
    <w:rsid w:val="00414ABA"/>
    <w:rsid w:val="00414B05"/>
    <w:rsid w:val="00414ECE"/>
    <w:rsid w:val="004154E2"/>
    <w:rsid w:val="004158D4"/>
    <w:rsid w:val="0041595E"/>
    <w:rsid w:val="00415A42"/>
    <w:rsid w:val="00415ED5"/>
    <w:rsid w:val="004161DB"/>
    <w:rsid w:val="00416AA4"/>
    <w:rsid w:val="00416BA2"/>
    <w:rsid w:val="00416EC1"/>
    <w:rsid w:val="00416EF6"/>
    <w:rsid w:val="00416EF9"/>
    <w:rsid w:val="00417BAB"/>
    <w:rsid w:val="00417E2B"/>
    <w:rsid w:val="0042002C"/>
    <w:rsid w:val="00420038"/>
    <w:rsid w:val="004201D5"/>
    <w:rsid w:val="00420290"/>
    <w:rsid w:val="00420537"/>
    <w:rsid w:val="00420AD9"/>
    <w:rsid w:val="00420EB5"/>
    <w:rsid w:val="0042143E"/>
    <w:rsid w:val="00421E62"/>
    <w:rsid w:val="0042252E"/>
    <w:rsid w:val="004231AE"/>
    <w:rsid w:val="0042328A"/>
    <w:rsid w:val="00423650"/>
    <w:rsid w:val="00423A5E"/>
    <w:rsid w:val="00423EF7"/>
    <w:rsid w:val="00424AA0"/>
    <w:rsid w:val="00424B1B"/>
    <w:rsid w:val="00424BB0"/>
    <w:rsid w:val="004253FE"/>
    <w:rsid w:val="0042549D"/>
    <w:rsid w:val="00425618"/>
    <w:rsid w:val="00425687"/>
    <w:rsid w:val="00425738"/>
    <w:rsid w:val="00425E5E"/>
    <w:rsid w:val="0042624C"/>
    <w:rsid w:val="004263E1"/>
    <w:rsid w:val="004265AF"/>
    <w:rsid w:val="004267EE"/>
    <w:rsid w:val="00426888"/>
    <w:rsid w:val="00426C0B"/>
    <w:rsid w:val="00426CFE"/>
    <w:rsid w:val="00426D5B"/>
    <w:rsid w:val="00427896"/>
    <w:rsid w:val="004279A3"/>
    <w:rsid w:val="00427C95"/>
    <w:rsid w:val="00427CA7"/>
    <w:rsid w:val="00427D23"/>
    <w:rsid w:val="00427FC6"/>
    <w:rsid w:val="004301F8"/>
    <w:rsid w:val="004304B8"/>
    <w:rsid w:val="00430B87"/>
    <w:rsid w:val="00430CCF"/>
    <w:rsid w:val="00430F2E"/>
    <w:rsid w:val="004312EC"/>
    <w:rsid w:val="004313A0"/>
    <w:rsid w:val="004316C6"/>
    <w:rsid w:val="00431806"/>
    <w:rsid w:val="00432111"/>
    <w:rsid w:val="0043227E"/>
    <w:rsid w:val="00432691"/>
    <w:rsid w:val="00432974"/>
    <w:rsid w:val="00432D99"/>
    <w:rsid w:val="004338CE"/>
    <w:rsid w:val="00433AAA"/>
    <w:rsid w:val="00433C55"/>
    <w:rsid w:val="00434146"/>
    <w:rsid w:val="004346A5"/>
    <w:rsid w:val="00434705"/>
    <w:rsid w:val="004349FE"/>
    <w:rsid w:val="00434D1C"/>
    <w:rsid w:val="004357BF"/>
    <w:rsid w:val="0043587C"/>
    <w:rsid w:val="00435E68"/>
    <w:rsid w:val="0043614D"/>
    <w:rsid w:val="00436157"/>
    <w:rsid w:val="0043637A"/>
    <w:rsid w:val="00436478"/>
    <w:rsid w:val="004365EF"/>
    <w:rsid w:val="004366F4"/>
    <w:rsid w:val="004369B7"/>
    <w:rsid w:val="00436A87"/>
    <w:rsid w:val="00436A95"/>
    <w:rsid w:val="00437354"/>
    <w:rsid w:val="00437769"/>
    <w:rsid w:val="004377AA"/>
    <w:rsid w:val="004379ED"/>
    <w:rsid w:val="00437A4B"/>
    <w:rsid w:val="00437AC4"/>
    <w:rsid w:val="00437BAD"/>
    <w:rsid w:val="0044004B"/>
    <w:rsid w:val="004401E1"/>
    <w:rsid w:val="004403A9"/>
    <w:rsid w:val="00440545"/>
    <w:rsid w:val="004408FE"/>
    <w:rsid w:val="00440AEA"/>
    <w:rsid w:val="00440CDA"/>
    <w:rsid w:val="00440CE4"/>
    <w:rsid w:val="00440FCC"/>
    <w:rsid w:val="0044119E"/>
    <w:rsid w:val="0044153E"/>
    <w:rsid w:val="00441D1F"/>
    <w:rsid w:val="00442282"/>
    <w:rsid w:val="00442653"/>
    <w:rsid w:val="00442B14"/>
    <w:rsid w:val="00442DE3"/>
    <w:rsid w:val="00442EF8"/>
    <w:rsid w:val="00443498"/>
    <w:rsid w:val="004434D3"/>
    <w:rsid w:val="00443B89"/>
    <w:rsid w:val="00443F3D"/>
    <w:rsid w:val="004443D4"/>
    <w:rsid w:val="0044446D"/>
    <w:rsid w:val="004444B9"/>
    <w:rsid w:val="004446C2"/>
    <w:rsid w:val="004448C3"/>
    <w:rsid w:val="00444A6A"/>
    <w:rsid w:val="00444B4F"/>
    <w:rsid w:val="00444C00"/>
    <w:rsid w:val="00444D79"/>
    <w:rsid w:val="00444E09"/>
    <w:rsid w:val="00444FBF"/>
    <w:rsid w:val="0044504E"/>
    <w:rsid w:val="004450EE"/>
    <w:rsid w:val="004451A8"/>
    <w:rsid w:val="0044598E"/>
    <w:rsid w:val="00445BB0"/>
    <w:rsid w:val="00446009"/>
    <w:rsid w:val="00446313"/>
    <w:rsid w:val="004467BD"/>
    <w:rsid w:val="004468BF"/>
    <w:rsid w:val="00446CFD"/>
    <w:rsid w:val="00446FD9"/>
    <w:rsid w:val="00447444"/>
    <w:rsid w:val="00447504"/>
    <w:rsid w:val="00447B40"/>
    <w:rsid w:val="00447D31"/>
    <w:rsid w:val="00447DC1"/>
    <w:rsid w:val="00447F4E"/>
    <w:rsid w:val="00447F9A"/>
    <w:rsid w:val="004504E3"/>
    <w:rsid w:val="004508AF"/>
    <w:rsid w:val="00450C0E"/>
    <w:rsid w:val="00450F0C"/>
    <w:rsid w:val="004512C6"/>
    <w:rsid w:val="00451453"/>
    <w:rsid w:val="00451461"/>
    <w:rsid w:val="00451655"/>
    <w:rsid w:val="00451879"/>
    <w:rsid w:val="00451E28"/>
    <w:rsid w:val="00451E56"/>
    <w:rsid w:val="00451E6C"/>
    <w:rsid w:val="00452170"/>
    <w:rsid w:val="004525AB"/>
    <w:rsid w:val="00452E48"/>
    <w:rsid w:val="00452F09"/>
    <w:rsid w:val="00453181"/>
    <w:rsid w:val="00453508"/>
    <w:rsid w:val="00453964"/>
    <w:rsid w:val="0045398C"/>
    <w:rsid w:val="004539C2"/>
    <w:rsid w:val="00453A2A"/>
    <w:rsid w:val="00454143"/>
    <w:rsid w:val="00454333"/>
    <w:rsid w:val="004545F5"/>
    <w:rsid w:val="0045471B"/>
    <w:rsid w:val="0045483B"/>
    <w:rsid w:val="004549F5"/>
    <w:rsid w:val="00454C0C"/>
    <w:rsid w:val="00454D68"/>
    <w:rsid w:val="0045559F"/>
    <w:rsid w:val="00456132"/>
    <w:rsid w:val="00456277"/>
    <w:rsid w:val="004566D0"/>
    <w:rsid w:val="00456B12"/>
    <w:rsid w:val="00456D35"/>
    <w:rsid w:val="00457765"/>
    <w:rsid w:val="004578DD"/>
    <w:rsid w:val="0045793E"/>
    <w:rsid w:val="00457C76"/>
    <w:rsid w:val="004601D1"/>
    <w:rsid w:val="004604B1"/>
    <w:rsid w:val="004610E5"/>
    <w:rsid w:val="004611F8"/>
    <w:rsid w:val="00461CB5"/>
    <w:rsid w:val="00462038"/>
    <w:rsid w:val="00462093"/>
    <w:rsid w:val="004620F8"/>
    <w:rsid w:val="0046219D"/>
    <w:rsid w:val="00462315"/>
    <w:rsid w:val="00462A93"/>
    <w:rsid w:val="00462CB8"/>
    <w:rsid w:val="00462E0E"/>
    <w:rsid w:val="00462E4F"/>
    <w:rsid w:val="00463BFD"/>
    <w:rsid w:val="00463F2D"/>
    <w:rsid w:val="00464023"/>
    <w:rsid w:val="00464058"/>
    <w:rsid w:val="00464824"/>
    <w:rsid w:val="004648F3"/>
    <w:rsid w:val="00464D27"/>
    <w:rsid w:val="00464D8A"/>
    <w:rsid w:val="0046531A"/>
    <w:rsid w:val="0046548A"/>
    <w:rsid w:val="004659C3"/>
    <w:rsid w:val="00465C6D"/>
    <w:rsid w:val="00466011"/>
    <w:rsid w:val="00466507"/>
    <w:rsid w:val="00466B03"/>
    <w:rsid w:val="00466B08"/>
    <w:rsid w:val="00466BE5"/>
    <w:rsid w:val="00467019"/>
    <w:rsid w:val="00467066"/>
    <w:rsid w:val="00467096"/>
    <w:rsid w:val="004676EF"/>
    <w:rsid w:val="00467C3C"/>
    <w:rsid w:val="00467EED"/>
    <w:rsid w:val="00470409"/>
    <w:rsid w:val="004705D0"/>
    <w:rsid w:val="00470A07"/>
    <w:rsid w:val="00470ECC"/>
    <w:rsid w:val="00470FA6"/>
    <w:rsid w:val="0047125F"/>
    <w:rsid w:val="00471300"/>
    <w:rsid w:val="004713A5"/>
    <w:rsid w:val="0047160E"/>
    <w:rsid w:val="00471880"/>
    <w:rsid w:val="004719A0"/>
    <w:rsid w:val="00471B16"/>
    <w:rsid w:val="00472191"/>
    <w:rsid w:val="00472406"/>
    <w:rsid w:val="004724EB"/>
    <w:rsid w:val="00472638"/>
    <w:rsid w:val="004726BA"/>
    <w:rsid w:val="0047271D"/>
    <w:rsid w:val="004728B7"/>
    <w:rsid w:val="00472AF1"/>
    <w:rsid w:val="00472BAD"/>
    <w:rsid w:val="00472DE2"/>
    <w:rsid w:val="00473310"/>
    <w:rsid w:val="00473748"/>
    <w:rsid w:val="00473A81"/>
    <w:rsid w:val="00473CFE"/>
    <w:rsid w:val="00473EC7"/>
    <w:rsid w:val="00474504"/>
    <w:rsid w:val="00474892"/>
    <w:rsid w:val="00474A7A"/>
    <w:rsid w:val="00475CFD"/>
    <w:rsid w:val="00476177"/>
    <w:rsid w:val="004766E9"/>
    <w:rsid w:val="0047695C"/>
    <w:rsid w:val="0047696B"/>
    <w:rsid w:val="00476BC7"/>
    <w:rsid w:val="00476DD2"/>
    <w:rsid w:val="0047724B"/>
    <w:rsid w:val="00477485"/>
    <w:rsid w:val="00477C6A"/>
    <w:rsid w:val="00477C8C"/>
    <w:rsid w:val="00477D0A"/>
    <w:rsid w:val="00477EAA"/>
    <w:rsid w:val="00477FCA"/>
    <w:rsid w:val="00480661"/>
    <w:rsid w:val="00480A29"/>
    <w:rsid w:val="00480C17"/>
    <w:rsid w:val="00480F26"/>
    <w:rsid w:val="00481253"/>
    <w:rsid w:val="004812EC"/>
    <w:rsid w:val="004812F8"/>
    <w:rsid w:val="00481314"/>
    <w:rsid w:val="004813FE"/>
    <w:rsid w:val="00481BD2"/>
    <w:rsid w:val="00481DF1"/>
    <w:rsid w:val="00481E6A"/>
    <w:rsid w:val="00481FB8"/>
    <w:rsid w:val="004824F4"/>
    <w:rsid w:val="004826A4"/>
    <w:rsid w:val="00482A56"/>
    <w:rsid w:val="004831C5"/>
    <w:rsid w:val="0048327D"/>
    <w:rsid w:val="00483639"/>
    <w:rsid w:val="00483AA3"/>
    <w:rsid w:val="00483BAC"/>
    <w:rsid w:val="00483BC3"/>
    <w:rsid w:val="00483C78"/>
    <w:rsid w:val="00483FDB"/>
    <w:rsid w:val="00484A81"/>
    <w:rsid w:val="00485036"/>
    <w:rsid w:val="0048529C"/>
    <w:rsid w:val="004860CE"/>
    <w:rsid w:val="00486417"/>
    <w:rsid w:val="00486418"/>
    <w:rsid w:val="004865B6"/>
    <w:rsid w:val="00486DB6"/>
    <w:rsid w:val="00486F8D"/>
    <w:rsid w:val="004871BC"/>
    <w:rsid w:val="00487462"/>
    <w:rsid w:val="00487568"/>
    <w:rsid w:val="0048775A"/>
    <w:rsid w:val="004878F8"/>
    <w:rsid w:val="00487AD8"/>
    <w:rsid w:val="00487C7F"/>
    <w:rsid w:val="00487E2A"/>
    <w:rsid w:val="004901E9"/>
    <w:rsid w:val="0049022F"/>
    <w:rsid w:val="00490268"/>
    <w:rsid w:val="0049091F"/>
    <w:rsid w:val="0049093B"/>
    <w:rsid w:val="004911A8"/>
    <w:rsid w:val="0049120B"/>
    <w:rsid w:val="0049149E"/>
    <w:rsid w:val="00491995"/>
    <w:rsid w:val="004919CA"/>
    <w:rsid w:val="00491C03"/>
    <w:rsid w:val="00491E89"/>
    <w:rsid w:val="00492493"/>
    <w:rsid w:val="00492850"/>
    <w:rsid w:val="004928EA"/>
    <w:rsid w:val="00492C58"/>
    <w:rsid w:val="00492DE9"/>
    <w:rsid w:val="00493083"/>
    <w:rsid w:val="00493302"/>
    <w:rsid w:val="00493742"/>
    <w:rsid w:val="0049388A"/>
    <w:rsid w:val="00493F8B"/>
    <w:rsid w:val="00494147"/>
    <w:rsid w:val="004941AC"/>
    <w:rsid w:val="00494215"/>
    <w:rsid w:val="00494555"/>
    <w:rsid w:val="004948C1"/>
    <w:rsid w:val="004948F3"/>
    <w:rsid w:val="0049497E"/>
    <w:rsid w:val="00494B49"/>
    <w:rsid w:val="00495076"/>
    <w:rsid w:val="004951E7"/>
    <w:rsid w:val="004953A4"/>
    <w:rsid w:val="00495866"/>
    <w:rsid w:val="004959A1"/>
    <w:rsid w:val="00495D5E"/>
    <w:rsid w:val="0049605C"/>
    <w:rsid w:val="004961D4"/>
    <w:rsid w:val="004967C5"/>
    <w:rsid w:val="00496A68"/>
    <w:rsid w:val="00496E62"/>
    <w:rsid w:val="00496FB7"/>
    <w:rsid w:val="00497455"/>
    <w:rsid w:val="00497479"/>
    <w:rsid w:val="004975ED"/>
    <w:rsid w:val="00497ABB"/>
    <w:rsid w:val="00497AEF"/>
    <w:rsid w:val="00497BC6"/>
    <w:rsid w:val="00497C59"/>
    <w:rsid w:val="00497D72"/>
    <w:rsid w:val="00497E7A"/>
    <w:rsid w:val="004A0530"/>
    <w:rsid w:val="004A0831"/>
    <w:rsid w:val="004A0872"/>
    <w:rsid w:val="004A09D3"/>
    <w:rsid w:val="004A0B81"/>
    <w:rsid w:val="004A1580"/>
    <w:rsid w:val="004A1582"/>
    <w:rsid w:val="004A15A9"/>
    <w:rsid w:val="004A16B4"/>
    <w:rsid w:val="004A1799"/>
    <w:rsid w:val="004A17DA"/>
    <w:rsid w:val="004A1CD1"/>
    <w:rsid w:val="004A1E74"/>
    <w:rsid w:val="004A20B3"/>
    <w:rsid w:val="004A2219"/>
    <w:rsid w:val="004A243E"/>
    <w:rsid w:val="004A24B0"/>
    <w:rsid w:val="004A28CA"/>
    <w:rsid w:val="004A29E0"/>
    <w:rsid w:val="004A2ED2"/>
    <w:rsid w:val="004A3005"/>
    <w:rsid w:val="004A31D2"/>
    <w:rsid w:val="004A3772"/>
    <w:rsid w:val="004A378B"/>
    <w:rsid w:val="004A39F6"/>
    <w:rsid w:val="004A3E46"/>
    <w:rsid w:val="004A43F9"/>
    <w:rsid w:val="004A44E6"/>
    <w:rsid w:val="004A45D5"/>
    <w:rsid w:val="004A4872"/>
    <w:rsid w:val="004A5703"/>
    <w:rsid w:val="004A5F4A"/>
    <w:rsid w:val="004A6082"/>
    <w:rsid w:val="004A60D5"/>
    <w:rsid w:val="004A6CCA"/>
    <w:rsid w:val="004A6CDF"/>
    <w:rsid w:val="004A6F5D"/>
    <w:rsid w:val="004A70A5"/>
    <w:rsid w:val="004A7461"/>
    <w:rsid w:val="004A7A09"/>
    <w:rsid w:val="004A7C8C"/>
    <w:rsid w:val="004B014E"/>
    <w:rsid w:val="004B05CE"/>
    <w:rsid w:val="004B0797"/>
    <w:rsid w:val="004B09AB"/>
    <w:rsid w:val="004B0FDD"/>
    <w:rsid w:val="004B13D4"/>
    <w:rsid w:val="004B183D"/>
    <w:rsid w:val="004B1AB7"/>
    <w:rsid w:val="004B2506"/>
    <w:rsid w:val="004B26EB"/>
    <w:rsid w:val="004B2AFA"/>
    <w:rsid w:val="004B2C0E"/>
    <w:rsid w:val="004B2DE9"/>
    <w:rsid w:val="004B2ED7"/>
    <w:rsid w:val="004B37C9"/>
    <w:rsid w:val="004B37F2"/>
    <w:rsid w:val="004B3A4E"/>
    <w:rsid w:val="004B3A7E"/>
    <w:rsid w:val="004B3AC1"/>
    <w:rsid w:val="004B3B6E"/>
    <w:rsid w:val="004B3E4C"/>
    <w:rsid w:val="004B3FB2"/>
    <w:rsid w:val="004B3FE3"/>
    <w:rsid w:val="004B4571"/>
    <w:rsid w:val="004B4903"/>
    <w:rsid w:val="004B5009"/>
    <w:rsid w:val="004B5C31"/>
    <w:rsid w:val="004B5E50"/>
    <w:rsid w:val="004B5EBA"/>
    <w:rsid w:val="004B5F3C"/>
    <w:rsid w:val="004B6FFB"/>
    <w:rsid w:val="004B7071"/>
    <w:rsid w:val="004B7091"/>
    <w:rsid w:val="004B724C"/>
    <w:rsid w:val="004B7668"/>
    <w:rsid w:val="004B7B22"/>
    <w:rsid w:val="004B7CCC"/>
    <w:rsid w:val="004B7F3C"/>
    <w:rsid w:val="004C00EB"/>
    <w:rsid w:val="004C0282"/>
    <w:rsid w:val="004C055D"/>
    <w:rsid w:val="004C0D33"/>
    <w:rsid w:val="004C13B6"/>
    <w:rsid w:val="004C15D5"/>
    <w:rsid w:val="004C192C"/>
    <w:rsid w:val="004C1A2C"/>
    <w:rsid w:val="004C1BFA"/>
    <w:rsid w:val="004C1F60"/>
    <w:rsid w:val="004C22CB"/>
    <w:rsid w:val="004C242C"/>
    <w:rsid w:val="004C2903"/>
    <w:rsid w:val="004C2D4B"/>
    <w:rsid w:val="004C38B4"/>
    <w:rsid w:val="004C38C9"/>
    <w:rsid w:val="004C473C"/>
    <w:rsid w:val="004C4893"/>
    <w:rsid w:val="004C4E18"/>
    <w:rsid w:val="004C5253"/>
    <w:rsid w:val="004C5345"/>
    <w:rsid w:val="004C56B2"/>
    <w:rsid w:val="004C5919"/>
    <w:rsid w:val="004C5DE2"/>
    <w:rsid w:val="004C5EBA"/>
    <w:rsid w:val="004C6080"/>
    <w:rsid w:val="004C6333"/>
    <w:rsid w:val="004C64DF"/>
    <w:rsid w:val="004C6937"/>
    <w:rsid w:val="004C6AC2"/>
    <w:rsid w:val="004C7220"/>
    <w:rsid w:val="004C75B9"/>
    <w:rsid w:val="004C77B2"/>
    <w:rsid w:val="004C786F"/>
    <w:rsid w:val="004C79D3"/>
    <w:rsid w:val="004C7A23"/>
    <w:rsid w:val="004C7BAB"/>
    <w:rsid w:val="004C7BCF"/>
    <w:rsid w:val="004C7BE8"/>
    <w:rsid w:val="004C7D2B"/>
    <w:rsid w:val="004C7E9C"/>
    <w:rsid w:val="004D046B"/>
    <w:rsid w:val="004D0642"/>
    <w:rsid w:val="004D0A79"/>
    <w:rsid w:val="004D0BAE"/>
    <w:rsid w:val="004D0D84"/>
    <w:rsid w:val="004D11CE"/>
    <w:rsid w:val="004D1242"/>
    <w:rsid w:val="004D152D"/>
    <w:rsid w:val="004D1994"/>
    <w:rsid w:val="004D1AE5"/>
    <w:rsid w:val="004D1CEA"/>
    <w:rsid w:val="004D1DEE"/>
    <w:rsid w:val="004D1F00"/>
    <w:rsid w:val="004D1FA9"/>
    <w:rsid w:val="004D1FB9"/>
    <w:rsid w:val="004D25FD"/>
    <w:rsid w:val="004D2B1C"/>
    <w:rsid w:val="004D2B5D"/>
    <w:rsid w:val="004D2BF5"/>
    <w:rsid w:val="004D2CEB"/>
    <w:rsid w:val="004D3070"/>
    <w:rsid w:val="004D376E"/>
    <w:rsid w:val="004D45DB"/>
    <w:rsid w:val="004D46C0"/>
    <w:rsid w:val="004D49FB"/>
    <w:rsid w:val="004D4ABB"/>
    <w:rsid w:val="004D4F62"/>
    <w:rsid w:val="004D5071"/>
    <w:rsid w:val="004D5341"/>
    <w:rsid w:val="004D56A4"/>
    <w:rsid w:val="004D5E62"/>
    <w:rsid w:val="004D6269"/>
    <w:rsid w:val="004D691C"/>
    <w:rsid w:val="004D7042"/>
    <w:rsid w:val="004D74D2"/>
    <w:rsid w:val="004D7856"/>
    <w:rsid w:val="004E017B"/>
    <w:rsid w:val="004E092C"/>
    <w:rsid w:val="004E0E74"/>
    <w:rsid w:val="004E147C"/>
    <w:rsid w:val="004E154C"/>
    <w:rsid w:val="004E1631"/>
    <w:rsid w:val="004E1678"/>
    <w:rsid w:val="004E1832"/>
    <w:rsid w:val="004E1B3F"/>
    <w:rsid w:val="004E236D"/>
    <w:rsid w:val="004E2C95"/>
    <w:rsid w:val="004E3326"/>
    <w:rsid w:val="004E39C5"/>
    <w:rsid w:val="004E4036"/>
    <w:rsid w:val="004E4300"/>
    <w:rsid w:val="004E44F1"/>
    <w:rsid w:val="004E4716"/>
    <w:rsid w:val="004E4844"/>
    <w:rsid w:val="004E4A15"/>
    <w:rsid w:val="004E4AD8"/>
    <w:rsid w:val="004E4B0B"/>
    <w:rsid w:val="004E4BFB"/>
    <w:rsid w:val="004E4FCB"/>
    <w:rsid w:val="004E53FD"/>
    <w:rsid w:val="004E593A"/>
    <w:rsid w:val="004E5C4E"/>
    <w:rsid w:val="004E5E2E"/>
    <w:rsid w:val="004E5FB7"/>
    <w:rsid w:val="004E634B"/>
    <w:rsid w:val="004E6777"/>
    <w:rsid w:val="004E6AD4"/>
    <w:rsid w:val="004E6DAA"/>
    <w:rsid w:val="004E7122"/>
    <w:rsid w:val="004E71AC"/>
    <w:rsid w:val="004E7465"/>
    <w:rsid w:val="004E7F69"/>
    <w:rsid w:val="004E7FFE"/>
    <w:rsid w:val="004F005B"/>
    <w:rsid w:val="004F0424"/>
    <w:rsid w:val="004F0CE4"/>
    <w:rsid w:val="004F0EA0"/>
    <w:rsid w:val="004F147C"/>
    <w:rsid w:val="004F15B8"/>
    <w:rsid w:val="004F1C32"/>
    <w:rsid w:val="004F1CBB"/>
    <w:rsid w:val="004F2314"/>
    <w:rsid w:val="004F29BB"/>
    <w:rsid w:val="004F2F86"/>
    <w:rsid w:val="004F3630"/>
    <w:rsid w:val="004F3648"/>
    <w:rsid w:val="004F36A1"/>
    <w:rsid w:val="004F400F"/>
    <w:rsid w:val="004F46AF"/>
    <w:rsid w:val="004F4EE1"/>
    <w:rsid w:val="004F59A4"/>
    <w:rsid w:val="004F5BAF"/>
    <w:rsid w:val="004F5FEF"/>
    <w:rsid w:val="004F6189"/>
    <w:rsid w:val="004F65B2"/>
    <w:rsid w:val="004F6BDB"/>
    <w:rsid w:val="004F6CC9"/>
    <w:rsid w:val="004F6F4E"/>
    <w:rsid w:val="004F6FEC"/>
    <w:rsid w:val="004F726C"/>
    <w:rsid w:val="0050038A"/>
    <w:rsid w:val="005003ED"/>
    <w:rsid w:val="0050059A"/>
    <w:rsid w:val="005007E7"/>
    <w:rsid w:val="00500B8F"/>
    <w:rsid w:val="00500C31"/>
    <w:rsid w:val="00500D29"/>
    <w:rsid w:val="0050107B"/>
    <w:rsid w:val="00501219"/>
    <w:rsid w:val="0050133E"/>
    <w:rsid w:val="0050153E"/>
    <w:rsid w:val="00501772"/>
    <w:rsid w:val="005017F6"/>
    <w:rsid w:val="00501A5C"/>
    <w:rsid w:val="00501AE4"/>
    <w:rsid w:val="00501C06"/>
    <w:rsid w:val="00501D05"/>
    <w:rsid w:val="005022D6"/>
    <w:rsid w:val="00502671"/>
    <w:rsid w:val="00502A02"/>
    <w:rsid w:val="00502B68"/>
    <w:rsid w:val="00502EE6"/>
    <w:rsid w:val="005033F9"/>
    <w:rsid w:val="0050378F"/>
    <w:rsid w:val="0050379B"/>
    <w:rsid w:val="00503833"/>
    <w:rsid w:val="00503849"/>
    <w:rsid w:val="005044A3"/>
    <w:rsid w:val="0050495E"/>
    <w:rsid w:val="00504BA4"/>
    <w:rsid w:val="00504FCE"/>
    <w:rsid w:val="005053DD"/>
    <w:rsid w:val="00505541"/>
    <w:rsid w:val="005055E5"/>
    <w:rsid w:val="00505D64"/>
    <w:rsid w:val="0050618D"/>
    <w:rsid w:val="005061EA"/>
    <w:rsid w:val="00506527"/>
    <w:rsid w:val="0050659B"/>
    <w:rsid w:val="005065CC"/>
    <w:rsid w:val="00506A86"/>
    <w:rsid w:val="00506C80"/>
    <w:rsid w:val="005073D1"/>
    <w:rsid w:val="005076D1"/>
    <w:rsid w:val="00507705"/>
    <w:rsid w:val="00507EBC"/>
    <w:rsid w:val="00507ED0"/>
    <w:rsid w:val="00507FBC"/>
    <w:rsid w:val="00510147"/>
    <w:rsid w:val="0051074B"/>
    <w:rsid w:val="00510C76"/>
    <w:rsid w:val="00510E15"/>
    <w:rsid w:val="005111A9"/>
    <w:rsid w:val="005112EE"/>
    <w:rsid w:val="00511636"/>
    <w:rsid w:val="0051181F"/>
    <w:rsid w:val="00511998"/>
    <w:rsid w:val="00511A33"/>
    <w:rsid w:val="005126B7"/>
    <w:rsid w:val="005131FD"/>
    <w:rsid w:val="00513744"/>
    <w:rsid w:val="00513BE3"/>
    <w:rsid w:val="0051400D"/>
    <w:rsid w:val="0051435C"/>
    <w:rsid w:val="00514765"/>
    <w:rsid w:val="00514B15"/>
    <w:rsid w:val="00514D3F"/>
    <w:rsid w:val="00514DCA"/>
    <w:rsid w:val="00514DDF"/>
    <w:rsid w:val="00515184"/>
    <w:rsid w:val="00515B77"/>
    <w:rsid w:val="00515D59"/>
    <w:rsid w:val="0051603D"/>
    <w:rsid w:val="00516387"/>
    <w:rsid w:val="00516539"/>
    <w:rsid w:val="0051660E"/>
    <w:rsid w:val="00516978"/>
    <w:rsid w:val="00516A5A"/>
    <w:rsid w:val="00516E8A"/>
    <w:rsid w:val="00517027"/>
    <w:rsid w:val="0051703E"/>
    <w:rsid w:val="0051760C"/>
    <w:rsid w:val="005176FD"/>
    <w:rsid w:val="005205A6"/>
    <w:rsid w:val="00520941"/>
    <w:rsid w:val="00520DC5"/>
    <w:rsid w:val="00520EA4"/>
    <w:rsid w:val="00521011"/>
    <w:rsid w:val="005210F8"/>
    <w:rsid w:val="00521117"/>
    <w:rsid w:val="00521152"/>
    <w:rsid w:val="005211F1"/>
    <w:rsid w:val="005213EB"/>
    <w:rsid w:val="00521F65"/>
    <w:rsid w:val="00522339"/>
    <w:rsid w:val="00522538"/>
    <w:rsid w:val="00522A7D"/>
    <w:rsid w:val="00522CC3"/>
    <w:rsid w:val="00523268"/>
    <w:rsid w:val="005233C0"/>
    <w:rsid w:val="005238CB"/>
    <w:rsid w:val="00523BAE"/>
    <w:rsid w:val="00523D75"/>
    <w:rsid w:val="00523D83"/>
    <w:rsid w:val="00523E41"/>
    <w:rsid w:val="005241CA"/>
    <w:rsid w:val="00524600"/>
    <w:rsid w:val="00524623"/>
    <w:rsid w:val="00524638"/>
    <w:rsid w:val="00524B2B"/>
    <w:rsid w:val="00524E37"/>
    <w:rsid w:val="0052544C"/>
    <w:rsid w:val="00525550"/>
    <w:rsid w:val="005255D7"/>
    <w:rsid w:val="0052568F"/>
    <w:rsid w:val="00525A83"/>
    <w:rsid w:val="00525B11"/>
    <w:rsid w:val="00525C40"/>
    <w:rsid w:val="00525E75"/>
    <w:rsid w:val="00525F3D"/>
    <w:rsid w:val="005260A1"/>
    <w:rsid w:val="005264E1"/>
    <w:rsid w:val="005264F5"/>
    <w:rsid w:val="0052652B"/>
    <w:rsid w:val="0052655D"/>
    <w:rsid w:val="00526C02"/>
    <w:rsid w:val="0052726C"/>
    <w:rsid w:val="00527430"/>
    <w:rsid w:val="00527557"/>
    <w:rsid w:val="005275DF"/>
    <w:rsid w:val="00527648"/>
    <w:rsid w:val="00527A1B"/>
    <w:rsid w:val="00527C04"/>
    <w:rsid w:val="0053038E"/>
    <w:rsid w:val="005303C2"/>
    <w:rsid w:val="00530B43"/>
    <w:rsid w:val="00530DDD"/>
    <w:rsid w:val="00531E7C"/>
    <w:rsid w:val="00531EF5"/>
    <w:rsid w:val="00531F33"/>
    <w:rsid w:val="00531FD9"/>
    <w:rsid w:val="0053248B"/>
    <w:rsid w:val="005324D3"/>
    <w:rsid w:val="00532507"/>
    <w:rsid w:val="0053251D"/>
    <w:rsid w:val="005329BF"/>
    <w:rsid w:val="00532E30"/>
    <w:rsid w:val="00533368"/>
    <w:rsid w:val="00533373"/>
    <w:rsid w:val="005334E6"/>
    <w:rsid w:val="005338A8"/>
    <w:rsid w:val="005338F1"/>
    <w:rsid w:val="00533DAB"/>
    <w:rsid w:val="00533E5B"/>
    <w:rsid w:val="00534487"/>
    <w:rsid w:val="0053479A"/>
    <w:rsid w:val="00534857"/>
    <w:rsid w:val="00534DB1"/>
    <w:rsid w:val="00534F09"/>
    <w:rsid w:val="0053511E"/>
    <w:rsid w:val="00535342"/>
    <w:rsid w:val="005358C0"/>
    <w:rsid w:val="00535C65"/>
    <w:rsid w:val="00535D7C"/>
    <w:rsid w:val="00536511"/>
    <w:rsid w:val="00536958"/>
    <w:rsid w:val="00536AEE"/>
    <w:rsid w:val="00536F36"/>
    <w:rsid w:val="00536FB4"/>
    <w:rsid w:val="0053716A"/>
    <w:rsid w:val="005372BF"/>
    <w:rsid w:val="005372EB"/>
    <w:rsid w:val="00537C68"/>
    <w:rsid w:val="00537C96"/>
    <w:rsid w:val="00537D57"/>
    <w:rsid w:val="00537FBA"/>
    <w:rsid w:val="00537FDB"/>
    <w:rsid w:val="00540239"/>
    <w:rsid w:val="005404A3"/>
    <w:rsid w:val="005407C0"/>
    <w:rsid w:val="00540AC3"/>
    <w:rsid w:val="00540BCD"/>
    <w:rsid w:val="00540C33"/>
    <w:rsid w:val="00540F9C"/>
    <w:rsid w:val="00540FCA"/>
    <w:rsid w:val="0054142A"/>
    <w:rsid w:val="005416A2"/>
    <w:rsid w:val="00541736"/>
    <w:rsid w:val="005419FE"/>
    <w:rsid w:val="00541DE9"/>
    <w:rsid w:val="00541EAB"/>
    <w:rsid w:val="00541FFC"/>
    <w:rsid w:val="00542492"/>
    <w:rsid w:val="005429D8"/>
    <w:rsid w:val="00542A1F"/>
    <w:rsid w:val="00543483"/>
    <w:rsid w:val="005434E6"/>
    <w:rsid w:val="00543703"/>
    <w:rsid w:val="0054389B"/>
    <w:rsid w:val="00543A50"/>
    <w:rsid w:val="00544227"/>
    <w:rsid w:val="00544320"/>
    <w:rsid w:val="00544531"/>
    <w:rsid w:val="0054453E"/>
    <w:rsid w:val="00544765"/>
    <w:rsid w:val="00544880"/>
    <w:rsid w:val="00544884"/>
    <w:rsid w:val="00544A71"/>
    <w:rsid w:val="00544DBA"/>
    <w:rsid w:val="005451D6"/>
    <w:rsid w:val="005452C3"/>
    <w:rsid w:val="005453F7"/>
    <w:rsid w:val="0054545B"/>
    <w:rsid w:val="00545536"/>
    <w:rsid w:val="005457A7"/>
    <w:rsid w:val="00545A6E"/>
    <w:rsid w:val="00545B89"/>
    <w:rsid w:val="00545D58"/>
    <w:rsid w:val="0054630A"/>
    <w:rsid w:val="005463B7"/>
    <w:rsid w:val="00546AD9"/>
    <w:rsid w:val="00546BE5"/>
    <w:rsid w:val="00546CE0"/>
    <w:rsid w:val="00547831"/>
    <w:rsid w:val="005478AC"/>
    <w:rsid w:val="00547BB4"/>
    <w:rsid w:val="00547E1E"/>
    <w:rsid w:val="00547F5B"/>
    <w:rsid w:val="005500D1"/>
    <w:rsid w:val="00550287"/>
    <w:rsid w:val="0055053D"/>
    <w:rsid w:val="0055074B"/>
    <w:rsid w:val="0055078E"/>
    <w:rsid w:val="005508F0"/>
    <w:rsid w:val="00551088"/>
    <w:rsid w:val="00551552"/>
    <w:rsid w:val="0055191F"/>
    <w:rsid w:val="00551ABB"/>
    <w:rsid w:val="00551B94"/>
    <w:rsid w:val="0055235F"/>
    <w:rsid w:val="005523A9"/>
    <w:rsid w:val="0055247A"/>
    <w:rsid w:val="005527F1"/>
    <w:rsid w:val="0055297C"/>
    <w:rsid w:val="00552B96"/>
    <w:rsid w:val="00552C97"/>
    <w:rsid w:val="00552E4C"/>
    <w:rsid w:val="005533D5"/>
    <w:rsid w:val="00553643"/>
    <w:rsid w:val="005536C6"/>
    <w:rsid w:val="00553720"/>
    <w:rsid w:val="00553795"/>
    <w:rsid w:val="00553A5F"/>
    <w:rsid w:val="00553CB9"/>
    <w:rsid w:val="00553EB7"/>
    <w:rsid w:val="0055401B"/>
    <w:rsid w:val="0055411E"/>
    <w:rsid w:val="0055587D"/>
    <w:rsid w:val="00555A8A"/>
    <w:rsid w:val="00555C03"/>
    <w:rsid w:val="00555FB9"/>
    <w:rsid w:val="00556027"/>
    <w:rsid w:val="00556401"/>
    <w:rsid w:val="00556627"/>
    <w:rsid w:val="00556A17"/>
    <w:rsid w:val="0055710E"/>
    <w:rsid w:val="00557154"/>
    <w:rsid w:val="005577B4"/>
    <w:rsid w:val="005579BE"/>
    <w:rsid w:val="005579EA"/>
    <w:rsid w:val="00557A8F"/>
    <w:rsid w:val="00557BC8"/>
    <w:rsid w:val="00557D38"/>
    <w:rsid w:val="00557D88"/>
    <w:rsid w:val="00557F2B"/>
    <w:rsid w:val="00560871"/>
    <w:rsid w:val="00560A66"/>
    <w:rsid w:val="00560D80"/>
    <w:rsid w:val="00560E39"/>
    <w:rsid w:val="00560E43"/>
    <w:rsid w:val="00560EC0"/>
    <w:rsid w:val="00561381"/>
    <w:rsid w:val="0056139C"/>
    <w:rsid w:val="005613FA"/>
    <w:rsid w:val="0056154E"/>
    <w:rsid w:val="0056171A"/>
    <w:rsid w:val="00561993"/>
    <w:rsid w:val="005620E8"/>
    <w:rsid w:val="0056219D"/>
    <w:rsid w:val="0056285F"/>
    <w:rsid w:val="00562DD1"/>
    <w:rsid w:val="0056350A"/>
    <w:rsid w:val="00563AF2"/>
    <w:rsid w:val="005643F0"/>
    <w:rsid w:val="005647EA"/>
    <w:rsid w:val="00564870"/>
    <w:rsid w:val="00564A97"/>
    <w:rsid w:val="00564C49"/>
    <w:rsid w:val="00564E65"/>
    <w:rsid w:val="00564ED7"/>
    <w:rsid w:val="0056525C"/>
    <w:rsid w:val="00565563"/>
    <w:rsid w:val="00565B01"/>
    <w:rsid w:val="00565D32"/>
    <w:rsid w:val="00565DF6"/>
    <w:rsid w:val="00565F4A"/>
    <w:rsid w:val="0056610C"/>
    <w:rsid w:val="00566175"/>
    <w:rsid w:val="005662CE"/>
    <w:rsid w:val="0056643C"/>
    <w:rsid w:val="005668EB"/>
    <w:rsid w:val="00566B02"/>
    <w:rsid w:val="00567380"/>
    <w:rsid w:val="005678BE"/>
    <w:rsid w:val="00567DE8"/>
    <w:rsid w:val="00567E05"/>
    <w:rsid w:val="00570CB4"/>
    <w:rsid w:val="00570D74"/>
    <w:rsid w:val="00570FE1"/>
    <w:rsid w:val="0057131C"/>
    <w:rsid w:val="005717BC"/>
    <w:rsid w:val="00571830"/>
    <w:rsid w:val="00571F2F"/>
    <w:rsid w:val="0057245B"/>
    <w:rsid w:val="00572734"/>
    <w:rsid w:val="0057274D"/>
    <w:rsid w:val="0057275D"/>
    <w:rsid w:val="00572854"/>
    <w:rsid w:val="005728E7"/>
    <w:rsid w:val="005728FF"/>
    <w:rsid w:val="00572AE7"/>
    <w:rsid w:val="00572E8D"/>
    <w:rsid w:val="005731E6"/>
    <w:rsid w:val="0057341E"/>
    <w:rsid w:val="00573C0C"/>
    <w:rsid w:val="0057403C"/>
    <w:rsid w:val="00574148"/>
    <w:rsid w:val="0057449D"/>
    <w:rsid w:val="00574CCD"/>
    <w:rsid w:val="00574DC4"/>
    <w:rsid w:val="00575A9F"/>
    <w:rsid w:val="00575AFB"/>
    <w:rsid w:val="00575EFB"/>
    <w:rsid w:val="0057609C"/>
    <w:rsid w:val="0057626B"/>
    <w:rsid w:val="0057645D"/>
    <w:rsid w:val="00576838"/>
    <w:rsid w:val="00577BE0"/>
    <w:rsid w:val="00577DD1"/>
    <w:rsid w:val="0058023B"/>
    <w:rsid w:val="005804D4"/>
    <w:rsid w:val="00580B5D"/>
    <w:rsid w:val="00580C04"/>
    <w:rsid w:val="0058111F"/>
    <w:rsid w:val="005811BB"/>
    <w:rsid w:val="005811E1"/>
    <w:rsid w:val="005817B8"/>
    <w:rsid w:val="00581BB2"/>
    <w:rsid w:val="0058220B"/>
    <w:rsid w:val="0058223A"/>
    <w:rsid w:val="00582BA6"/>
    <w:rsid w:val="005831CA"/>
    <w:rsid w:val="005834A2"/>
    <w:rsid w:val="005836AD"/>
    <w:rsid w:val="0058390A"/>
    <w:rsid w:val="00583B9F"/>
    <w:rsid w:val="005841FC"/>
    <w:rsid w:val="005845BB"/>
    <w:rsid w:val="005848D5"/>
    <w:rsid w:val="005848E8"/>
    <w:rsid w:val="00584FCA"/>
    <w:rsid w:val="0058509F"/>
    <w:rsid w:val="0058515E"/>
    <w:rsid w:val="0058523C"/>
    <w:rsid w:val="005853CD"/>
    <w:rsid w:val="005854BB"/>
    <w:rsid w:val="005858DA"/>
    <w:rsid w:val="00585BBA"/>
    <w:rsid w:val="00585BD5"/>
    <w:rsid w:val="00585BED"/>
    <w:rsid w:val="00585C98"/>
    <w:rsid w:val="00585F4F"/>
    <w:rsid w:val="00585FC3"/>
    <w:rsid w:val="00586190"/>
    <w:rsid w:val="0058668B"/>
    <w:rsid w:val="005866EA"/>
    <w:rsid w:val="0058675E"/>
    <w:rsid w:val="00586B3F"/>
    <w:rsid w:val="00586E53"/>
    <w:rsid w:val="00586F1B"/>
    <w:rsid w:val="00586FC3"/>
    <w:rsid w:val="005870C5"/>
    <w:rsid w:val="00587857"/>
    <w:rsid w:val="00587E78"/>
    <w:rsid w:val="005900AE"/>
    <w:rsid w:val="005901F5"/>
    <w:rsid w:val="005903D4"/>
    <w:rsid w:val="005904BD"/>
    <w:rsid w:val="005907A1"/>
    <w:rsid w:val="00590822"/>
    <w:rsid w:val="00590C63"/>
    <w:rsid w:val="00590CF6"/>
    <w:rsid w:val="00590D3F"/>
    <w:rsid w:val="00590DAF"/>
    <w:rsid w:val="00591450"/>
    <w:rsid w:val="005914A2"/>
    <w:rsid w:val="005917DF"/>
    <w:rsid w:val="00591830"/>
    <w:rsid w:val="0059214E"/>
    <w:rsid w:val="00592167"/>
    <w:rsid w:val="005922A0"/>
    <w:rsid w:val="00592703"/>
    <w:rsid w:val="0059294B"/>
    <w:rsid w:val="005936DF"/>
    <w:rsid w:val="00593722"/>
    <w:rsid w:val="005938EA"/>
    <w:rsid w:val="00594B03"/>
    <w:rsid w:val="0059508A"/>
    <w:rsid w:val="005951A8"/>
    <w:rsid w:val="00595712"/>
    <w:rsid w:val="00595A27"/>
    <w:rsid w:val="00595E8F"/>
    <w:rsid w:val="0059606D"/>
    <w:rsid w:val="005966C7"/>
    <w:rsid w:val="005969AC"/>
    <w:rsid w:val="00596A1E"/>
    <w:rsid w:val="00596C6A"/>
    <w:rsid w:val="0059717A"/>
    <w:rsid w:val="00597916"/>
    <w:rsid w:val="00597A6F"/>
    <w:rsid w:val="00597AE8"/>
    <w:rsid w:val="00597BC1"/>
    <w:rsid w:val="00597E87"/>
    <w:rsid w:val="00597EE2"/>
    <w:rsid w:val="00597F75"/>
    <w:rsid w:val="00597FC0"/>
    <w:rsid w:val="005A0A64"/>
    <w:rsid w:val="005A0B5D"/>
    <w:rsid w:val="005A0E10"/>
    <w:rsid w:val="005A1107"/>
    <w:rsid w:val="005A1324"/>
    <w:rsid w:val="005A17B9"/>
    <w:rsid w:val="005A1940"/>
    <w:rsid w:val="005A1A67"/>
    <w:rsid w:val="005A1C62"/>
    <w:rsid w:val="005A1F78"/>
    <w:rsid w:val="005A28D7"/>
    <w:rsid w:val="005A2C82"/>
    <w:rsid w:val="005A2F58"/>
    <w:rsid w:val="005A30F3"/>
    <w:rsid w:val="005A3BBA"/>
    <w:rsid w:val="005A41E2"/>
    <w:rsid w:val="005A4456"/>
    <w:rsid w:val="005A48D8"/>
    <w:rsid w:val="005A538D"/>
    <w:rsid w:val="005A5466"/>
    <w:rsid w:val="005A54D3"/>
    <w:rsid w:val="005A5569"/>
    <w:rsid w:val="005A55F1"/>
    <w:rsid w:val="005A58BF"/>
    <w:rsid w:val="005A5D7A"/>
    <w:rsid w:val="005A655B"/>
    <w:rsid w:val="005A689D"/>
    <w:rsid w:val="005A6A97"/>
    <w:rsid w:val="005A6C0E"/>
    <w:rsid w:val="005A6E9C"/>
    <w:rsid w:val="005A7247"/>
    <w:rsid w:val="005A7476"/>
    <w:rsid w:val="005A7905"/>
    <w:rsid w:val="005A7B09"/>
    <w:rsid w:val="005A7B39"/>
    <w:rsid w:val="005A7B5D"/>
    <w:rsid w:val="005B03AA"/>
    <w:rsid w:val="005B0A7C"/>
    <w:rsid w:val="005B0C9B"/>
    <w:rsid w:val="005B0D99"/>
    <w:rsid w:val="005B0EF3"/>
    <w:rsid w:val="005B1286"/>
    <w:rsid w:val="005B168A"/>
    <w:rsid w:val="005B1B24"/>
    <w:rsid w:val="005B1B6B"/>
    <w:rsid w:val="005B1BCC"/>
    <w:rsid w:val="005B1BDD"/>
    <w:rsid w:val="005B1F08"/>
    <w:rsid w:val="005B1FAD"/>
    <w:rsid w:val="005B22B3"/>
    <w:rsid w:val="005B25A4"/>
    <w:rsid w:val="005B2A7E"/>
    <w:rsid w:val="005B2C1E"/>
    <w:rsid w:val="005B34A8"/>
    <w:rsid w:val="005B35F7"/>
    <w:rsid w:val="005B3815"/>
    <w:rsid w:val="005B38BF"/>
    <w:rsid w:val="005B3902"/>
    <w:rsid w:val="005B3E83"/>
    <w:rsid w:val="005B404A"/>
    <w:rsid w:val="005B410F"/>
    <w:rsid w:val="005B448D"/>
    <w:rsid w:val="005B4BC3"/>
    <w:rsid w:val="005B50E2"/>
    <w:rsid w:val="005B5259"/>
    <w:rsid w:val="005B5B2E"/>
    <w:rsid w:val="005B5E9E"/>
    <w:rsid w:val="005B621E"/>
    <w:rsid w:val="005B6384"/>
    <w:rsid w:val="005B67F0"/>
    <w:rsid w:val="005B70B8"/>
    <w:rsid w:val="005B74EC"/>
    <w:rsid w:val="005B7A01"/>
    <w:rsid w:val="005C00F8"/>
    <w:rsid w:val="005C0115"/>
    <w:rsid w:val="005C0320"/>
    <w:rsid w:val="005C0321"/>
    <w:rsid w:val="005C0637"/>
    <w:rsid w:val="005C09B4"/>
    <w:rsid w:val="005C10C0"/>
    <w:rsid w:val="005C1247"/>
    <w:rsid w:val="005C12A9"/>
    <w:rsid w:val="005C1ABA"/>
    <w:rsid w:val="005C1C48"/>
    <w:rsid w:val="005C1F15"/>
    <w:rsid w:val="005C1F3E"/>
    <w:rsid w:val="005C209F"/>
    <w:rsid w:val="005C2807"/>
    <w:rsid w:val="005C2978"/>
    <w:rsid w:val="005C3907"/>
    <w:rsid w:val="005C3930"/>
    <w:rsid w:val="005C3D37"/>
    <w:rsid w:val="005C3D5C"/>
    <w:rsid w:val="005C3ED7"/>
    <w:rsid w:val="005C42E1"/>
    <w:rsid w:val="005C44F2"/>
    <w:rsid w:val="005C4745"/>
    <w:rsid w:val="005C48D6"/>
    <w:rsid w:val="005C48F2"/>
    <w:rsid w:val="005C4904"/>
    <w:rsid w:val="005C49F2"/>
    <w:rsid w:val="005C5059"/>
    <w:rsid w:val="005C5078"/>
    <w:rsid w:val="005C5085"/>
    <w:rsid w:val="005C537B"/>
    <w:rsid w:val="005C53F8"/>
    <w:rsid w:val="005C54E6"/>
    <w:rsid w:val="005C5806"/>
    <w:rsid w:val="005C5E61"/>
    <w:rsid w:val="005C5EA0"/>
    <w:rsid w:val="005C607A"/>
    <w:rsid w:val="005C66AA"/>
    <w:rsid w:val="005C6BE4"/>
    <w:rsid w:val="005C6D8E"/>
    <w:rsid w:val="005C6EC3"/>
    <w:rsid w:val="005C7550"/>
    <w:rsid w:val="005C7D87"/>
    <w:rsid w:val="005C7F46"/>
    <w:rsid w:val="005C7FAE"/>
    <w:rsid w:val="005D080A"/>
    <w:rsid w:val="005D0881"/>
    <w:rsid w:val="005D0B79"/>
    <w:rsid w:val="005D12DC"/>
    <w:rsid w:val="005D1300"/>
    <w:rsid w:val="005D1569"/>
    <w:rsid w:val="005D184F"/>
    <w:rsid w:val="005D1A5B"/>
    <w:rsid w:val="005D1C79"/>
    <w:rsid w:val="005D1FC5"/>
    <w:rsid w:val="005D204A"/>
    <w:rsid w:val="005D2448"/>
    <w:rsid w:val="005D254A"/>
    <w:rsid w:val="005D2561"/>
    <w:rsid w:val="005D2764"/>
    <w:rsid w:val="005D2C4D"/>
    <w:rsid w:val="005D2CDA"/>
    <w:rsid w:val="005D31D0"/>
    <w:rsid w:val="005D3526"/>
    <w:rsid w:val="005D3A6C"/>
    <w:rsid w:val="005D3A7E"/>
    <w:rsid w:val="005D3B72"/>
    <w:rsid w:val="005D3C62"/>
    <w:rsid w:val="005D4352"/>
    <w:rsid w:val="005D445D"/>
    <w:rsid w:val="005D4686"/>
    <w:rsid w:val="005D4805"/>
    <w:rsid w:val="005D52E5"/>
    <w:rsid w:val="005D540C"/>
    <w:rsid w:val="005D5479"/>
    <w:rsid w:val="005D5734"/>
    <w:rsid w:val="005D5747"/>
    <w:rsid w:val="005D57A7"/>
    <w:rsid w:val="005D59AB"/>
    <w:rsid w:val="005D5A23"/>
    <w:rsid w:val="005D5AF8"/>
    <w:rsid w:val="005D5CDD"/>
    <w:rsid w:val="005D5F56"/>
    <w:rsid w:val="005D6116"/>
    <w:rsid w:val="005D6630"/>
    <w:rsid w:val="005D6645"/>
    <w:rsid w:val="005D6918"/>
    <w:rsid w:val="005D6BBE"/>
    <w:rsid w:val="005D6C32"/>
    <w:rsid w:val="005D708F"/>
    <w:rsid w:val="005D7902"/>
    <w:rsid w:val="005D79A6"/>
    <w:rsid w:val="005D7C45"/>
    <w:rsid w:val="005D7E28"/>
    <w:rsid w:val="005E0A60"/>
    <w:rsid w:val="005E0C04"/>
    <w:rsid w:val="005E0C87"/>
    <w:rsid w:val="005E0F10"/>
    <w:rsid w:val="005E1104"/>
    <w:rsid w:val="005E1778"/>
    <w:rsid w:val="005E1985"/>
    <w:rsid w:val="005E219B"/>
    <w:rsid w:val="005E23C4"/>
    <w:rsid w:val="005E2CB8"/>
    <w:rsid w:val="005E2D38"/>
    <w:rsid w:val="005E2D76"/>
    <w:rsid w:val="005E30FC"/>
    <w:rsid w:val="005E3957"/>
    <w:rsid w:val="005E3BF9"/>
    <w:rsid w:val="005E3E7C"/>
    <w:rsid w:val="005E3FC1"/>
    <w:rsid w:val="005E41D5"/>
    <w:rsid w:val="005E43E1"/>
    <w:rsid w:val="005E4639"/>
    <w:rsid w:val="005E46A8"/>
    <w:rsid w:val="005E4CC3"/>
    <w:rsid w:val="005E4CDC"/>
    <w:rsid w:val="005E4DD8"/>
    <w:rsid w:val="005E577D"/>
    <w:rsid w:val="005E5D45"/>
    <w:rsid w:val="005E5D55"/>
    <w:rsid w:val="005E5D58"/>
    <w:rsid w:val="005E6083"/>
    <w:rsid w:val="005E60B1"/>
    <w:rsid w:val="005E617D"/>
    <w:rsid w:val="005E61F0"/>
    <w:rsid w:val="005E6C45"/>
    <w:rsid w:val="005E6DF3"/>
    <w:rsid w:val="005E6E1B"/>
    <w:rsid w:val="005E724A"/>
    <w:rsid w:val="005E76CB"/>
    <w:rsid w:val="005E794F"/>
    <w:rsid w:val="005E7E1C"/>
    <w:rsid w:val="005F0532"/>
    <w:rsid w:val="005F0B8A"/>
    <w:rsid w:val="005F118E"/>
    <w:rsid w:val="005F14C8"/>
    <w:rsid w:val="005F1569"/>
    <w:rsid w:val="005F1593"/>
    <w:rsid w:val="005F16AC"/>
    <w:rsid w:val="005F173F"/>
    <w:rsid w:val="005F1C3C"/>
    <w:rsid w:val="005F1CA4"/>
    <w:rsid w:val="005F1D01"/>
    <w:rsid w:val="005F1FC3"/>
    <w:rsid w:val="005F2359"/>
    <w:rsid w:val="005F2837"/>
    <w:rsid w:val="005F2996"/>
    <w:rsid w:val="005F2C4F"/>
    <w:rsid w:val="005F2F7B"/>
    <w:rsid w:val="005F3C5E"/>
    <w:rsid w:val="005F4857"/>
    <w:rsid w:val="005F4A38"/>
    <w:rsid w:val="005F4B22"/>
    <w:rsid w:val="005F4E38"/>
    <w:rsid w:val="005F4EFD"/>
    <w:rsid w:val="005F4FB3"/>
    <w:rsid w:val="005F5281"/>
    <w:rsid w:val="005F54EB"/>
    <w:rsid w:val="005F5C11"/>
    <w:rsid w:val="005F5E56"/>
    <w:rsid w:val="005F5E6D"/>
    <w:rsid w:val="005F5EF8"/>
    <w:rsid w:val="005F6181"/>
    <w:rsid w:val="005F63F6"/>
    <w:rsid w:val="005F6C53"/>
    <w:rsid w:val="005F6CE9"/>
    <w:rsid w:val="005F6DF7"/>
    <w:rsid w:val="005F6ECE"/>
    <w:rsid w:val="005F6EFF"/>
    <w:rsid w:val="005F7760"/>
    <w:rsid w:val="005F7BFD"/>
    <w:rsid w:val="005F7C46"/>
    <w:rsid w:val="005F7D27"/>
    <w:rsid w:val="005F7DC6"/>
    <w:rsid w:val="005F7ECB"/>
    <w:rsid w:val="006001B2"/>
    <w:rsid w:val="00600221"/>
    <w:rsid w:val="00600333"/>
    <w:rsid w:val="00600435"/>
    <w:rsid w:val="00600790"/>
    <w:rsid w:val="006014A0"/>
    <w:rsid w:val="00601734"/>
    <w:rsid w:val="0060208E"/>
    <w:rsid w:val="00602134"/>
    <w:rsid w:val="00602275"/>
    <w:rsid w:val="00602544"/>
    <w:rsid w:val="006027A3"/>
    <w:rsid w:val="00602B64"/>
    <w:rsid w:val="00602CBA"/>
    <w:rsid w:val="00603CCD"/>
    <w:rsid w:val="006040B3"/>
    <w:rsid w:val="006040D5"/>
    <w:rsid w:val="006042CE"/>
    <w:rsid w:val="00604666"/>
    <w:rsid w:val="0060491B"/>
    <w:rsid w:val="0060494F"/>
    <w:rsid w:val="00605000"/>
    <w:rsid w:val="00605230"/>
    <w:rsid w:val="00605510"/>
    <w:rsid w:val="0060579F"/>
    <w:rsid w:val="00605E68"/>
    <w:rsid w:val="006063EF"/>
    <w:rsid w:val="0060695E"/>
    <w:rsid w:val="00606A1E"/>
    <w:rsid w:val="00606AF8"/>
    <w:rsid w:val="00606B30"/>
    <w:rsid w:val="00606D61"/>
    <w:rsid w:val="00607171"/>
    <w:rsid w:val="006073AE"/>
    <w:rsid w:val="0060745B"/>
    <w:rsid w:val="00607A5F"/>
    <w:rsid w:val="00607BD0"/>
    <w:rsid w:val="00607D0C"/>
    <w:rsid w:val="0061039A"/>
    <w:rsid w:val="006104D0"/>
    <w:rsid w:val="00610ABA"/>
    <w:rsid w:val="00610D89"/>
    <w:rsid w:val="00611187"/>
    <w:rsid w:val="006113BD"/>
    <w:rsid w:val="00611540"/>
    <w:rsid w:val="0061157B"/>
    <w:rsid w:val="0061158E"/>
    <w:rsid w:val="00611AAA"/>
    <w:rsid w:val="006122CC"/>
    <w:rsid w:val="00612321"/>
    <w:rsid w:val="00612952"/>
    <w:rsid w:val="00612A66"/>
    <w:rsid w:val="00612B4E"/>
    <w:rsid w:val="00612FCA"/>
    <w:rsid w:val="00613201"/>
    <w:rsid w:val="0061341E"/>
    <w:rsid w:val="006136C4"/>
    <w:rsid w:val="0061370D"/>
    <w:rsid w:val="00613AF3"/>
    <w:rsid w:val="00613BF3"/>
    <w:rsid w:val="006145D5"/>
    <w:rsid w:val="006145EA"/>
    <w:rsid w:val="00614718"/>
    <w:rsid w:val="00614E4D"/>
    <w:rsid w:val="00614EB7"/>
    <w:rsid w:val="00614F4D"/>
    <w:rsid w:val="0061501C"/>
    <w:rsid w:val="0061519E"/>
    <w:rsid w:val="0061526F"/>
    <w:rsid w:val="006155C3"/>
    <w:rsid w:val="0061582D"/>
    <w:rsid w:val="00615837"/>
    <w:rsid w:val="00615937"/>
    <w:rsid w:val="00615B77"/>
    <w:rsid w:val="00615D8D"/>
    <w:rsid w:val="00615DAE"/>
    <w:rsid w:val="00615E6F"/>
    <w:rsid w:val="00616304"/>
    <w:rsid w:val="006163DB"/>
    <w:rsid w:val="0061659F"/>
    <w:rsid w:val="00616961"/>
    <w:rsid w:val="006169E8"/>
    <w:rsid w:val="00616B6E"/>
    <w:rsid w:val="00616DB4"/>
    <w:rsid w:val="00616E6E"/>
    <w:rsid w:val="00616FA5"/>
    <w:rsid w:val="00617348"/>
    <w:rsid w:val="00617612"/>
    <w:rsid w:val="00617D6A"/>
    <w:rsid w:val="00617DAB"/>
    <w:rsid w:val="00617F1C"/>
    <w:rsid w:val="00617F63"/>
    <w:rsid w:val="00617FA3"/>
    <w:rsid w:val="00620018"/>
    <w:rsid w:val="006202F3"/>
    <w:rsid w:val="006204AF"/>
    <w:rsid w:val="00620807"/>
    <w:rsid w:val="00620D4C"/>
    <w:rsid w:val="00620F17"/>
    <w:rsid w:val="0062103E"/>
    <w:rsid w:val="00621ABC"/>
    <w:rsid w:val="00621B05"/>
    <w:rsid w:val="00621B6A"/>
    <w:rsid w:val="00621F6A"/>
    <w:rsid w:val="00621F9F"/>
    <w:rsid w:val="00621FFF"/>
    <w:rsid w:val="0062247D"/>
    <w:rsid w:val="00622673"/>
    <w:rsid w:val="00622AC0"/>
    <w:rsid w:val="00622F6E"/>
    <w:rsid w:val="006232E4"/>
    <w:rsid w:val="006235DA"/>
    <w:rsid w:val="00623613"/>
    <w:rsid w:val="0062377D"/>
    <w:rsid w:val="00623D43"/>
    <w:rsid w:val="006240F9"/>
    <w:rsid w:val="00624131"/>
    <w:rsid w:val="00624225"/>
    <w:rsid w:val="00624B94"/>
    <w:rsid w:val="00624EFE"/>
    <w:rsid w:val="00625052"/>
    <w:rsid w:val="00625334"/>
    <w:rsid w:val="00625433"/>
    <w:rsid w:val="0062573C"/>
    <w:rsid w:val="00625970"/>
    <w:rsid w:val="00625A3D"/>
    <w:rsid w:val="00625BC0"/>
    <w:rsid w:val="00625F94"/>
    <w:rsid w:val="0062681F"/>
    <w:rsid w:val="0062696A"/>
    <w:rsid w:val="00626AD9"/>
    <w:rsid w:val="006270B5"/>
    <w:rsid w:val="00627111"/>
    <w:rsid w:val="006275BB"/>
    <w:rsid w:val="00627970"/>
    <w:rsid w:val="00627CA1"/>
    <w:rsid w:val="00630601"/>
    <w:rsid w:val="006306A7"/>
    <w:rsid w:val="00630843"/>
    <w:rsid w:val="006311EA"/>
    <w:rsid w:val="00631285"/>
    <w:rsid w:val="0063174C"/>
    <w:rsid w:val="006317D5"/>
    <w:rsid w:val="00631B6A"/>
    <w:rsid w:val="00631CFD"/>
    <w:rsid w:val="00632781"/>
    <w:rsid w:val="006327CD"/>
    <w:rsid w:val="0063283B"/>
    <w:rsid w:val="00633180"/>
    <w:rsid w:val="00633377"/>
    <w:rsid w:val="006337AC"/>
    <w:rsid w:val="006339F9"/>
    <w:rsid w:val="00633E2A"/>
    <w:rsid w:val="006341BF"/>
    <w:rsid w:val="00634460"/>
    <w:rsid w:val="0063455C"/>
    <w:rsid w:val="006345EF"/>
    <w:rsid w:val="00634770"/>
    <w:rsid w:val="00634AB5"/>
    <w:rsid w:val="00634C64"/>
    <w:rsid w:val="006352BB"/>
    <w:rsid w:val="00635DD8"/>
    <w:rsid w:val="00635F62"/>
    <w:rsid w:val="006363DA"/>
    <w:rsid w:val="00636486"/>
    <w:rsid w:val="006365B3"/>
    <w:rsid w:val="006367D7"/>
    <w:rsid w:val="00636941"/>
    <w:rsid w:val="00636C67"/>
    <w:rsid w:val="00636F2B"/>
    <w:rsid w:val="00636F8D"/>
    <w:rsid w:val="006370C0"/>
    <w:rsid w:val="0063726F"/>
    <w:rsid w:val="00637345"/>
    <w:rsid w:val="00637DEF"/>
    <w:rsid w:val="00640328"/>
    <w:rsid w:val="00640332"/>
    <w:rsid w:val="00640644"/>
    <w:rsid w:val="00640661"/>
    <w:rsid w:val="00640BB6"/>
    <w:rsid w:val="00640E22"/>
    <w:rsid w:val="00641AB9"/>
    <w:rsid w:val="00641D17"/>
    <w:rsid w:val="00641D5A"/>
    <w:rsid w:val="00641EC7"/>
    <w:rsid w:val="0064200F"/>
    <w:rsid w:val="006421E3"/>
    <w:rsid w:val="00642278"/>
    <w:rsid w:val="006422F9"/>
    <w:rsid w:val="00642622"/>
    <w:rsid w:val="0064328B"/>
    <w:rsid w:val="00643466"/>
    <w:rsid w:val="00643975"/>
    <w:rsid w:val="00643AE5"/>
    <w:rsid w:val="00643CE6"/>
    <w:rsid w:val="00644139"/>
    <w:rsid w:val="00644220"/>
    <w:rsid w:val="0064493C"/>
    <w:rsid w:val="00644941"/>
    <w:rsid w:val="00645155"/>
    <w:rsid w:val="006452F0"/>
    <w:rsid w:val="00645608"/>
    <w:rsid w:val="00645C28"/>
    <w:rsid w:val="00645E81"/>
    <w:rsid w:val="00645F05"/>
    <w:rsid w:val="00646390"/>
    <w:rsid w:val="006463DE"/>
    <w:rsid w:val="00646530"/>
    <w:rsid w:val="00646702"/>
    <w:rsid w:val="00646DEF"/>
    <w:rsid w:val="006471D5"/>
    <w:rsid w:val="00647358"/>
    <w:rsid w:val="006475B4"/>
    <w:rsid w:val="00647648"/>
    <w:rsid w:val="006477A0"/>
    <w:rsid w:val="00647B96"/>
    <w:rsid w:val="00647F44"/>
    <w:rsid w:val="00647F78"/>
    <w:rsid w:val="00650391"/>
    <w:rsid w:val="00650680"/>
    <w:rsid w:val="006509D4"/>
    <w:rsid w:val="00650B6E"/>
    <w:rsid w:val="00650C58"/>
    <w:rsid w:val="00650CCF"/>
    <w:rsid w:val="0065116A"/>
    <w:rsid w:val="00651454"/>
    <w:rsid w:val="00651554"/>
    <w:rsid w:val="006516F6"/>
    <w:rsid w:val="00651837"/>
    <w:rsid w:val="00651AAD"/>
    <w:rsid w:val="00651CA6"/>
    <w:rsid w:val="00651F55"/>
    <w:rsid w:val="0065205A"/>
    <w:rsid w:val="00652210"/>
    <w:rsid w:val="00652532"/>
    <w:rsid w:val="00652A11"/>
    <w:rsid w:val="0065364F"/>
    <w:rsid w:val="00653A03"/>
    <w:rsid w:val="00653A51"/>
    <w:rsid w:val="0065428D"/>
    <w:rsid w:val="00654547"/>
    <w:rsid w:val="006549D1"/>
    <w:rsid w:val="00654AFB"/>
    <w:rsid w:val="00654D2C"/>
    <w:rsid w:val="00654EF0"/>
    <w:rsid w:val="00654F3D"/>
    <w:rsid w:val="0065536F"/>
    <w:rsid w:val="00655D6C"/>
    <w:rsid w:val="00655E9A"/>
    <w:rsid w:val="00655F33"/>
    <w:rsid w:val="00655FA8"/>
    <w:rsid w:val="0065605F"/>
    <w:rsid w:val="0065618D"/>
    <w:rsid w:val="006565F1"/>
    <w:rsid w:val="00656627"/>
    <w:rsid w:val="006575AE"/>
    <w:rsid w:val="00657C11"/>
    <w:rsid w:val="00657E44"/>
    <w:rsid w:val="00660295"/>
    <w:rsid w:val="00660361"/>
    <w:rsid w:val="0066052D"/>
    <w:rsid w:val="006606A4"/>
    <w:rsid w:val="0066087F"/>
    <w:rsid w:val="00660C80"/>
    <w:rsid w:val="00660DC6"/>
    <w:rsid w:val="006612AA"/>
    <w:rsid w:val="0066140A"/>
    <w:rsid w:val="00661584"/>
    <w:rsid w:val="00661C6C"/>
    <w:rsid w:val="00662286"/>
    <w:rsid w:val="006625D5"/>
    <w:rsid w:val="0066351D"/>
    <w:rsid w:val="00663687"/>
    <w:rsid w:val="0066393D"/>
    <w:rsid w:val="0066394A"/>
    <w:rsid w:val="00663C19"/>
    <w:rsid w:val="00663E17"/>
    <w:rsid w:val="00664030"/>
    <w:rsid w:val="00664347"/>
    <w:rsid w:val="00664A0E"/>
    <w:rsid w:val="00664ACE"/>
    <w:rsid w:val="00664B21"/>
    <w:rsid w:val="0066509C"/>
    <w:rsid w:val="00665467"/>
    <w:rsid w:val="0066562E"/>
    <w:rsid w:val="0066578C"/>
    <w:rsid w:val="00665A43"/>
    <w:rsid w:val="00666135"/>
    <w:rsid w:val="00666B91"/>
    <w:rsid w:val="00666F51"/>
    <w:rsid w:val="00667B8F"/>
    <w:rsid w:val="00667C2B"/>
    <w:rsid w:val="00667CF2"/>
    <w:rsid w:val="00667F4B"/>
    <w:rsid w:val="00670293"/>
    <w:rsid w:val="0067039A"/>
    <w:rsid w:val="00670A69"/>
    <w:rsid w:val="006715D1"/>
    <w:rsid w:val="006719C0"/>
    <w:rsid w:val="00671D85"/>
    <w:rsid w:val="0067210B"/>
    <w:rsid w:val="0067217F"/>
    <w:rsid w:val="006721CA"/>
    <w:rsid w:val="00672311"/>
    <w:rsid w:val="0067241A"/>
    <w:rsid w:val="00672592"/>
    <w:rsid w:val="00672ACA"/>
    <w:rsid w:val="00672BD1"/>
    <w:rsid w:val="00672D97"/>
    <w:rsid w:val="00672F99"/>
    <w:rsid w:val="00673153"/>
    <w:rsid w:val="006734F4"/>
    <w:rsid w:val="00673B39"/>
    <w:rsid w:val="00673B60"/>
    <w:rsid w:val="006742F3"/>
    <w:rsid w:val="006748AB"/>
    <w:rsid w:val="00674A09"/>
    <w:rsid w:val="00674A21"/>
    <w:rsid w:val="00674BF0"/>
    <w:rsid w:val="006756B3"/>
    <w:rsid w:val="006760FE"/>
    <w:rsid w:val="006761A8"/>
    <w:rsid w:val="00676218"/>
    <w:rsid w:val="00676648"/>
    <w:rsid w:val="006767CD"/>
    <w:rsid w:val="006769A0"/>
    <w:rsid w:val="00676AFB"/>
    <w:rsid w:val="00676B7A"/>
    <w:rsid w:val="00676C90"/>
    <w:rsid w:val="00677149"/>
    <w:rsid w:val="0067759B"/>
    <w:rsid w:val="00677A77"/>
    <w:rsid w:val="00677B06"/>
    <w:rsid w:val="00677FC3"/>
    <w:rsid w:val="00680357"/>
    <w:rsid w:val="0068065D"/>
    <w:rsid w:val="00680D23"/>
    <w:rsid w:val="00680F6F"/>
    <w:rsid w:val="006815A6"/>
    <w:rsid w:val="00681A25"/>
    <w:rsid w:val="00681F11"/>
    <w:rsid w:val="00681F23"/>
    <w:rsid w:val="006821DF"/>
    <w:rsid w:val="0068222E"/>
    <w:rsid w:val="00682366"/>
    <w:rsid w:val="006827B9"/>
    <w:rsid w:val="00682A47"/>
    <w:rsid w:val="00682D1F"/>
    <w:rsid w:val="00682E51"/>
    <w:rsid w:val="00683028"/>
    <w:rsid w:val="0068349A"/>
    <w:rsid w:val="00683B17"/>
    <w:rsid w:val="00683BEA"/>
    <w:rsid w:val="00683D13"/>
    <w:rsid w:val="00684764"/>
    <w:rsid w:val="00684908"/>
    <w:rsid w:val="00684AB1"/>
    <w:rsid w:val="00684DD6"/>
    <w:rsid w:val="00685026"/>
    <w:rsid w:val="00685545"/>
    <w:rsid w:val="00685F4E"/>
    <w:rsid w:val="006868C9"/>
    <w:rsid w:val="00686B47"/>
    <w:rsid w:val="00686D83"/>
    <w:rsid w:val="00687074"/>
    <w:rsid w:val="0068710B"/>
    <w:rsid w:val="00687236"/>
    <w:rsid w:val="00687824"/>
    <w:rsid w:val="00687CDB"/>
    <w:rsid w:val="006903A5"/>
    <w:rsid w:val="00690526"/>
    <w:rsid w:val="006908C7"/>
    <w:rsid w:val="006908DD"/>
    <w:rsid w:val="00690913"/>
    <w:rsid w:val="00690925"/>
    <w:rsid w:val="00690C37"/>
    <w:rsid w:val="00690C5C"/>
    <w:rsid w:val="00690F14"/>
    <w:rsid w:val="006910D1"/>
    <w:rsid w:val="0069150D"/>
    <w:rsid w:val="00691763"/>
    <w:rsid w:val="006919A4"/>
    <w:rsid w:val="00691BDE"/>
    <w:rsid w:val="00691C36"/>
    <w:rsid w:val="00691D45"/>
    <w:rsid w:val="006920E8"/>
    <w:rsid w:val="00692255"/>
    <w:rsid w:val="00692907"/>
    <w:rsid w:val="00692AA3"/>
    <w:rsid w:val="00692BBF"/>
    <w:rsid w:val="00692C38"/>
    <w:rsid w:val="006931DF"/>
    <w:rsid w:val="00693232"/>
    <w:rsid w:val="006944B6"/>
    <w:rsid w:val="00694C3E"/>
    <w:rsid w:val="00694C48"/>
    <w:rsid w:val="006952D8"/>
    <w:rsid w:val="00695698"/>
    <w:rsid w:val="00695D51"/>
    <w:rsid w:val="00695D71"/>
    <w:rsid w:val="00695DDA"/>
    <w:rsid w:val="00696094"/>
    <w:rsid w:val="00696292"/>
    <w:rsid w:val="006966CE"/>
    <w:rsid w:val="0069692C"/>
    <w:rsid w:val="00697370"/>
    <w:rsid w:val="006974A7"/>
    <w:rsid w:val="00697C45"/>
    <w:rsid w:val="006A01ED"/>
    <w:rsid w:val="006A0E69"/>
    <w:rsid w:val="006A0EA9"/>
    <w:rsid w:val="006A120F"/>
    <w:rsid w:val="006A1297"/>
    <w:rsid w:val="006A1971"/>
    <w:rsid w:val="006A1CB1"/>
    <w:rsid w:val="006A1CFB"/>
    <w:rsid w:val="006A1F98"/>
    <w:rsid w:val="006A2757"/>
    <w:rsid w:val="006A2E1B"/>
    <w:rsid w:val="006A2EE7"/>
    <w:rsid w:val="006A2F71"/>
    <w:rsid w:val="006A3865"/>
    <w:rsid w:val="006A3A86"/>
    <w:rsid w:val="006A3D0B"/>
    <w:rsid w:val="006A3D85"/>
    <w:rsid w:val="006A3E25"/>
    <w:rsid w:val="006A4173"/>
    <w:rsid w:val="006A424C"/>
    <w:rsid w:val="006A4252"/>
    <w:rsid w:val="006A457A"/>
    <w:rsid w:val="006A46F9"/>
    <w:rsid w:val="006A48DD"/>
    <w:rsid w:val="006A4A5E"/>
    <w:rsid w:val="006A4EF8"/>
    <w:rsid w:val="006A52CC"/>
    <w:rsid w:val="006A55F4"/>
    <w:rsid w:val="006A5A49"/>
    <w:rsid w:val="006A5B00"/>
    <w:rsid w:val="006A5FC0"/>
    <w:rsid w:val="006A6094"/>
    <w:rsid w:val="006A65D6"/>
    <w:rsid w:val="006A6B6A"/>
    <w:rsid w:val="006A6C3D"/>
    <w:rsid w:val="006A6E7F"/>
    <w:rsid w:val="006A6F70"/>
    <w:rsid w:val="006A74AF"/>
    <w:rsid w:val="006B090C"/>
    <w:rsid w:val="006B09AD"/>
    <w:rsid w:val="006B0CF5"/>
    <w:rsid w:val="006B11AB"/>
    <w:rsid w:val="006B14DB"/>
    <w:rsid w:val="006B1E5A"/>
    <w:rsid w:val="006B2770"/>
    <w:rsid w:val="006B2B2B"/>
    <w:rsid w:val="006B2C74"/>
    <w:rsid w:val="006B2C95"/>
    <w:rsid w:val="006B2E8D"/>
    <w:rsid w:val="006B321C"/>
    <w:rsid w:val="006B3397"/>
    <w:rsid w:val="006B361A"/>
    <w:rsid w:val="006B39FC"/>
    <w:rsid w:val="006B416F"/>
    <w:rsid w:val="006B4465"/>
    <w:rsid w:val="006B45D1"/>
    <w:rsid w:val="006B46D5"/>
    <w:rsid w:val="006B524D"/>
    <w:rsid w:val="006B57F5"/>
    <w:rsid w:val="006B58A4"/>
    <w:rsid w:val="006B5AFF"/>
    <w:rsid w:val="006B5CEF"/>
    <w:rsid w:val="006B5D38"/>
    <w:rsid w:val="006B62B8"/>
    <w:rsid w:val="006B7165"/>
    <w:rsid w:val="006B768A"/>
    <w:rsid w:val="006C046C"/>
    <w:rsid w:val="006C04D8"/>
    <w:rsid w:val="006C09E7"/>
    <w:rsid w:val="006C0B56"/>
    <w:rsid w:val="006C0C33"/>
    <w:rsid w:val="006C1145"/>
    <w:rsid w:val="006C129E"/>
    <w:rsid w:val="006C1303"/>
    <w:rsid w:val="006C1387"/>
    <w:rsid w:val="006C142B"/>
    <w:rsid w:val="006C174C"/>
    <w:rsid w:val="006C1D58"/>
    <w:rsid w:val="006C1F57"/>
    <w:rsid w:val="006C20B2"/>
    <w:rsid w:val="006C2175"/>
    <w:rsid w:val="006C21C9"/>
    <w:rsid w:val="006C2296"/>
    <w:rsid w:val="006C2479"/>
    <w:rsid w:val="006C2530"/>
    <w:rsid w:val="006C2543"/>
    <w:rsid w:val="006C2BF9"/>
    <w:rsid w:val="006C2CB3"/>
    <w:rsid w:val="006C33F1"/>
    <w:rsid w:val="006C354C"/>
    <w:rsid w:val="006C3815"/>
    <w:rsid w:val="006C3FBA"/>
    <w:rsid w:val="006C474C"/>
    <w:rsid w:val="006C47B6"/>
    <w:rsid w:val="006C47BA"/>
    <w:rsid w:val="006C4959"/>
    <w:rsid w:val="006C49EF"/>
    <w:rsid w:val="006C5064"/>
    <w:rsid w:val="006C5101"/>
    <w:rsid w:val="006C559A"/>
    <w:rsid w:val="006C55AE"/>
    <w:rsid w:val="006C58CD"/>
    <w:rsid w:val="006C5BD9"/>
    <w:rsid w:val="006C5E47"/>
    <w:rsid w:val="006C5F8C"/>
    <w:rsid w:val="006C6168"/>
    <w:rsid w:val="006C632D"/>
    <w:rsid w:val="006C6347"/>
    <w:rsid w:val="006C6557"/>
    <w:rsid w:val="006C66FC"/>
    <w:rsid w:val="006C6776"/>
    <w:rsid w:val="006C6BD7"/>
    <w:rsid w:val="006C719C"/>
    <w:rsid w:val="006C7401"/>
    <w:rsid w:val="006C753A"/>
    <w:rsid w:val="006C7672"/>
    <w:rsid w:val="006C79F1"/>
    <w:rsid w:val="006C7C83"/>
    <w:rsid w:val="006D0055"/>
    <w:rsid w:val="006D00DA"/>
    <w:rsid w:val="006D0179"/>
    <w:rsid w:val="006D0816"/>
    <w:rsid w:val="006D0BA4"/>
    <w:rsid w:val="006D0D58"/>
    <w:rsid w:val="006D1107"/>
    <w:rsid w:val="006D14B9"/>
    <w:rsid w:val="006D168A"/>
    <w:rsid w:val="006D1A3B"/>
    <w:rsid w:val="006D2268"/>
    <w:rsid w:val="006D2418"/>
    <w:rsid w:val="006D282D"/>
    <w:rsid w:val="006D2A05"/>
    <w:rsid w:val="006D3250"/>
    <w:rsid w:val="006D3255"/>
    <w:rsid w:val="006D384D"/>
    <w:rsid w:val="006D38EF"/>
    <w:rsid w:val="006D3AE0"/>
    <w:rsid w:val="006D3B14"/>
    <w:rsid w:val="006D3C6C"/>
    <w:rsid w:val="006D410F"/>
    <w:rsid w:val="006D42A0"/>
    <w:rsid w:val="006D443A"/>
    <w:rsid w:val="006D50B3"/>
    <w:rsid w:val="006D5198"/>
    <w:rsid w:val="006D51BC"/>
    <w:rsid w:val="006D5230"/>
    <w:rsid w:val="006D54AF"/>
    <w:rsid w:val="006D55E3"/>
    <w:rsid w:val="006D594C"/>
    <w:rsid w:val="006D609F"/>
    <w:rsid w:val="006D62FE"/>
    <w:rsid w:val="006D6743"/>
    <w:rsid w:val="006D69B4"/>
    <w:rsid w:val="006D6BCE"/>
    <w:rsid w:val="006D70A7"/>
    <w:rsid w:val="006D7666"/>
    <w:rsid w:val="006D7996"/>
    <w:rsid w:val="006D7D9A"/>
    <w:rsid w:val="006E01B5"/>
    <w:rsid w:val="006E020C"/>
    <w:rsid w:val="006E0673"/>
    <w:rsid w:val="006E0AB1"/>
    <w:rsid w:val="006E0ABA"/>
    <w:rsid w:val="006E10E2"/>
    <w:rsid w:val="006E1151"/>
    <w:rsid w:val="006E1349"/>
    <w:rsid w:val="006E13A6"/>
    <w:rsid w:val="006E15FF"/>
    <w:rsid w:val="006E1692"/>
    <w:rsid w:val="006E16AE"/>
    <w:rsid w:val="006E17D1"/>
    <w:rsid w:val="006E17DC"/>
    <w:rsid w:val="006E1999"/>
    <w:rsid w:val="006E1DE1"/>
    <w:rsid w:val="006E227D"/>
    <w:rsid w:val="006E24EA"/>
    <w:rsid w:val="006E2748"/>
    <w:rsid w:val="006E2ACF"/>
    <w:rsid w:val="006E30D1"/>
    <w:rsid w:val="006E33AB"/>
    <w:rsid w:val="006E3636"/>
    <w:rsid w:val="006E37B7"/>
    <w:rsid w:val="006E3A5C"/>
    <w:rsid w:val="006E3A76"/>
    <w:rsid w:val="006E3DC6"/>
    <w:rsid w:val="006E412A"/>
    <w:rsid w:val="006E4460"/>
    <w:rsid w:val="006E44B6"/>
    <w:rsid w:val="006E4502"/>
    <w:rsid w:val="006E4C20"/>
    <w:rsid w:val="006E5833"/>
    <w:rsid w:val="006E5893"/>
    <w:rsid w:val="006E5BC1"/>
    <w:rsid w:val="006E670B"/>
    <w:rsid w:val="006E6A81"/>
    <w:rsid w:val="006E6B07"/>
    <w:rsid w:val="006E6B1B"/>
    <w:rsid w:val="006E7FB3"/>
    <w:rsid w:val="006E7FDB"/>
    <w:rsid w:val="006F0530"/>
    <w:rsid w:val="006F09AB"/>
    <w:rsid w:val="006F0F79"/>
    <w:rsid w:val="006F1501"/>
    <w:rsid w:val="006F1550"/>
    <w:rsid w:val="006F176C"/>
    <w:rsid w:val="006F1781"/>
    <w:rsid w:val="006F1842"/>
    <w:rsid w:val="006F1A0A"/>
    <w:rsid w:val="006F243D"/>
    <w:rsid w:val="006F24A3"/>
    <w:rsid w:val="006F25BB"/>
    <w:rsid w:val="006F26CF"/>
    <w:rsid w:val="006F2765"/>
    <w:rsid w:val="006F2C0B"/>
    <w:rsid w:val="006F2E86"/>
    <w:rsid w:val="006F2F45"/>
    <w:rsid w:val="006F2FE5"/>
    <w:rsid w:val="006F34DF"/>
    <w:rsid w:val="006F3951"/>
    <w:rsid w:val="006F3C4C"/>
    <w:rsid w:val="006F469B"/>
    <w:rsid w:val="006F4BCD"/>
    <w:rsid w:val="006F4E3F"/>
    <w:rsid w:val="006F4FE6"/>
    <w:rsid w:val="006F50AD"/>
    <w:rsid w:val="006F512B"/>
    <w:rsid w:val="006F5301"/>
    <w:rsid w:val="006F533C"/>
    <w:rsid w:val="006F56B1"/>
    <w:rsid w:val="006F6840"/>
    <w:rsid w:val="006F68B9"/>
    <w:rsid w:val="006F695C"/>
    <w:rsid w:val="006F6CF9"/>
    <w:rsid w:val="006F7017"/>
    <w:rsid w:val="006F743F"/>
    <w:rsid w:val="006F746E"/>
    <w:rsid w:val="006F75BA"/>
    <w:rsid w:val="007004A2"/>
    <w:rsid w:val="00700BC2"/>
    <w:rsid w:val="007012F4"/>
    <w:rsid w:val="00701557"/>
    <w:rsid w:val="00701BBF"/>
    <w:rsid w:val="00702077"/>
    <w:rsid w:val="00702114"/>
    <w:rsid w:val="007021EC"/>
    <w:rsid w:val="007024DB"/>
    <w:rsid w:val="00702867"/>
    <w:rsid w:val="00702DA7"/>
    <w:rsid w:val="00703200"/>
    <w:rsid w:val="007032D8"/>
    <w:rsid w:val="00703348"/>
    <w:rsid w:val="00703A27"/>
    <w:rsid w:val="00703C8F"/>
    <w:rsid w:val="00704319"/>
    <w:rsid w:val="0070438A"/>
    <w:rsid w:val="00704625"/>
    <w:rsid w:val="00704848"/>
    <w:rsid w:val="00704A58"/>
    <w:rsid w:val="00704B8E"/>
    <w:rsid w:val="00704F78"/>
    <w:rsid w:val="00705178"/>
    <w:rsid w:val="007052F8"/>
    <w:rsid w:val="00705470"/>
    <w:rsid w:val="00705C76"/>
    <w:rsid w:val="007060EB"/>
    <w:rsid w:val="00706311"/>
    <w:rsid w:val="00706721"/>
    <w:rsid w:val="007068C5"/>
    <w:rsid w:val="00706AD5"/>
    <w:rsid w:val="00706D60"/>
    <w:rsid w:val="00707111"/>
    <w:rsid w:val="00707599"/>
    <w:rsid w:val="00707864"/>
    <w:rsid w:val="00707BCD"/>
    <w:rsid w:val="00707C0E"/>
    <w:rsid w:val="0071007E"/>
    <w:rsid w:val="00710C9E"/>
    <w:rsid w:val="007110EE"/>
    <w:rsid w:val="0071150D"/>
    <w:rsid w:val="0071180F"/>
    <w:rsid w:val="007118E1"/>
    <w:rsid w:val="00711C7C"/>
    <w:rsid w:val="00711EC7"/>
    <w:rsid w:val="00711EF6"/>
    <w:rsid w:val="00711F52"/>
    <w:rsid w:val="0071219E"/>
    <w:rsid w:val="007121E3"/>
    <w:rsid w:val="007122B7"/>
    <w:rsid w:val="007124D9"/>
    <w:rsid w:val="007125B5"/>
    <w:rsid w:val="007126E1"/>
    <w:rsid w:val="00712C20"/>
    <w:rsid w:val="00712EDE"/>
    <w:rsid w:val="00712F29"/>
    <w:rsid w:val="00713AAB"/>
    <w:rsid w:val="00714049"/>
    <w:rsid w:val="0071409B"/>
    <w:rsid w:val="007140CE"/>
    <w:rsid w:val="007141CD"/>
    <w:rsid w:val="0071437E"/>
    <w:rsid w:val="007146D3"/>
    <w:rsid w:val="00714A50"/>
    <w:rsid w:val="00714B27"/>
    <w:rsid w:val="00714D47"/>
    <w:rsid w:val="00714FCA"/>
    <w:rsid w:val="00715338"/>
    <w:rsid w:val="00715367"/>
    <w:rsid w:val="00715C08"/>
    <w:rsid w:val="00715D85"/>
    <w:rsid w:val="00715F89"/>
    <w:rsid w:val="0071652C"/>
    <w:rsid w:val="00716997"/>
    <w:rsid w:val="00716D68"/>
    <w:rsid w:val="007176AB"/>
    <w:rsid w:val="007176B0"/>
    <w:rsid w:val="00717AB7"/>
    <w:rsid w:val="00720084"/>
    <w:rsid w:val="00720115"/>
    <w:rsid w:val="00720BE7"/>
    <w:rsid w:val="00720E71"/>
    <w:rsid w:val="00721248"/>
    <w:rsid w:val="007212E9"/>
    <w:rsid w:val="00721825"/>
    <w:rsid w:val="00721E33"/>
    <w:rsid w:val="00721FA0"/>
    <w:rsid w:val="0072230E"/>
    <w:rsid w:val="00722542"/>
    <w:rsid w:val="00722557"/>
    <w:rsid w:val="00722643"/>
    <w:rsid w:val="007229F5"/>
    <w:rsid w:val="00722D59"/>
    <w:rsid w:val="00722D8B"/>
    <w:rsid w:val="00723211"/>
    <w:rsid w:val="007232EB"/>
    <w:rsid w:val="00723364"/>
    <w:rsid w:val="0072348F"/>
    <w:rsid w:val="00723717"/>
    <w:rsid w:val="00723BDC"/>
    <w:rsid w:val="00724060"/>
    <w:rsid w:val="007245AF"/>
    <w:rsid w:val="00724B16"/>
    <w:rsid w:val="00724D18"/>
    <w:rsid w:val="00724F38"/>
    <w:rsid w:val="0072569C"/>
    <w:rsid w:val="0072575A"/>
    <w:rsid w:val="0072595B"/>
    <w:rsid w:val="00725B4A"/>
    <w:rsid w:val="00725C34"/>
    <w:rsid w:val="00725FF0"/>
    <w:rsid w:val="007263D1"/>
    <w:rsid w:val="007264F3"/>
    <w:rsid w:val="00726544"/>
    <w:rsid w:val="00726578"/>
    <w:rsid w:val="00726D48"/>
    <w:rsid w:val="00726DFA"/>
    <w:rsid w:val="00727DB2"/>
    <w:rsid w:val="00727DC7"/>
    <w:rsid w:val="00727EC8"/>
    <w:rsid w:val="00730112"/>
    <w:rsid w:val="00730568"/>
    <w:rsid w:val="00730712"/>
    <w:rsid w:val="00730820"/>
    <w:rsid w:val="00730DCF"/>
    <w:rsid w:val="007310D7"/>
    <w:rsid w:val="007311EB"/>
    <w:rsid w:val="00731483"/>
    <w:rsid w:val="0073199B"/>
    <w:rsid w:val="00731D28"/>
    <w:rsid w:val="00732575"/>
    <w:rsid w:val="00732576"/>
    <w:rsid w:val="00732951"/>
    <w:rsid w:val="00732CF2"/>
    <w:rsid w:val="00732D71"/>
    <w:rsid w:val="00732F1E"/>
    <w:rsid w:val="007330D7"/>
    <w:rsid w:val="0073310F"/>
    <w:rsid w:val="007331CF"/>
    <w:rsid w:val="0073321B"/>
    <w:rsid w:val="00733600"/>
    <w:rsid w:val="007336A3"/>
    <w:rsid w:val="007339E5"/>
    <w:rsid w:val="00733B6E"/>
    <w:rsid w:val="00733C1B"/>
    <w:rsid w:val="00733F44"/>
    <w:rsid w:val="007341E9"/>
    <w:rsid w:val="0073458F"/>
    <w:rsid w:val="007346AD"/>
    <w:rsid w:val="00734B98"/>
    <w:rsid w:val="00734E17"/>
    <w:rsid w:val="007351C7"/>
    <w:rsid w:val="007352AF"/>
    <w:rsid w:val="0073559A"/>
    <w:rsid w:val="0073568A"/>
    <w:rsid w:val="007358AC"/>
    <w:rsid w:val="00735B8D"/>
    <w:rsid w:val="00735C34"/>
    <w:rsid w:val="00735C69"/>
    <w:rsid w:val="00736008"/>
    <w:rsid w:val="0073603A"/>
    <w:rsid w:val="007363D5"/>
    <w:rsid w:val="00736530"/>
    <w:rsid w:val="007367B4"/>
    <w:rsid w:val="007369AE"/>
    <w:rsid w:val="00736A5F"/>
    <w:rsid w:val="00736B3E"/>
    <w:rsid w:val="00736C48"/>
    <w:rsid w:val="007374D9"/>
    <w:rsid w:val="00737DD5"/>
    <w:rsid w:val="00740745"/>
    <w:rsid w:val="00740766"/>
    <w:rsid w:val="00740861"/>
    <w:rsid w:val="00740B35"/>
    <w:rsid w:val="00740EF7"/>
    <w:rsid w:val="007412CE"/>
    <w:rsid w:val="007415E4"/>
    <w:rsid w:val="007418AF"/>
    <w:rsid w:val="00741E7F"/>
    <w:rsid w:val="00741F25"/>
    <w:rsid w:val="00742016"/>
    <w:rsid w:val="00742690"/>
    <w:rsid w:val="007435AF"/>
    <w:rsid w:val="00743DFA"/>
    <w:rsid w:val="00743F16"/>
    <w:rsid w:val="007441C1"/>
    <w:rsid w:val="007441DE"/>
    <w:rsid w:val="007444AC"/>
    <w:rsid w:val="007444F8"/>
    <w:rsid w:val="0074476A"/>
    <w:rsid w:val="007447B8"/>
    <w:rsid w:val="00744A5A"/>
    <w:rsid w:val="00744D71"/>
    <w:rsid w:val="007454BC"/>
    <w:rsid w:val="007455B2"/>
    <w:rsid w:val="00745651"/>
    <w:rsid w:val="00745956"/>
    <w:rsid w:val="00745AE8"/>
    <w:rsid w:val="00745C25"/>
    <w:rsid w:val="007465D5"/>
    <w:rsid w:val="00746DB7"/>
    <w:rsid w:val="00746FF4"/>
    <w:rsid w:val="007471BD"/>
    <w:rsid w:val="007473E1"/>
    <w:rsid w:val="00747C5F"/>
    <w:rsid w:val="00747C8F"/>
    <w:rsid w:val="00747FF1"/>
    <w:rsid w:val="007505F4"/>
    <w:rsid w:val="00750F27"/>
    <w:rsid w:val="00750F8B"/>
    <w:rsid w:val="00751105"/>
    <w:rsid w:val="00751138"/>
    <w:rsid w:val="00751217"/>
    <w:rsid w:val="007512C4"/>
    <w:rsid w:val="00751380"/>
    <w:rsid w:val="007514E4"/>
    <w:rsid w:val="00751560"/>
    <w:rsid w:val="007515EB"/>
    <w:rsid w:val="00751C36"/>
    <w:rsid w:val="00751F09"/>
    <w:rsid w:val="007526B4"/>
    <w:rsid w:val="007527F6"/>
    <w:rsid w:val="00752B96"/>
    <w:rsid w:val="00752E5F"/>
    <w:rsid w:val="0075380C"/>
    <w:rsid w:val="00753AD3"/>
    <w:rsid w:val="00753D0B"/>
    <w:rsid w:val="00753D40"/>
    <w:rsid w:val="00753EBA"/>
    <w:rsid w:val="00754032"/>
    <w:rsid w:val="0075435A"/>
    <w:rsid w:val="00754614"/>
    <w:rsid w:val="0075463A"/>
    <w:rsid w:val="00754DB9"/>
    <w:rsid w:val="0075504B"/>
    <w:rsid w:val="00755224"/>
    <w:rsid w:val="00755280"/>
    <w:rsid w:val="00755331"/>
    <w:rsid w:val="00755352"/>
    <w:rsid w:val="0075557C"/>
    <w:rsid w:val="0075561D"/>
    <w:rsid w:val="00755871"/>
    <w:rsid w:val="00755B68"/>
    <w:rsid w:val="00756CD9"/>
    <w:rsid w:val="00756E76"/>
    <w:rsid w:val="00756EC1"/>
    <w:rsid w:val="00756F09"/>
    <w:rsid w:val="00756F7B"/>
    <w:rsid w:val="00757274"/>
    <w:rsid w:val="00757B90"/>
    <w:rsid w:val="00757C63"/>
    <w:rsid w:val="0076004E"/>
    <w:rsid w:val="00760232"/>
    <w:rsid w:val="00760341"/>
    <w:rsid w:val="00760457"/>
    <w:rsid w:val="007604B5"/>
    <w:rsid w:val="007605E4"/>
    <w:rsid w:val="007609CA"/>
    <w:rsid w:val="00760A21"/>
    <w:rsid w:val="0076106D"/>
    <w:rsid w:val="00761199"/>
    <w:rsid w:val="0076127E"/>
    <w:rsid w:val="0076136C"/>
    <w:rsid w:val="007619CD"/>
    <w:rsid w:val="007623AA"/>
    <w:rsid w:val="00762757"/>
    <w:rsid w:val="0076295D"/>
    <w:rsid w:val="00762C9B"/>
    <w:rsid w:val="007630FA"/>
    <w:rsid w:val="0076382D"/>
    <w:rsid w:val="007638AE"/>
    <w:rsid w:val="007641A1"/>
    <w:rsid w:val="007641FC"/>
    <w:rsid w:val="007643F9"/>
    <w:rsid w:val="00764487"/>
    <w:rsid w:val="0076529A"/>
    <w:rsid w:val="007652EF"/>
    <w:rsid w:val="00765B5D"/>
    <w:rsid w:val="00765CE3"/>
    <w:rsid w:val="00765CF5"/>
    <w:rsid w:val="00765D28"/>
    <w:rsid w:val="00765F93"/>
    <w:rsid w:val="007661E7"/>
    <w:rsid w:val="007663EE"/>
    <w:rsid w:val="00766631"/>
    <w:rsid w:val="00766C7C"/>
    <w:rsid w:val="00766F27"/>
    <w:rsid w:val="007672B0"/>
    <w:rsid w:val="007674E3"/>
    <w:rsid w:val="0076756C"/>
    <w:rsid w:val="007676B6"/>
    <w:rsid w:val="007677CD"/>
    <w:rsid w:val="007677ED"/>
    <w:rsid w:val="0076793B"/>
    <w:rsid w:val="007679B5"/>
    <w:rsid w:val="00767DB4"/>
    <w:rsid w:val="0077006D"/>
    <w:rsid w:val="00770657"/>
    <w:rsid w:val="00770EDC"/>
    <w:rsid w:val="00770EE9"/>
    <w:rsid w:val="00770FDD"/>
    <w:rsid w:val="00771608"/>
    <w:rsid w:val="007718EF"/>
    <w:rsid w:val="00771A77"/>
    <w:rsid w:val="00772120"/>
    <w:rsid w:val="00772181"/>
    <w:rsid w:val="007721C6"/>
    <w:rsid w:val="0077270B"/>
    <w:rsid w:val="00772AAC"/>
    <w:rsid w:val="00772B3F"/>
    <w:rsid w:val="00772E70"/>
    <w:rsid w:val="00773054"/>
    <w:rsid w:val="007731E4"/>
    <w:rsid w:val="00773994"/>
    <w:rsid w:val="00773C69"/>
    <w:rsid w:val="00773D4D"/>
    <w:rsid w:val="00774260"/>
    <w:rsid w:val="00774588"/>
    <w:rsid w:val="00774703"/>
    <w:rsid w:val="007747D8"/>
    <w:rsid w:val="00774856"/>
    <w:rsid w:val="00774ADA"/>
    <w:rsid w:val="00774BDB"/>
    <w:rsid w:val="0077518F"/>
    <w:rsid w:val="00775447"/>
    <w:rsid w:val="007754DD"/>
    <w:rsid w:val="0077553C"/>
    <w:rsid w:val="007755D2"/>
    <w:rsid w:val="007759CD"/>
    <w:rsid w:val="00775D55"/>
    <w:rsid w:val="00775FAB"/>
    <w:rsid w:val="007761FD"/>
    <w:rsid w:val="00776693"/>
    <w:rsid w:val="00776B12"/>
    <w:rsid w:val="00776E6A"/>
    <w:rsid w:val="00777654"/>
    <w:rsid w:val="00777801"/>
    <w:rsid w:val="00777D67"/>
    <w:rsid w:val="00777F8C"/>
    <w:rsid w:val="00780255"/>
    <w:rsid w:val="00780456"/>
    <w:rsid w:val="00780860"/>
    <w:rsid w:val="0078086E"/>
    <w:rsid w:val="00780E13"/>
    <w:rsid w:val="0078102E"/>
    <w:rsid w:val="00781797"/>
    <w:rsid w:val="00781F46"/>
    <w:rsid w:val="00781FB2"/>
    <w:rsid w:val="00781FDE"/>
    <w:rsid w:val="00782276"/>
    <w:rsid w:val="007822F3"/>
    <w:rsid w:val="007823C6"/>
    <w:rsid w:val="00782753"/>
    <w:rsid w:val="0078276B"/>
    <w:rsid w:val="00782A01"/>
    <w:rsid w:val="00782C0F"/>
    <w:rsid w:val="00782DC3"/>
    <w:rsid w:val="00782FBE"/>
    <w:rsid w:val="0078306E"/>
    <w:rsid w:val="00783106"/>
    <w:rsid w:val="00784032"/>
    <w:rsid w:val="007843ED"/>
    <w:rsid w:val="00784682"/>
    <w:rsid w:val="007846AF"/>
    <w:rsid w:val="00784A56"/>
    <w:rsid w:val="00785090"/>
    <w:rsid w:val="0078542C"/>
    <w:rsid w:val="00785686"/>
    <w:rsid w:val="007856B1"/>
    <w:rsid w:val="007857DC"/>
    <w:rsid w:val="00785812"/>
    <w:rsid w:val="007865CE"/>
    <w:rsid w:val="00786809"/>
    <w:rsid w:val="007871B8"/>
    <w:rsid w:val="0078737C"/>
    <w:rsid w:val="00787633"/>
    <w:rsid w:val="007877AB"/>
    <w:rsid w:val="0078787C"/>
    <w:rsid w:val="00787AFA"/>
    <w:rsid w:val="00787C1A"/>
    <w:rsid w:val="00787CF8"/>
    <w:rsid w:val="00787E50"/>
    <w:rsid w:val="00790103"/>
    <w:rsid w:val="0079066B"/>
    <w:rsid w:val="0079080B"/>
    <w:rsid w:val="007909A8"/>
    <w:rsid w:val="00790D8D"/>
    <w:rsid w:val="00791276"/>
    <w:rsid w:val="00791B32"/>
    <w:rsid w:val="00791E54"/>
    <w:rsid w:val="007923EC"/>
    <w:rsid w:val="007926C4"/>
    <w:rsid w:val="00792768"/>
    <w:rsid w:val="00792BF3"/>
    <w:rsid w:val="00792D45"/>
    <w:rsid w:val="00792E34"/>
    <w:rsid w:val="00793401"/>
    <w:rsid w:val="007936E1"/>
    <w:rsid w:val="00793C82"/>
    <w:rsid w:val="00793D0A"/>
    <w:rsid w:val="00793F94"/>
    <w:rsid w:val="007940FE"/>
    <w:rsid w:val="007942D7"/>
    <w:rsid w:val="00794398"/>
    <w:rsid w:val="007943F4"/>
    <w:rsid w:val="00794D0F"/>
    <w:rsid w:val="0079502C"/>
    <w:rsid w:val="00795790"/>
    <w:rsid w:val="00795DDB"/>
    <w:rsid w:val="00795E31"/>
    <w:rsid w:val="007962CA"/>
    <w:rsid w:val="007962DE"/>
    <w:rsid w:val="0079631F"/>
    <w:rsid w:val="007963B6"/>
    <w:rsid w:val="00796549"/>
    <w:rsid w:val="00796999"/>
    <w:rsid w:val="00796C5F"/>
    <w:rsid w:val="00796E6B"/>
    <w:rsid w:val="00797078"/>
    <w:rsid w:val="0079782E"/>
    <w:rsid w:val="00797C73"/>
    <w:rsid w:val="00797C8B"/>
    <w:rsid w:val="00797E08"/>
    <w:rsid w:val="00797EA2"/>
    <w:rsid w:val="007A0646"/>
    <w:rsid w:val="007A0791"/>
    <w:rsid w:val="007A100B"/>
    <w:rsid w:val="007A121B"/>
    <w:rsid w:val="007A189F"/>
    <w:rsid w:val="007A192F"/>
    <w:rsid w:val="007A19F2"/>
    <w:rsid w:val="007A1D9A"/>
    <w:rsid w:val="007A1DDB"/>
    <w:rsid w:val="007A2050"/>
    <w:rsid w:val="007A2101"/>
    <w:rsid w:val="007A24C3"/>
    <w:rsid w:val="007A2774"/>
    <w:rsid w:val="007A2D9B"/>
    <w:rsid w:val="007A31A8"/>
    <w:rsid w:val="007A3521"/>
    <w:rsid w:val="007A36E4"/>
    <w:rsid w:val="007A3C85"/>
    <w:rsid w:val="007A3F94"/>
    <w:rsid w:val="007A42E6"/>
    <w:rsid w:val="007A4474"/>
    <w:rsid w:val="007A447C"/>
    <w:rsid w:val="007A4A01"/>
    <w:rsid w:val="007A4FA9"/>
    <w:rsid w:val="007A4FC0"/>
    <w:rsid w:val="007A572B"/>
    <w:rsid w:val="007A5735"/>
    <w:rsid w:val="007A5FCC"/>
    <w:rsid w:val="007A6B9D"/>
    <w:rsid w:val="007A70E3"/>
    <w:rsid w:val="007A7DC6"/>
    <w:rsid w:val="007A7E10"/>
    <w:rsid w:val="007A7E2A"/>
    <w:rsid w:val="007B0410"/>
    <w:rsid w:val="007B0484"/>
    <w:rsid w:val="007B0A04"/>
    <w:rsid w:val="007B0B21"/>
    <w:rsid w:val="007B0CBE"/>
    <w:rsid w:val="007B1098"/>
    <w:rsid w:val="007B136E"/>
    <w:rsid w:val="007B150F"/>
    <w:rsid w:val="007B16C6"/>
    <w:rsid w:val="007B1809"/>
    <w:rsid w:val="007B1A96"/>
    <w:rsid w:val="007B1BF7"/>
    <w:rsid w:val="007B24BE"/>
    <w:rsid w:val="007B2817"/>
    <w:rsid w:val="007B2F15"/>
    <w:rsid w:val="007B30F7"/>
    <w:rsid w:val="007B337D"/>
    <w:rsid w:val="007B344C"/>
    <w:rsid w:val="007B356E"/>
    <w:rsid w:val="007B40A8"/>
    <w:rsid w:val="007B40B0"/>
    <w:rsid w:val="007B4302"/>
    <w:rsid w:val="007B44AB"/>
    <w:rsid w:val="007B45AD"/>
    <w:rsid w:val="007B4BC5"/>
    <w:rsid w:val="007B4C8F"/>
    <w:rsid w:val="007B5674"/>
    <w:rsid w:val="007B59D8"/>
    <w:rsid w:val="007B5A0D"/>
    <w:rsid w:val="007B6000"/>
    <w:rsid w:val="007B610D"/>
    <w:rsid w:val="007B659F"/>
    <w:rsid w:val="007B66F8"/>
    <w:rsid w:val="007B6906"/>
    <w:rsid w:val="007B6B95"/>
    <w:rsid w:val="007B6C1F"/>
    <w:rsid w:val="007B712B"/>
    <w:rsid w:val="007B73A3"/>
    <w:rsid w:val="007B742C"/>
    <w:rsid w:val="007B7543"/>
    <w:rsid w:val="007B78D2"/>
    <w:rsid w:val="007B7A50"/>
    <w:rsid w:val="007B7CE4"/>
    <w:rsid w:val="007B7D9E"/>
    <w:rsid w:val="007B7E1E"/>
    <w:rsid w:val="007C03D5"/>
    <w:rsid w:val="007C04BA"/>
    <w:rsid w:val="007C0795"/>
    <w:rsid w:val="007C098E"/>
    <w:rsid w:val="007C0B4C"/>
    <w:rsid w:val="007C0C3B"/>
    <w:rsid w:val="007C0FE8"/>
    <w:rsid w:val="007C12C4"/>
    <w:rsid w:val="007C13B9"/>
    <w:rsid w:val="007C1637"/>
    <w:rsid w:val="007C16C5"/>
    <w:rsid w:val="007C1CD2"/>
    <w:rsid w:val="007C1DA8"/>
    <w:rsid w:val="007C1E97"/>
    <w:rsid w:val="007C26A0"/>
    <w:rsid w:val="007C2ADD"/>
    <w:rsid w:val="007C2C17"/>
    <w:rsid w:val="007C2CA2"/>
    <w:rsid w:val="007C3313"/>
    <w:rsid w:val="007C37BC"/>
    <w:rsid w:val="007C484A"/>
    <w:rsid w:val="007C4B97"/>
    <w:rsid w:val="007C4C42"/>
    <w:rsid w:val="007C53FC"/>
    <w:rsid w:val="007C5654"/>
    <w:rsid w:val="007C5929"/>
    <w:rsid w:val="007C5958"/>
    <w:rsid w:val="007C63CF"/>
    <w:rsid w:val="007C69E2"/>
    <w:rsid w:val="007C70A2"/>
    <w:rsid w:val="007C7759"/>
    <w:rsid w:val="007D0490"/>
    <w:rsid w:val="007D055C"/>
    <w:rsid w:val="007D0691"/>
    <w:rsid w:val="007D0934"/>
    <w:rsid w:val="007D098C"/>
    <w:rsid w:val="007D0BD0"/>
    <w:rsid w:val="007D0DAA"/>
    <w:rsid w:val="007D0E1B"/>
    <w:rsid w:val="007D0ED2"/>
    <w:rsid w:val="007D142F"/>
    <w:rsid w:val="007D1519"/>
    <w:rsid w:val="007D1CBD"/>
    <w:rsid w:val="007D1CC9"/>
    <w:rsid w:val="007D3077"/>
    <w:rsid w:val="007D3DD4"/>
    <w:rsid w:val="007D41C2"/>
    <w:rsid w:val="007D42F7"/>
    <w:rsid w:val="007D45E9"/>
    <w:rsid w:val="007D481A"/>
    <w:rsid w:val="007D4BD7"/>
    <w:rsid w:val="007D4F80"/>
    <w:rsid w:val="007D4F95"/>
    <w:rsid w:val="007D4FB6"/>
    <w:rsid w:val="007D524C"/>
    <w:rsid w:val="007D5A2C"/>
    <w:rsid w:val="007D5FF9"/>
    <w:rsid w:val="007D632C"/>
    <w:rsid w:val="007D65B0"/>
    <w:rsid w:val="007D6E0F"/>
    <w:rsid w:val="007D6F59"/>
    <w:rsid w:val="007D6FDF"/>
    <w:rsid w:val="007D732D"/>
    <w:rsid w:val="007D778F"/>
    <w:rsid w:val="007D7A28"/>
    <w:rsid w:val="007D7A61"/>
    <w:rsid w:val="007D7D1C"/>
    <w:rsid w:val="007E0097"/>
    <w:rsid w:val="007E016D"/>
    <w:rsid w:val="007E019E"/>
    <w:rsid w:val="007E03E4"/>
    <w:rsid w:val="007E046F"/>
    <w:rsid w:val="007E0642"/>
    <w:rsid w:val="007E067D"/>
    <w:rsid w:val="007E0D2B"/>
    <w:rsid w:val="007E10DB"/>
    <w:rsid w:val="007E12EE"/>
    <w:rsid w:val="007E14E1"/>
    <w:rsid w:val="007E1535"/>
    <w:rsid w:val="007E1BBD"/>
    <w:rsid w:val="007E1C7B"/>
    <w:rsid w:val="007E1FB4"/>
    <w:rsid w:val="007E2005"/>
    <w:rsid w:val="007E2129"/>
    <w:rsid w:val="007E2740"/>
    <w:rsid w:val="007E27E5"/>
    <w:rsid w:val="007E2840"/>
    <w:rsid w:val="007E2ACE"/>
    <w:rsid w:val="007E2BDC"/>
    <w:rsid w:val="007E2BFA"/>
    <w:rsid w:val="007E3052"/>
    <w:rsid w:val="007E32B3"/>
    <w:rsid w:val="007E3407"/>
    <w:rsid w:val="007E34B5"/>
    <w:rsid w:val="007E34C8"/>
    <w:rsid w:val="007E3538"/>
    <w:rsid w:val="007E37A0"/>
    <w:rsid w:val="007E3909"/>
    <w:rsid w:val="007E3CB4"/>
    <w:rsid w:val="007E3CD2"/>
    <w:rsid w:val="007E3E33"/>
    <w:rsid w:val="007E3FDE"/>
    <w:rsid w:val="007E416A"/>
    <w:rsid w:val="007E41BC"/>
    <w:rsid w:val="007E43CC"/>
    <w:rsid w:val="007E4C5E"/>
    <w:rsid w:val="007E5128"/>
    <w:rsid w:val="007E53ED"/>
    <w:rsid w:val="007E54D1"/>
    <w:rsid w:val="007E59EA"/>
    <w:rsid w:val="007E60F3"/>
    <w:rsid w:val="007E67B9"/>
    <w:rsid w:val="007E6A58"/>
    <w:rsid w:val="007E7490"/>
    <w:rsid w:val="007E7C3B"/>
    <w:rsid w:val="007F02EB"/>
    <w:rsid w:val="007F03DA"/>
    <w:rsid w:val="007F06AA"/>
    <w:rsid w:val="007F0971"/>
    <w:rsid w:val="007F0D00"/>
    <w:rsid w:val="007F0D1F"/>
    <w:rsid w:val="007F1093"/>
    <w:rsid w:val="007F1291"/>
    <w:rsid w:val="007F158C"/>
    <w:rsid w:val="007F2120"/>
    <w:rsid w:val="007F2313"/>
    <w:rsid w:val="007F2336"/>
    <w:rsid w:val="007F2930"/>
    <w:rsid w:val="007F2BCC"/>
    <w:rsid w:val="007F2C0B"/>
    <w:rsid w:val="007F2CCA"/>
    <w:rsid w:val="007F31CF"/>
    <w:rsid w:val="007F339B"/>
    <w:rsid w:val="007F3E09"/>
    <w:rsid w:val="007F3F0B"/>
    <w:rsid w:val="007F419D"/>
    <w:rsid w:val="007F41E5"/>
    <w:rsid w:val="007F4572"/>
    <w:rsid w:val="007F4813"/>
    <w:rsid w:val="007F4888"/>
    <w:rsid w:val="007F4DD6"/>
    <w:rsid w:val="007F4DF9"/>
    <w:rsid w:val="007F4FD5"/>
    <w:rsid w:val="007F564F"/>
    <w:rsid w:val="007F5E14"/>
    <w:rsid w:val="007F6306"/>
    <w:rsid w:val="007F6374"/>
    <w:rsid w:val="007F6584"/>
    <w:rsid w:val="007F680D"/>
    <w:rsid w:val="007F68A4"/>
    <w:rsid w:val="007F6A21"/>
    <w:rsid w:val="007F6A91"/>
    <w:rsid w:val="007F6D16"/>
    <w:rsid w:val="007F708C"/>
    <w:rsid w:val="007F7429"/>
    <w:rsid w:val="007F747B"/>
    <w:rsid w:val="007F74C1"/>
    <w:rsid w:val="007F7C83"/>
    <w:rsid w:val="007F7C8C"/>
    <w:rsid w:val="00800289"/>
    <w:rsid w:val="00800574"/>
    <w:rsid w:val="00800644"/>
    <w:rsid w:val="008007FD"/>
    <w:rsid w:val="008008B8"/>
    <w:rsid w:val="00801173"/>
    <w:rsid w:val="008013B1"/>
    <w:rsid w:val="008014BF"/>
    <w:rsid w:val="00801F2B"/>
    <w:rsid w:val="00801F42"/>
    <w:rsid w:val="00801FC5"/>
    <w:rsid w:val="00802117"/>
    <w:rsid w:val="0080259C"/>
    <w:rsid w:val="00802AFF"/>
    <w:rsid w:val="00802B1A"/>
    <w:rsid w:val="00802E1D"/>
    <w:rsid w:val="0080305A"/>
    <w:rsid w:val="008032BC"/>
    <w:rsid w:val="008034C4"/>
    <w:rsid w:val="0080379C"/>
    <w:rsid w:val="00803967"/>
    <w:rsid w:val="0080398F"/>
    <w:rsid w:val="00804155"/>
    <w:rsid w:val="008041E9"/>
    <w:rsid w:val="008043C3"/>
    <w:rsid w:val="00804653"/>
    <w:rsid w:val="00804702"/>
    <w:rsid w:val="008047C5"/>
    <w:rsid w:val="00804FDB"/>
    <w:rsid w:val="00805047"/>
    <w:rsid w:val="008051DA"/>
    <w:rsid w:val="00805214"/>
    <w:rsid w:val="008056A9"/>
    <w:rsid w:val="00805ABA"/>
    <w:rsid w:val="00805BD6"/>
    <w:rsid w:val="00806068"/>
    <w:rsid w:val="008060FF"/>
    <w:rsid w:val="008064FA"/>
    <w:rsid w:val="00806691"/>
    <w:rsid w:val="008067A3"/>
    <w:rsid w:val="0080707B"/>
    <w:rsid w:val="00807158"/>
    <w:rsid w:val="008072A7"/>
    <w:rsid w:val="00807376"/>
    <w:rsid w:val="008075BA"/>
    <w:rsid w:val="00807678"/>
    <w:rsid w:val="008076DC"/>
    <w:rsid w:val="008102F4"/>
    <w:rsid w:val="00810A4F"/>
    <w:rsid w:val="00810AC3"/>
    <w:rsid w:val="00810B80"/>
    <w:rsid w:val="0081147D"/>
    <w:rsid w:val="00811BA3"/>
    <w:rsid w:val="00811F94"/>
    <w:rsid w:val="00811FAD"/>
    <w:rsid w:val="00812208"/>
    <w:rsid w:val="00812332"/>
    <w:rsid w:val="00812770"/>
    <w:rsid w:val="008128F6"/>
    <w:rsid w:val="00812B63"/>
    <w:rsid w:val="0081311E"/>
    <w:rsid w:val="00813640"/>
    <w:rsid w:val="00813646"/>
    <w:rsid w:val="00813F0E"/>
    <w:rsid w:val="00813F36"/>
    <w:rsid w:val="00813F7A"/>
    <w:rsid w:val="0081404C"/>
    <w:rsid w:val="00814135"/>
    <w:rsid w:val="0081475B"/>
    <w:rsid w:val="00814AC2"/>
    <w:rsid w:val="00815365"/>
    <w:rsid w:val="008154E0"/>
    <w:rsid w:val="00815501"/>
    <w:rsid w:val="00815515"/>
    <w:rsid w:val="008158BE"/>
    <w:rsid w:val="00815CC8"/>
    <w:rsid w:val="00815CDE"/>
    <w:rsid w:val="00815F56"/>
    <w:rsid w:val="00816078"/>
    <w:rsid w:val="008160A0"/>
    <w:rsid w:val="008177E3"/>
    <w:rsid w:val="008177E7"/>
    <w:rsid w:val="00817A25"/>
    <w:rsid w:val="00817EB7"/>
    <w:rsid w:val="00817ECD"/>
    <w:rsid w:val="008201B3"/>
    <w:rsid w:val="00820E32"/>
    <w:rsid w:val="00821180"/>
    <w:rsid w:val="0082172C"/>
    <w:rsid w:val="008217FA"/>
    <w:rsid w:val="00821C2F"/>
    <w:rsid w:val="00821D4F"/>
    <w:rsid w:val="0082218F"/>
    <w:rsid w:val="0082252F"/>
    <w:rsid w:val="00822863"/>
    <w:rsid w:val="00822B35"/>
    <w:rsid w:val="00822BCB"/>
    <w:rsid w:val="00822BFB"/>
    <w:rsid w:val="00822DCC"/>
    <w:rsid w:val="008231AD"/>
    <w:rsid w:val="008231CB"/>
    <w:rsid w:val="008235D6"/>
    <w:rsid w:val="008236A5"/>
    <w:rsid w:val="00823948"/>
    <w:rsid w:val="00823ADB"/>
    <w:rsid w:val="00823E55"/>
    <w:rsid w:val="008242D4"/>
    <w:rsid w:val="0082448C"/>
    <w:rsid w:val="008246D6"/>
    <w:rsid w:val="008247F2"/>
    <w:rsid w:val="008248A0"/>
    <w:rsid w:val="00824C2C"/>
    <w:rsid w:val="0082510E"/>
    <w:rsid w:val="00825462"/>
    <w:rsid w:val="008254A7"/>
    <w:rsid w:val="008255A0"/>
    <w:rsid w:val="008258EA"/>
    <w:rsid w:val="00825F6B"/>
    <w:rsid w:val="00826142"/>
    <w:rsid w:val="0082642D"/>
    <w:rsid w:val="00826944"/>
    <w:rsid w:val="00826CAA"/>
    <w:rsid w:val="00826E33"/>
    <w:rsid w:val="00827AE7"/>
    <w:rsid w:val="00827D9B"/>
    <w:rsid w:val="00830159"/>
    <w:rsid w:val="00830191"/>
    <w:rsid w:val="008307AD"/>
    <w:rsid w:val="00831264"/>
    <w:rsid w:val="00831488"/>
    <w:rsid w:val="00831C97"/>
    <w:rsid w:val="00831F1F"/>
    <w:rsid w:val="0083230B"/>
    <w:rsid w:val="00832316"/>
    <w:rsid w:val="008323BD"/>
    <w:rsid w:val="00832D74"/>
    <w:rsid w:val="00832EDD"/>
    <w:rsid w:val="00833148"/>
    <w:rsid w:val="0083319E"/>
    <w:rsid w:val="00833F17"/>
    <w:rsid w:val="008341F4"/>
    <w:rsid w:val="0083475D"/>
    <w:rsid w:val="0083489F"/>
    <w:rsid w:val="008348A2"/>
    <w:rsid w:val="00834AC8"/>
    <w:rsid w:val="00834F47"/>
    <w:rsid w:val="00834F97"/>
    <w:rsid w:val="00834FF2"/>
    <w:rsid w:val="008350B5"/>
    <w:rsid w:val="00835162"/>
    <w:rsid w:val="0083527A"/>
    <w:rsid w:val="0083557C"/>
    <w:rsid w:val="008355C0"/>
    <w:rsid w:val="008357EE"/>
    <w:rsid w:val="00835A3E"/>
    <w:rsid w:val="00835F79"/>
    <w:rsid w:val="00835F91"/>
    <w:rsid w:val="00836611"/>
    <w:rsid w:val="008366F3"/>
    <w:rsid w:val="00836948"/>
    <w:rsid w:val="00836E8A"/>
    <w:rsid w:val="0083723B"/>
    <w:rsid w:val="00837708"/>
    <w:rsid w:val="00837838"/>
    <w:rsid w:val="00840132"/>
    <w:rsid w:val="0084089A"/>
    <w:rsid w:val="0084098B"/>
    <w:rsid w:val="00840C5A"/>
    <w:rsid w:val="00840D48"/>
    <w:rsid w:val="008414D4"/>
    <w:rsid w:val="00841944"/>
    <w:rsid w:val="00842172"/>
    <w:rsid w:val="0084220E"/>
    <w:rsid w:val="00842649"/>
    <w:rsid w:val="00842761"/>
    <w:rsid w:val="00842C71"/>
    <w:rsid w:val="00842E04"/>
    <w:rsid w:val="00842E0E"/>
    <w:rsid w:val="00842FEC"/>
    <w:rsid w:val="008432A1"/>
    <w:rsid w:val="008432DE"/>
    <w:rsid w:val="008433AE"/>
    <w:rsid w:val="008433B7"/>
    <w:rsid w:val="008436C7"/>
    <w:rsid w:val="008437AD"/>
    <w:rsid w:val="00843948"/>
    <w:rsid w:val="00843A47"/>
    <w:rsid w:val="00843F87"/>
    <w:rsid w:val="00844688"/>
    <w:rsid w:val="00844F7A"/>
    <w:rsid w:val="00845412"/>
    <w:rsid w:val="0084576B"/>
    <w:rsid w:val="00845899"/>
    <w:rsid w:val="00845CE2"/>
    <w:rsid w:val="00845D04"/>
    <w:rsid w:val="00845D92"/>
    <w:rsid w:val="00845F29"/>
    <w:rsid w:val="0084620C"/>
    <w:rsid w:val="00846482"/>
    <w:rsid w:val="00846991"/>
    <w:rsid w:val="00846A86"/>
    <w:rsid w:val="00846DD5"/>
    <w:rsid w:val="00846E56"/>
    <w:rsid w:val="0084721D"/>
    <w:rsid w:val="0084781D"/>
    <w:rsid w:val="00847F4C"/>
    <w:rsid w:val="0085008B"/>
    <w:rsid w:val="008502B0"/>
    <w:rsid w:val="00850336"/>
    <w:rsid w:val="0085093C"/>
    <w:rsid w:val="00850C51"/>
    <w:rsid w:val="00850CAA"/>
    <w:rsid w:val="00850E7F"/>
    <w:rsid w:val="00851037"/>
    <w:rsid w:val="00851196"/>
    <w:rsid w:val="008514C0"/>
    <w:rsid w:val="00851644"/>
    <w:rsid w:val="0085166B"/>
    <w:rsid w:val="00851B48"/>
    <w:rsid w:val="00851B4A"/>
    <w:rsid w:val="00851B6C"/>
    <w:rsid w:val="00851F57"/>
    <w:rsid w:val="008527F6"/>
    <w:rsid w:val="00852810"/>
    <w:rsid w:val="00852914"/>
    <w:rsid w:val="00852B22"/>
    <w:rsid w:val="00852DA2"/>
    <w:rsid w:val="00853423"/>
    <w:rsid w:val="0085356B"/>
    <w:rsid w:val="00853577"/>
    <w:rsid w:val="00853598"/>
    <w:rsid w:val="00853BA8"/>
    <w:rsid w:val="00853E74"/>
    <w:rsid w:val="00854C12"/>
    <w:rsid w:val="00854F5D"/>
    <w:rsid w:val="00855162"/>
    <w:rsid w:val="008551E6"/>
    <w:rsid w:val="008553A8"/>
    <w:rsid w:val="008555A5"/>
    <w:rsid w:val="00855720"/>
    <w:rsid w:val="00855ABF"/>
    <w:rsid w:val="00855E6E"/>
    <w:rsid w:val="00855F1C"/>
    <w:rsid w:val="00855F20"/>
    <w:rsid w:val="0085621B"/>
    <w:rsid w:val="008564CC"/>
    <w:rsid w:val="00856781"/>
    <w:rsid w:val="00856ECC"/>
    <w:rsid w:val="00857139"/>
    <w:rsid w:val="00857399"/>
    <w:rsid w:val="008574E2"/>
    <w:rsid w:val="00857814"/>
    <w:rsid w:val="008579C6"/>
    <w:rsid w:val="00857A15"/>
    <w:rsid w:val="00857C09"/>
    <w:rsid w:val="00860011"/>
    <w:rsid w:val="00860573"/>
    <w:rsid w:val="00860BBD"/>
    <w:rsid w:val="00860DFA"/>
    <w:rsid w:val="00861026"/>
    <w:rsid w:val="00861513"/>
    <w:rsid w:val="00861908"/>
    <w:rsid w:val="00861B75"/>
    <w:rsid w:val="00862420"/>
    <w:rsid w:val="00862523"/>
    <w:rsid w:val="0086264B"/>
    <w:rsid w:val="00862C57"/>
    <w:rsid w:val="00862EF6"/>
    <w:rsid w:val="008630DF"/>
    <w:rsid w:val="008631EA"/>
    <w:rsid w:val="008632CE"/>
    <w:rsid w:val="0086332C"/>
    <w:rsid w:val="00863567"/>
    <w:rsid w:val="008635A2"/>
    <w:rsid w:val="008645E9"/>
    <w:rsid w:val="008649C7"/>
    <w:rsid w:val="00864D1A"/>
    <w:rsid w:val="00864DC3"/>
    <w:rsid w:val="00865348"/>
    <w:rsid w:val="00865379"/>
    <w:rsid w:val="00866004"/>
    <w:rsid w:val="0086606F"/>
    <w:rsid w:val="008660F5"/>
    <w:rsid w:val="008664C1"/>
    <w:rsid w:val="00866D9C"/>
    <w:rsid w:val="00866F9B"/>
    <w:rsid w:val="00866F9C"/>
    <w:rsid w:val="00867526"/>
    <w:rsid w:val="00867928"/>
    <w:rsid w:val="008679F6"/>
    <w:rsid w:val="00867A9D"/>
    <w:rsid w:val="00867B72"/>
    <w:rsid w:val="00867E0D"/>
    <w:rsid w:val="00867E31"/>
    <w:rsid w:val="00867E5E"/>
    <w:rsid w:val="00867FD8"/>
    <w:rsid w:val="008701B6"/>
    <w:rsid w:val="0087038A"/>
    <w:rsid w:val="008703E3"/>
    <w:rsid w:val="0087050E"/>
    <w:rsid w:val="008705AC"/>
    <w:rsid w:val="00870CC5"/>
    <w:rsid w:val="00871138"/>
    <w:rsid w:val="00871155"/>
    <w:rsid w:val="008711DA"/>
    <w:rsid w:val="00871216"/>
    <w:rsid w:val="0087124C"/>
    <w:rsid w:val="008718B9"/>
    <w:rsid w:val="00871917"/>
    <w:rsid w:val="00871AC6"/>
    <w:rsid w:val="00871BE3"/>
    <w:rsid w:val="00871C01"/>
    <w:rsid w:val="00871CBA"/>
    <w:rsid w:val="00871FB8"/>
    <w:rsid w:val="0087234A"/>
    <w:rsid w:val="008725A9"/>
    <w:rsid w:val="0087260D"/>
    <w:rsid w:val="00872805"/>
    <w:rsid w:val="0087286C"/>
    <w:rsid w:val="00872C91"/>
    <w:rsid w:val="00872DEF"/>
    <w:rsid w:val="0087349F"/>
    <w:rsid w:val="008736F0"/>
    <w:rsid w:val="008737A9"/>
    <w:rsid w:val="00873813"/>
    <w:rsid w:val="00873847"/>
    <w:rsid w:val="00873DFD"/>
    <w:rsid w:val="00874073"/>
    <w:rsid w:val="00874522"/>
    <w:rsid w:val="0087458E"/>
    <w:rsid w:val="0087497F"/>
    <w:rsid w:val="00874A38"/>
    <w:rsid w:val="00874D17"/>
    <w:rsid w:val="0087513C"/>
    <w:rsid w:val="008754D9"/>
    <w:rsid w:val="008756DB"/>
    <w:rsid w:val="00875938"/>
    <w:rsid w:val="0087597C"/>
    <w:rsid w:val="00875A70"/>
    <w:rsid w:val="00875BB4"/>
    <w:rsid w:val="00875BCE"/>
    <w:rsid w:val="008761C7"/>
    <w:rsid w:val="00876277"/>
    <w:rsid w:val="00876BB0"/>
    <w:rsid w:val="00876CBB"/>
    <w:rsid w:val="00876F80"/>
    <w:rsid w:val="008773E6"/>
    <w:rsid w:val="00877878"/>
    <w:rsid w:val="00877A8F"/>
    <w:rsid w:val="00877CC8"/>
    <w:rsid w:val="00877D2C"/>
    <w:rsid w:val="00877E5E"/>
    <w:rsid w:val="008801DD"/>
    <w:rsid w:val="008806BA"/>
    <w:rsid w:val="008809CB"/>
    <w:rsid w:val="00880D4F"/>
    <w:rsid w:val="00880E70"/>
    <w:rsid w:val="00880F32"/>
    <w:rsid w:val="0088157E"/>
    <w:rsid w:val="0088172F"/>
    <w:rsid w:val="00881B1A"/>
    <w:rsid w:val="00881B54"/>
    <w:rsid w:val="0088208C"/>
    <w:rsid w:val="0088242D"/>
    <w:rsid w:val="00882486"/>
    <w:rsid w:val="008824B3"/>
    <w:rsid w:val="008824D7"/>
    <w:rsid w:val="00882654"/>
    <w:rsid w:val="00882E69"/>
    <w:rsid w:val="00882FAC"/>
    <w:rsid w:val="0088312A"/>
    <w:rsid w:val="008837A0"/>
    <w:rsid w:val="008838D1"/>
    <w:rsid w:val="008838DF"/>
    <w:rsid w:val="00883A54"/>
    <w:rsid w:val="00883ECB"/>
    <w:rsid w:val="00883F0C"/>
    <w:rsid w:val="0088412A"/>
    <w:rsid w:val="008841E8"/>
    <w:rsid w:val="00884E6B"/>
    <w:rsid w:val="00884F89"/>
    <w:rsid w:val="00885372"/>
    <w:rsid w:val="008856B0"/>
    <w:rsid w:val="0088584A"/>
    <w:rsid w:val="00885B32"/>
    <w:rsid w:val="00886541"/>
    <w:rsid w:val="0088664E"/>
    <w:rsid w:val="008866D5"/>
    <w:rsid w:val="008866E1"/>
    <w:rsid w:val="00886788"/>
    <w:rsid w:val="008867A1"/>
    <w:rsid w:val="008867C8"/>
    <w:rsid w:val="00886917"/>
    <w:rsid w:val="00887002"/>
    <w:rsid w:val="00887182"/>
    <w:rsid w:val="008875A7"/>
    <w:rsid w:val="008876B4"/>
    <w:rsid w:val="00887830"/>
    <w:rsid w:val="00887CCD"/>
    <w:rsid w:val="00890189"/>
    <w:rsid w:val="008906D8"/>
    <w:rsid w:val="008906E3"/>
    <w:rsid w:val="00890CC3"/>
    <w:rsid w:val="00891016"/>
    <w:rsid w:val="0089107F"/>
    <w:rsid w:val="0089124B"/>
    <w:rsid w:val="0089176B"/>
    <w:rsid w:val="00891D6F"/>
    <w:rsid w:val="00891D95"/>
    <w:rsid w:val="0089200C"/>
    <w:rsid w:val="00892C14"/>
    <w:rsid w:val="00892DCD"/>
    <w:rsid w:val="00892F86"/>
    <w:rsid w:val="00893051"/>
    <w:rsid w:val="008931E9"/>
    <w:rsid w:val="00893347"/>
    <w:rsid w:val="00893499"/>
    <w:rsid w:val="00893C5E"/>
    <w:rsid w:val="00893F40"/>
    <w:rsid w:val="00894422"/>
    <w:rsid w:val="00894564"/>
    <w:rsid w:val="0089456E"/>
    <w:rsid w:val="00894941"/>
    <w:rsid w:val="00895608"/>
    <w:rsid w:val="0089572B"/>
    <w:rsid w:val="0089587D"/>
    <w:rsid w:val="00895958"/>
    <w:rsid w:val="00895CE4"/>
    <w:rsid w:val="008960B3"/>
    <w:rsid w:val="008963B1"/>
    <w:rsid w:val="00896510"/>
    <w:rsid w:val="00896586"/>
    <w:rsid w:val="008966DB"/>
    <w:rsid w:val="00896908"/>
    <w:rsid w:val="0089725C"/>
    <w:rsid w:val="008974DD"/>
    <w:rsid w:val="00897509"/>
    <w:rsid w:val="008975C3"/>
    <w:rsid w:val="008975E1"/>
    <w:rsid w:val="0089781E"/>
    <w:rsid w:val="008A00CD"/>
    <w:rsid w:val="008A06F7"/>
    <w:rsid w:val="008A0926"/>
    <w:rsid w:val="008A0E19"/>
    <w:rsid w:val="008A10B6"/>
    <w:rsid w:val="008A1162"/>
    <w:rsid w:val="008A1428"/>
    <w:rsid w:val="008A1484"/>
    <w:rsid w:val="008A1639"/>
    <w:rsid w:val="008A1833"/>
    <w:rsid w:val="008A1AE7"/>
    <w:rsid w:val="008A1B22"/>
    <w:rsid w:val="008A1D02"/>
    <w:rsid w:val="008A1FEC"/>
    <w:rsid w:val="008A2357"/>
    <w:rsid w:val="008A240D"/>
    <w:rsid w:val="008A2AE4"/>
    <w:rsid w:val="008A2C82"/>
    <w:rsid w:val="008A3727"/>
    <w:rsid w:val="008A3A1E"/>
    <w:rsid w:val="008A3B74"/>
    <w:rsid w:val="008A3FF4"/>
    <w:rsid w:val="008A4101"/>
    <w:rsid w:val="008A4139"/>
    <w:rsid w:val="008A41AE"/>
    <w:rsid w:val="008A41E1"/>
    <w:rsid w:val="008A4642"/>
    <w:rsid w:val="008A49FA"/>
    <w:rsid w:val="008A4DEA"/>
    <w:rsid w:val="008A4F6A"/>
    <w:rsid w:val="008A5112"/>
    <w:rsid w:val="008A565F"/>
    <w:rsid w:val="008A581C"/>
    <w:rsid w:val="008A5BB7"/>
    <w:rsid w:val="008A5C60"/>
    <w:rsid w:val="008A5C64"/>
    <w:rsid w:val="008A5E00"/>
    <w:rsid w:val="008A60A5"/>
    <w:rsid w:val="008A66EE"/>
    <w:rsid w:val="008A6912"/>
    <w:rsid w:val="008A6A0A"/>
    <w:rsid w:val="008A6AD0"/>
    <w:rsid w:val="008A6AD4"/>
    <w:rsid w:val="008A7017"/>
    <w:rsid w:val="008A72FD"/>
    <w:rsid w:val="008A78BD"/>
    <w:rsid w:val="008A7D84"/>
    <w:rsid w:val="008B0089"/>
    <w:rsid w:val="008B022C"/>
    <w:rsid w:val="008B0277"/>
    <w:rsid w:val="008B0866"/>
    <w:rsid w:val="008B093E"/>
    <w:rsid w:val="008B0962"/>
    <w:rsid w:val="008B0E55"/>
    <w:rsid w:val="008B0EAD"/>
    <w:rsid w:val="008B1038"/>
    <w:rsid w:val="008B105B"/>
    <w:rsid w:val="008B19A7"/>
    <w:rsid w:val="008B1B59"/>
    <w:rsid w:val="008B1DAC"/>
    <w:rsid w:val="008B1E72"/>
    <w:rsid w:val="008B20B9"/>
    <w:rsid w:val="008B2131"/>
    <w:rsid w:val="008B247E"/>
    <w:rsid w:val="008B256A"/>
    <w:rsid w:val="008B29A4"/>
    <w:rsid w:val="008B2D6D"/>
    <w:rsid w:val="008B327C"/>
    <w:rsid w:val="008B356F"/>
    <w:rsid w:val="008B375D"/>
    <w:rsid w:val="008B37B1"/>
    <w:rsid w:val="008B37F0"/>
    <w:rsid w:val="008B3AC7"/>
    <w:rsid w:val="008B3ECA"/>
    <w:rsid w:val="008B44DF"/>
    <w:rsid w:val="008B45F6"/>
    <w:rsid w:val="008B4A6D"/>
    <w:rsid w:val="008B588C"/>
    <w:rsid w:val="008B5BC9"/>
    <w:rsid w:val="008B5EB3"/>
    <w:rsid w:val="008B6054"/>
    <w:rsid w:val="008B613B"/>
    <w:rsid w:val="008B6153"/>
    <w:rsid w:val="008B63AB"/>
    <w:rsid w:val="008B63FE"/>
    <w:rsid w:val="008B65F2"/>
    <w:rsid w:val="008B665D"/>
    <w:rsid w:val="008B6E47"/>
    <w:rsid w:val="008B6E54"/>
    <w:rsid w:val="008B718D"/>
    <w:rsid w:val="008B73C1"/>
    <w:rsid w:val="008B74E1"/>
    <w:rsid w:val="008B77C8"/>
    <w:rsid w:val="008B78AB"/>
    <w:rsid w:val="008B78FC"/>
    <w:rsid w:val="008B7B5C"/>
    <w:rsid w:val="008B7CA9"/>
    <w:rsid w:val="008B7CB5"/>
    <w:rsid w:val="008C1722"/>
    <w:rsid w:val="008C1B76"/>
    <w:rsid w:val="008C1EBE"/>
    <w:rsid w:val="008C23E2"/>
    <w:rsid w:val="008C3632"/>
    <w:rsid w:val="008C375F"/>
    <w:rsid w:val="008C4053"/>
    <w:rsid w:val="008C4210"/>
    <w:rsid w:val="008C4814"/>
    <w:rsid w:val="008C4CE2"/>
    <w:rsid w:val="008C58B4"/>
    <w:rsid w:val="008C58DF"/>
    <w:rsid w:val="008C635A"/>
    <w:rsid w:val="008C6384"/>
    <w:rsid w:val="008C6C2C"/>
    <w:rsid w:val="008C6CD5"/>
    <w:rsid w:val="008C6E55"/>
    <w:rsid w:val="008C70F5"/>
    <w:rsid w:val="008C76A3"/>
    <w:rsid w:val="008C7B36"/>
    <w:rsid w:val="008C7C40"/>
    <w:rsid w:val="008C7F34"/>
    <w:rsid w:val="008D01C6"/>
    <w:rsid w:val="008D026F"/>
    <w:rsid w:val="008D054A"/>
    <w:rsid w:val="008D0A78"/>
    <w:rsid w:val="008D0A8C"/>
    <w:rsid w:val="008D0BD5"/>
    <w:rsid w:val="008D0C59"/>
    <w:rsid w:val="008D112A"/>
    <w:rsid w:val="008D1153"/>
    <w:rsid w:val="008D17D1"/>
    <w:rsid w:val="008D19EC"/>
    <w:rsid w:val="008D2241"/>
    <w:rsid w:val="008D2530"/>
    <w:rsid w:val="008D26C6"/>
    <w:rsid w:val="008D274F"/>
    <w:rsid w:val="008D28D8"/>
    <w:rsid w:val="008D2DED"/>
    <w:rsid w:val="008D2F75"/>
    <w:rsid w:val="008D300C"/>
    <w:rsid w:val="008D30B6"/>
    <w:rsid w:val="008D30E0"/>
    <w:rsid w:val="008D31F4"/>
    <w:rsid w:val="008D3317"/>
    <w:rsid w:val="008D3B8D"/>
    <w:rsid w:val="008D3F14"/>
    <w:rsid w:val="008D3F33"/>
    <w:rsid w:val="008D3FBB"/>
    <w:rsid w:val="008D44BA"/>
    <w:rsid w:val="008D4554"/>
    <w:rsid w:val="008D47AD"/>
    <w:rsid w:val="008D4B55"/>
    <w:rsid w:val="008D4C49"/>
    <w:rsid w:val="008D4C8C"/>
    <w:rsid w:val="008D552E"/>
    <w:rsid w:val="008D564A"/>
    <w:rsid w:val="008D579E"/>
    <w:rsid w:val="008D5CCF"/>
    <w:rsid w:val="008D5DCC"/>
    <w:rsid w:val="008D5F8D"/>
    <w:rsid w:val="008D6393"/>
    <w:rsid w:val="008D6614"/>
    <w:rsid w:val="008D7310"/>
    <w:rsid w:val="008D7D12"/>
    <w:rsid w:val="008D7E40"/>
    <w:rsid w:val="008E02C5"/>
    <w:rsid w:val="008E02C8"/>
    <w:rsid w:val="008E0410"/>
    <w:rsid w:val="008E09D9"/>
    <w:rsid w:val="008E0B87"/>
    <w:rsid w:val="008E0D57"/>
    <w:rsid w:val="008E0E2C"/>
    <w:rsid w:val="008E0EEA"/>
    <w:rsid w:val="008E108C"/>
    <w:rsid w:val="008E1090"/>
    <w:rsid w:val="008E1205"/>
    <w:rsid w:val="008E1374"/>
    <w:rsid w:val="008E154B"/>
    <w:rsid w:val="008E1873"/>
    <w:rsid w:val="008E189F"/>
    <w:rsid w:val="008E18E8"/>
    <w:rsid w:val="008E1EE2"/>
    <w:rsid w:val="008E2001"/>
    <w:rsid w:val="008E2454"/>
    <w:rsid w:val="008E26C2"/>
    <w:rsid w:val="008E2E25"/>
    <w:rsid w:val="008E2F39"/>
    <w:rsid w:val="008E300E"/>
    <w:rsid w:val="008E38E3"/>
    <w:rsid w:val="008E3BBF"/>
    <w:rsid w:val="008E443B"/>
    <w:rsid w:val="008E4580"/>
    <w:rsid w:val="008E45AD"/>
    <w:rsid w:val="008E4618"/>
    <w:rsid w:val="008E473F"/>
    <w:rsid w:val="008E4921"/>
    <w:rsid w:val="008E4A12"/>
    <w:rsid w:val="008E4AF6"/>
    <w:rsid w:val="008E4D9A"/>
    <w:rsid w:val="008E4EE5"/>
    <w:rsid w:val="008E54E9"/>
    <w:rsid w:val="008E554F"/>
    <w:rsid w:val="008E59BA"/>
    <w:rsid w:val="008E6284"/>
    <w:rsid w:val="008E71EB"/>
    <w:rsid w:val="008E7208"/>
    <w:rsid w:val="008E7C03"/>
    <w:rsid w:val="008F02D4"/>
    <w:rsid w:val="008F0304"/>
    <w:rsid w:val="008F032A"/>
    <w:rsid w:val="008F03A5"/>
    <w:rsid w:val="008F056B"/>
    <w:rsid w:val="008F066D"/>
    <w:rsid w:val="008F0B03"/>
    <w:rsid w:val="008F17F8"/>
    <w:rsid w:val="008F18F7"/>
    <w:rsid w:val="008F1990"/>
    <w:rsid w:val="008F19D5"/>
    <w:rsid w:val="008F1A2D"/>
    <w:rsid w:val="008F1BB2"/>
    <w:rsid w:val="008F23C6"/>
    <w:rsid w:val="008F24E1"/>
    <w:rsid w:val="008F2BA6"/>
    <w:rsid w:val="008F2C88"/>
    <w:rsid w:val="008F2EF5"/>
    <w:rsid w:val="008F334D"/>
    <w:rsid w:val="008F3562"/>
    <w:rsid w:val="008F39A2"/>
    <w:rsid w:val="008F3AE5"/>
    <w:rsid w:val="008F3C01"/>
    <w:rsid w:val="008F3D0F"/>
    <w:rsid w:val="008F3F6F"/>
    <w:rsid w:val="008F415D"/>
    <w:rsid w:val="008F4430"/>
    <w:rsid w:val="008F44FC"/>
    <w:rsid w:val="008F4A97"/>
    <w:rsid w:val="008F4D69"/>
    <w:rsid w:val="008F557C"/>
    <w:rsid w:val="008F559F"/>
    <w:rsid w:val="008F5739"/>
    <w:rsid w:val="008F5953"/>
    <w:rsid w:val="008F59BF"/>
    <w:rsid w:val="008F5CFB"/>
    <w:rsid w:val="008F5EC8"/>
    <w:rsid w:val="008F5FCA"/>
    <w:rsid w:val="008F6366"/>
    <w:rsid w:val="008F6B2B"/>
    <w:rsid w:val="008F6F83"/>
    <w:rsid w:val="008F790F"/>
    <w:rsid w:val="008F79DA"/>
    <w:rsid w:val="008F7A14"/>
    <w:rsid w:val="009000BC"/>
    <w:rsid w:val="009000C4"/>
    <w:rsid w:val="00900100"/>
    <w:rsid w:val="00900398"/>
    <w:rsid w:val="009003ED"/>
    <w:rsid w:val="00900473"/>
    <w:rsid w:val="00900479"/>
    <w:rsid w:val="00900488"/>
    <w:rsid w:val="00900CF2"/>
    <w:rsid w:val="00900E28"/>
    <w:rsid w:val="009010AB"/>
    <w:rsid w:val="009011EB"/>
    <w:rsid w:val="009013C3"/>
    <w:rsid w:val="00901424"/>
    <w:rsid w:val="0090144E"/>
    <w:rsid w:val="00901ABC"/>
    <w:rsid w:val="00901AC9"/>
    <w:rsid w:val="00901BFC"/>
    <w:rsid w:val="00902054"/>
    <w:rsid w:val="00902434"/>
    <w:rsid w:val="00902544"/>
    <w:rsid w:val="00902556"/>
    <w:rsid w:val="00902862"/>
    <w:rsid w:val="00902932"/>
    <w:rsid w:val="009029CB"/>
    <w:rsid w:val="00902A33"/>
    <w:rsid w:val="00902BC7"/>
    <w:rsid w:val="00902E5E"/>
    <w:rsid w:val="009033F3"/>
    <w:rsid w:val="00903551"/>
    <w:rsid w:val="00903C49"/>
    <w:rsid w:val="009044A5"/>
    <w:rsid w:val="00904676"/>
    <w:rsid w:val="009046D3"/>
    <w:rsid w:val="009047DD"/>
    <w:rsid w:val="00904851"/>
    <w:rsid w:val="00904946"/>
    <w:rsid w:val="0090496D"/>
    <w:rsid w:val="009049BB"/>
    <w:rsid w:val="009054C1"/>
    <w:rsid w:val="00905668"/>
    <w:rsid w:val="00905B57"/>
    <w:rsid w:val="00906838"/>
    <w:rsid w:val="00906862"/>
    <w:rsid w:val="00906A0D"/>
    <w:rsid w:val="00906CF4"/>
    <w:rsid w:val="00906D20"/>
    <w:rsid w:val="00906F55"/>
    <w:rsid w:val="00906FD2"/>
    <w:rsid w:val="00907187"/>
    <w:rsid w:val="009072AB"/>
    <w:rsid w:val="00907F04"/>
    <w:rsid w:val="00910208"/>
    <w:rsid w:val="009102CF"/>
    <w:rsid w:val="0091058D"/>
    <w:rsid w:val="00910A86"/>
    <w:rsid w:val="00911212"/>
    <w:rsid w:val="00911CB1"/>
    <w:rsid w:val="00911D11"/>
    <w:rsid w:val="00912420"/>
    <w:rsid w:val="00912864"/>
    <w:rsid w:val="00912D6A"/>
    <w:rsid w:val="00913467"/>
    <w:rsid w:val="009136AA"/>
    <w:rsid w:val="009139C9"/>
    <w:rsid w:val="0091410F"/>
    <w:rsid w:val="0091489D"/>
    <w:rsid w:val="00914914"/>
    <w:rsid w:val="00914985"/>
    <w:rsid w:val="00914F09"/>
    <w:rsid w:val="00914F36"/>
    <w:rsid w:val="009150AB"/>
    <w:rsid w:val="009154F3"/>
    <w:rsid w:val="009158E8"/>
    <w:rsid w:val="00915B94"/>
    <w:rsid w:val="00916285"/>
    <w:rsid w:val="009163BC"/>
    <w:rsid w:val="009164FB"/>
    <w:rsid w:val="00916591"/>
    <w:rsid w:val="00916944"/>
    <w:rsid w:val="00917417"/>
    <w:rsid w:val="00917839"/>
    <w:rsid w:val="00917A38"/>
    <w:rsid w:val="00917BA7"/>
    <w:rsid w:val="00917D1E"/>
    <w:rsid w:val="00917F6B"/>
    <w:rsid w:val="009200B2"/>
    <w:rsid w:val="009200B6"/>
    <w:rsid w:val="009206C3"/>
    <w:rsid w:val="00920B0D"/>
    <w:rsid w:val="00920B8A"/>
    <w:rsid w:val="00920C33"/>
    <w:rsid w:val="00920D0D"/>
    <w:rsid w:val="00920D42"/>
    <w:rsid w:val="0092103C"/>
    <w:rsid w:val="0092142E"/>
    <w:rsid w:val="00921593"/>
    <w:rsid w:val="00921677"/>
    <w:rsid w:val="009217BB"/>
    <w:rsid w:val="00921842"/>
    <w:rsid w:val="00921910"/>
    <w:rsid w:val="009219A4"/>
    <w:rsid w:val="00921FBE"/>
    <w:rsid w:val="009222EE"/>
    <w:rsid w:val="00922453"/>
    <w:rsid w:val="0092254F"/>
    <w:rsid w:val="00922582"/>
    <w:rsid w:val="0092275D"/>
    <w:rsid w:val="00922851"/>
    <w:rsid w:val="00923272"/>
    <w:rsid w:val="009237A5"/>
    <w:rsid w:val="009237F4"/>
    <w:rsid w:val="00923C31"/>
    <w:rsid w:val="00923DED"/>
    <w:rsid w:val="00923FE3"/>
    <w:rsid w:val="00924059"/>
    <w:rsid w:val="00924346"/>
    <w:rsid w:val="00924486"/>
    <w:rsid w:val="00924CC3"/>
    <w:rsid w:val="009258F8"/>
    <w:rsid w:val="00925915"/>
    <w:rsid w:val="00925A75"/>
    <w:rsid w:val="00925B17"/>
    <w:rsid w:val="0092613A"/>
    <w:rsid w:val="009264CB"/>
    <w:rsid w:val="009269D4"/>
    <w:rsid w:val="00926BB5"/>
    <w:rsid w:val="00926D22"/>
    <w:rsid w:val="00926FD2"/>
    <w:rsid w:val="009272A2"/>
    <w:rsid w:val="00927735"/>
    <w:rsid w:val="009278FA"/>
    <w:rsid w:val="009278FF"/>
    <w:rsid w:val="00927A86"/>
    <w:rsid w:val="00927AB5"/>
    <w:rsid w:val="00927CC2"/>
    <w:rsid w:val="00927EE7"/>
    <w:rsid w:val="00927F10"/>
    <w:rsid w:val="00927FD3"/>
    <w:rsid w:val="009302AE"/>
    <w:rsid w:val="0093040A"/>
    <w:rsid w:val="0093071A"/>
    <w:rsid w:val="009308F1"/>
    <w:rsid w:val="00930CA2"/>
    <w:rsid w:val="00931473"/>
    <w:rsid w:val="00931686"/>
    <w:rsid w:val="0093169E"/>
    <w:rsid w:val="00931875"/>
    <w:rsid w:val="00931926"/>
    <w:rsid w:val="00931A3D"/>
    <w:rsid w:val="00931FA0"/>
    <w:rsid w:val="00931FFB"/>
    <w:rsid w:val="00932135"/>
    <w:rsid w:val="00932310"/>
    <w:rsid w:val="009324C8"/>
    <w:rsid w:val="009326B7"/>
    <w:rsid w:val="00932803"/>
    <w:rsid w:val="009328A0"/>
    <w:rsid w:val="00932987"/>
    <w:rsid w:val="00932996"/>
    <w:rsid w:val="00932EFC"/>
    <w:rsid w:val="00932F03"/>
    <w:rsid w:val="0093303B"/>
    <w:rsid w:val="0093347F"/>
    <w:rsid w:val="00933920"/>
    <w:rsid w:val="00933921"/>
    <w:rsid w:val="0093392F"/>
    <w:rsid w:val="00933CE2"/>
    <w:rsid w:val="00933E97"/>
    <w:rsid w:val="009343BB"/>
    <w:rsid w:val="0093450D"/>
    <w:rsid w:val="00934605"/>
    <w:rsid w:val="0093484C"/>
    <w:rsid w:val="00935459"/>
    <w:rsid w:val="00935794"/>
    <w:rsid w:val="00935981"/>
    <w:rsid w:val="00935A55"/>
    <w:rsid w:val="00935DFB"/>
    <w:rsid w:val="00935F02"/>
    <w:rsid w:val="0093649B"/>
    <w:rsid w:val="009366CA"/>
    <w:rsid w:val="009366EF"/>
    <w:rsid w:val="00936768"/>
    <w:rsid w:val="00936785"/>
    <w:rsid w:val="009369B1"/>
    <w:rsid w:val="00936B07"/>
    <w:rsid w:val="0093715F"/>
    <w:rsid w:val="009372B6"/>
    <w:rsid w:val="00937329"/>
    <w:rsid w:val="00937935"/>
    <w:rsid w:val="00937A62"/>
    <w:rsid w:val="00937D7B"/>
    <w:rsid w:val="0094012E"/>
    <w:rsid w:val="009403E9"/>
    <w:rsid w:val="00940509"/>
    <w:rsid w:val="0094072B"/>
    <w:rsid w:val="00940955"/>
    <w:rsid w:val="00940BD7"/>
    <w:rsid w:val="00940C8E"/>
    <w:rsid w:val="009410A4"/>
    <w:rsid w:val="0094112A"/>
    <w:rsid w:val="00941336"/>
    <w:rsid w:val="009418BD"/>
    <w:rsid w:val="00941FDA"/>
    <w:rsid w:val="00942425"/>
    <w:rsid w:val="00942782"/>
    <w:rsid w:val="009427AC"/>
    <w:rsid w:val="00942935"/>
    <w:rsid w:val="00942B80"/>
    <w:rsid w:val="00942BB7"/>
    <w:rsid w:val="00942D5C"/>
    <w:rsid w:val="00942F3B"/>
    <w:rsid w:val="00942F43"/>
    <w:rsid w:val="00942F80"/>
    <w:rsid w:val="0094319C"/>
    <w:rsid w:val="00943452"/>
    <w:rsid w:val="00943774"/>
    <w:rsid w:val="00943821"/>
    <w:rsid w:val="00943E25"/>
    <w:rsid w:val="0094463D"/>
    <w:rsid w:val="0094488A"/>
    <w:rsid w:val="00944B14"/>
    <w:rsid w:val="00944FF3"/>
    <w:rsid w:val="00945328"/>
    <w:rsid w:val="009456A9"/>
    <w:rsid w:val="00945791"/>
    <w:rsid w:val="009458EE"/>
    <w:rsid w:val="00946018"/>
    <w:rsid w:val="00946047"/>
    <w:rsid w:val="0094604E"/>
    <w:rsid w:val="00946073"/>
    <w:rsid w:val="009460D6"/>
    <w:rsid w:val="009467EB"/>
    <w:rsid w:val="00946A58"/>
    <w:rsid w:val="00946ACB"/>
    <w:rsid w:val="00946BE4"/>
    <w:rsid w:val="00946EED"/>
    <w:rsid w:val="00947390"/>
    <w:rsid w:val="00947AFD"/>
    <w:rsid w:val="00947EB2"/>
    <w:rsid w:val="0095015F"/>
    <w:rsid w:val="00950508"/>
    <w:rsid w:val="0095112B"/>
    <w:rsid w:val="0095151B"/>
    <w:rsid w:val="00952093"/>
    <w:rsid w:val="00952283"/>
    <w:rsid w:val="009522B0"/>
    <w:rsid w:val="00952474"/>
    <w:rsid w:val="009524F0"/>
    <w:rsid w:val="0095298A"/>
    <w:rsid w:val="00952CF6"/>
    <w:rsid w:val="00952D19"/>
    <w:rsid w:val="00952ED4"/>
    <w:rsid w:val="00953904"/>
    <w:rsid w:val="00953ACE"/>
    <w:rsid w:val="00953E1C"/>
    <w:rsid w:val="00953EB7"/>
    <w:rsid w:val="00954067"/>
    <w:rsid w:val="00954092"/>
    <w:rsid w:val="00954311"/>
    <w:rsid w:val="009544C0"/>
    <w:rsid w:val="0095498A"/>
    <w:rsid w:val="00954B23"/>
    <w:rsid w:val="009550E6"/>
    <w:rsid w:val="00955698"/>
    <w:rsid w:val="00955817"/>
    <w:rsid w:val="00955F14"/>
    <w:rsid w:val="00955F1B"/>
    <w:rsid w:val="00955F77"/>
    <w:rsid w:val="00956116"/>
    <w:rsid w:val="009561AD"/>
    <w:rsid w:val="009565A5"/>
    <w:rsid w:val="009565F5"/>
    <w:rsid w:val="009568A4"/>
    <w:rsid w:val="00956BD9"/>
    <w:rsid w:val="00956EE0"/>
    <w:rsid w:val="00957792"/>
    <w:rsid w:val="009579C6"/>
    <w:rsid w:val="00957C0E"/>
    <w:rsid w:val="00957EE6"/>
    <w:rsid w:val="0096006D"/>
    <w:rsid w:val="00960256"/>
    <w:rsid w:val="009606FD"/>
    <w:rsid w:val="009608CD"/>
    <w:rsid w:val="00960A7F"/>
    <w:rsid w:val="00960F52"/>
    <w:rsid w:val="0096101C"/>
    <w:rsid w:val="00961149"/>
    <w:rsid w:val="0096129B"/>
    <w:rsid w:val="0096132B"/>
    <w:rsid w:val="0096140C"/>
    <w:rsid w:val="00961414"/>
    <w:rsid w:val="0096153A"/>
    <w:rsid w:val="00961918"/>
    <w:rsid w:val="009628F8"/>
    <w:rsid w:val="00962B5A"/>
    <w:rsid w:val="00962BC8"/>
    <w:rsid w:val="00962BD4"/>
    <w:rsid w:val="00963334"/>
    <w:rsid w:val="00963459"/>
    <w:rsid w:val="0096354E"/>
    <w:rsid w:val="00963DA2"/>
    <w:rsid w:val="00964654"/>
    <w:rsid w:val="00964A34"/>
    <w:rsid w:val="00964C87"/>
    <w:rsid w:val="00964CAB"/>
    <w:rsid w:val="00964DFE"/>
    <w:rsid w:val="00965705"/>
    <w:rsid w:val="009657C7"/>
    <w:rsid w:val="00965C36"/>
    <w:rsid w:val="00965DA5"/>
    <w:rsid w:val="00966325"/>
    <w:rsid w:val="00966A45"/>
    <w:rsid w:val="00966C80"/>
    <w:rsid w:val="00966EEF"/>
    <w:rsid w:val="009672E6"/>
    <w:rsid w:val="009676F0"/>
    <w:rsid w:val="00967815"/>
    <w:rsid w:val="00967875"/>
    <w:rsid w:val="00967C33"/>
    <w:rsid w:val="00967D55"/>
    <w:rsid w:val="00967E3D"/>
    <w:rsid w:val="00970246"/>
    <w:rsid w:val="0097102F"/>
    <w:rsid w:val="009711CF"/>
    <w:rsid w:val="00971547"/>
    <w:rsid w:val="00971852"/>
    <w:rsid w:val="00971BC1"/>
    <w:rsid w:val="00971CA2"/>
    <w:rsid w:val="00971D45"/>
    <w:rsid w:val="00971DA5"/>
    <w:rsid w:val="00971EB1"/>
    <w:rsid w:val="00971ECE"/>
    <w:rsid w:val="00971F25"/>
    <w:rsid w:val="00972AD4"/>
    <w:rsid w:val="00972B95"/>
    <w:rsid w:val="00972CDB"/>
    <w:rsid w:val="00972D35"/>
    <w:rsid w:val="0097301D"/>
    <w:rsid w:val="009731D8"/>
    <w:rsid w:val="0097364F"/>
    <w:rsid w:val="00973E2A"/>
    <w:rsid w:val="00973F9A"/>
    <w:rsid w:val="009742EF"/>
    <w:rsid w:val="009743D3"/>
    <w:rsid w:val="009743E1"/>
    <w:rsid w:val="00974810"/>
    <w:rsid w:val="009748EB"/>
    <w:rsid w:val="00974A8F"/>
    <w:rsid w:val="00974B5D"/>
    <w:rsid w:val="00974DCB"/>
    <w:rsid w:val="0097532D"/>
    <w:rsid w:val="00975898"/>
    <w:rsid w:val="00975EB6"/>
    <w:rsid w:val="00975F33"/>
    <w:rsid w:val="00975F99"/>
    <w:rsid w:val="0097671B"/>
    <w:rsid w:val="00976CF4"/>
    <w:rsid w:val="0097725E"/>
    <w:rsid w:val="009773C1"/>
    <w:rsid w:val="00977472"/>
    <w:rsid w:val="0097749A"/>
    <w:rsid w:val="0097773E"/>
    <w:rsid w:val="009778B2"/>
    <w:rsid w:val="009779C2"/>
    <w:rsid w:val="00977C8A"/>
    <w:rsid w:val="009801C4"/>
    <w:rsid w:val="009802CC"/>
    <w:rsid w:val="00980589"/>
    <w:rsid w:val="009805FD"/>
    <w:rsid w:val="00980DFB"/>
    <w:rsid w:val="009810F4"/>
    <w:rsid w:val="00981468"/>
    <w:rsid w:val="0098158B"/>
    <w:rsid w:val="0098168F"/>
    <w:rsid w:val="00981A02"/>
    <w:rsid w:val="00981F3C"/>
    <w:rsid w:val="0098213A"/>
    <w:rsid w:val="00982312"/>
    <w:rsid w:val="00982610"/>
    <w:rsid w:val="00982A6E"/>
    <w:rsid w:val="00982F30"/>
    <w:rsid w:val="009830D2"/>
    <w:rsid w:val="0098351A"/>
    <w:rsid w:val="0098354C"/>
    <w:rsid w:val="0098359D"/>
    <w:rsid w:val="00983640"/>
    <w:rsid w:val="0098373F"/>
    <w:rsid w:val="00983B01"/>
    <w:rsid w:val="00983DCD"/>
    <w:rsid w:val="00983E8F"/>
    <w:rsid w:val="00984355"/>
    <w:rsid w:val="0098455C"/>
    <w:rsid w:val="009845F0"/>
    <w:rsid w:val="0098463F"/>
    <w:rsid w:val="00984B1C"/>
    <w:rsid w:val="00984C12"/>
    <w:rsid w:val="00984C37"/>
    <w:rsid w:val="00984C8C"/>
    <w:rsid w:val="0098524D"/>
    <w:rsid w:val="00985435"/>
    <w:rsid w:val="00985931"/>
    <w:rsid w:val="00985AEA"/>
    <w:rsid w:val="00985BB3"/>
    <w:rsid w:val="00986151"/>
    <w:rsid w:val="009869AF"/>
    <w:rsid w:val="00986E14"/>
    <w:rsid w:val="00986E92"/>
    <w:rsid w:val="00987127"/>
    <w:rsid w:val="00987154"/>
    <w:rsid w:val="009871C3"/>
    <w:rsid w:val="00987283"/>
    <w:rsid w:val="0098734C"/>
    <w:rsid w:val="0098735B"/>
    <w:rsid w:val="00987511"/>
    <w:rsid w:val="00987559"/>
    <w:rsid w:val="00987927"/>
    <w:rsid w:val="00987932"/>
    <w:rsid w:val="00987A42"/>
    <w:rsid w:val="00987B7F"/>
    <w:rsid w:val="0099013B"/>
    <w:rsid w:val="009901CD"/>
    <w:rsid w:val="0099033C"/>
    <w:rsid w:val="0099054F"/>
    <w:rsid w:val="009905BB"/>
    <w:rsid w:val="009909AD"/>
    <w:rsid w:val="00990AD8"/>
    <w:rsid w:val="00990E34"/>
    <w:rsid w:val="00991063"/>
    <w:rsid w:val="009911F5"/>
    <w:rsid w:val="00991A5E"/>
    <w:rsid w:val="00991B4E"/>
    <w:rsid w:val="00991B76"/>
    <w:rsid w:val="00991C3F"/>
    <w:rsid w:val="00992274"/>
    <w:rsid w:val="009922E6"/>
    <w:rsid w:val="009925D4"/>
    <w:rsid w:val="00992841"/>
    <w:rsid w:val="00992C32"/>
    <w:rsid w:val="0099314C"/>
    <w:rsid w:val="009932BF"/>
    <w:rsid w:val="00993580"/>
    <w:rsid w:val="0099379D"/>
    <w:rsid w:val="009944B4"/>
    <w:rsid w:val="00994798"/>
    <w:rsid w:val="009947B4"/>
    <w:rsid w:val="009949E2"/>
    <w:rsid w:val="00995461"/>
    <w:rsid w:val="0099557C"/>
    <w:rsid w:val="00995644"/>
    <w:rsid w:val="00995659"/>
    <w:rsid w:val="00995A8D"/>
    <w:rsid w:val="00995B3B"/>
    <w:rsid w:val="00995EEB"/>
    <w:rsid w:val="00995EFF"/>
    <w:rsid w:val="009960C1"/>
    <w:rsid w:val="009960F7"/>
    <w:rsid w:val="0099629F"/>
    <w:rsid w:val="00996378"/>
    <w:rsid w:val="00996649"/>
    <w:rsid w:val="00996703"/>
    <w:rsid w:val="009969FE"/>
    <w:rsid w:val="00996A26"/>
    <w:rsid w:val="00996DE1"/>
    <w:rsid w:val="00996F7F"/>
    <w:rsid w:val="009971AB"/>
    <w:rsid w:val="00997AE0"/>
    <w:rsid w:val="00997C6F"/>
    <w:rsid w:val="009A0431"/>
    <w:rsid w:val="009A0615"/>
    <w:rsid w:val="009A0784"/>
    <w:rsid w:val="009A144B"/>
    <w:rsid w:val="009A195D"/>
    <w:rsid w:val="009A1AFA"/>
    <w:rsid w:val="009A1FFF"/>
    <w:rsid w:val="009A210F"/>
    <w:rsid w:val="009A23CC"/>
    <w:rsid w:val="009A253B"/>
    <w:rsid w:val="009A2633"/>
    <w:rsid w:val="009A26CE"/>
    <w:rsid w:val="009A28F5"/>
    <w:rsid w:val="009A2914"/>
    <w:rsid w:val="009A2AB1"/>
    <w:rsid w:val="009A2D4B"/>
    <w:rsid w:val="009A2EEE"/>
    <w:rsid w:val="009A2F04"/>
    <w:rsid w:val="009A3220"/>
    <w:rsid w:val="009A33EE"/>
    <w:rsid w:val="009A35A6"/>
    <w:rsid w:val="009A36B2"/>
    <w:rsid w:val="009A3E41"/>
    <w:rsid w:val="009A412E"/>
    <w:rsid w:val="009A416F"/>
    <w:rsid w:val="009A4AA3"/>
    <w:rsid w:val="009A4C71"/>
    <w:rsid w:val="009A4CE2"/>
    <w:rsid w:val="009A51B0"/>
    <w:rsid w:val="009A586A"/>
    <w:rsid w:val="009A5FFD"/>
    <w:rsid w:val="009A6667"/>
    <w:rsid w:val="009A678D"/>
    <w:rsid w:val="009A6A04"/>
    <w:rsid w:val="009A6B17"/>
    <w:rsid w:val="009A7159"/>
    <w:rsid w:val="009A73BA"/>
    <w:rsid w:val="009A7562"/>
    <w:rsid w:val="009A7A55"/>
    <w:rsid w:val="009A7EDD"/>
    <w:rsid w:val="009B01F2"/>
    <w:rsid w:val="009B064B"/>
    <w:rsid w:val="009B0696"/>
    <w:rsid w:val="009B0706"/>
    <w:rsid w:val="009B0B91"/>
    <w:rsid w:val="009B0D01"/>
    <w:rsid w:val="009B13F6"/>
    <w:rsid w:val="009B19B6"/>
    <w:rsid w:val="009B23AF"/>
    <w:rsid w:val="009B2796"/>
    <w:rsid w:val="009B279F"/>
    <w:rsid w:val="009B280D"/>
    <w:rsid w:val="009B2B35"/>
    <w:rsid w:val="009B34CD"/>
    <w:rsid w:val="009B35DA"/>
    <w:rsid w:val="009B3A97"/>
    <w:rsid w:val="009B3EFD"/>
    <w:rsid w:val="009B414B"/>
    <w:rsid w:val="009B41AF"/>
    <w:rsid w:val="009B439E"/>
    <w:rsid w:val="009B44F3"/>
    <w:rsid w:val="009B4505"/>
    <w:rsid w:val="009B4564"/>
    <w:rsid w:val="009B49BE"/>
    <w:rsid w:val="009B4C56"/>
    <w:rsid w:val="009B4D8D"/>
    <w:rsid w:val="009B4E52"/>
    <w:rsid w:val="009B5548"/>
    <w:rsid w:val="009B55E8"/>
    <w:rsid w:val="009B56B3"/>
    <w:rsid w:val="009B61D3"/>
    <w:rsid w:val="009B6204"/>
    <w:rsid w:val="009B62F9"/>
    <w:rsid w:val="009B673C"/>
    <w:rsid w:val="009B6849"/>
    <w:rsid w:val="009B69D1"/>
    <w:rsid w:val="009B69E6"/>
    <w:rsid w:val="009B6AE0"/>
    <w:rsid w:val="009B6D48"/>
    <w:rsid w:val="009B6E3F"/>
    <w:rsid w:val="009B6F5E"/>
    <w:rsid w:val="009B6FCB"/>
    <w:rsid w:val="009B72AD"/>
    <w:rsid w:val="009B7680"/>
    <w:rsid w:val="009B78CC"/>
    <w:rsid w:val="009B7962"/>
    <w:rsid w:val="009B7966"/>
    <w:rsid w:val="009B7DD7"/>
    <w:rsid w:val="009C005B"/>
    <w:rsid w:val="009C0400"/>
    <w:rsid w:val="009C0441"/>
    <w:rsid w:val="009C08C6"/>
    <w:rsid w:val="009C0964"/>
    <w:rsid w:val="009C0C82"/>
    <w:rsid w:val="009C0EB4"/>
    <w:rsid w:val="009C1352"/>
    <w:rsid w:val="009C17B8"/>
    <w:rsid w:val="009C1AAB"/>
    <w:rsid w:val="009C1B9C"/>
    <w:rsid w:val="009C206B"/>
    <w:rsid w:val="009C27DA"/>
    <w:rsid w:val="009C2E2F"/>
    <w:rsid w:val="009C313F"/>
    <w:rsid w:val="009C33FC"/>
    <w:rsid w:val="009C3642"/>
    <w:rsid w:val="009C3B28"/>
    <w:rsid w:val="009C3E64"/>
    <w:rsid w:val="009C43D5"/>
    <w:rsid w:val="009C4936"/>
    <w:rsid w:val="009C4E7C"/>
    <w:rsid w:val="009C4ECF"/>
    <w:rsid w:val="009C4F62"/>
    <w:rsid w:val="009C5138"/>
    <w:rsid w:val="009C554F"/>
    <w:rsid w:val="009C57FF"/>
    <w:rsid w:val="009C5908"/>
    <w:rsid w:val="009C5A2F"/>
    <w:rsid w:val="009C5ADC"/>
    <w:rsid w:val="009C5B42"/>
    <w:rsid w:val="009C5F32"/>
    <w:rsid w:val="009C627A"/>
    <w:rsid w:val="009C67A7"/>
    <w:rsid w:val="009C6B10"/>
    <w:rsid w:val="009C6B44"/>
    <w:rsid w:val="009C6E3D"/>
    <w:rsid w:val="009C6F78"/>
    <w:rsid w:val="009C6FB5"/>
    <w:rsid w:val="009C760F"/>
    <w:rsid w:val="009C7E7F"/>
    <w:rsid w:val="009D0EB4"/>
    <w:rsid w:val="009D0F81"/>
    <w:rsid w:val="009D133A"/>
    <w:rsid w:val="009D1354"/>
    <w:rsid w:val="009D1358"/>
    <w:rsid w:val="009D15B9"/>
    <w:rsid w:val="009D1840"/>
    <w:rsid w:val="009D1FEB"/>
    <w:rsid w:val="009D22E1"/>
    <w:rsid w:val="009D23A0"/>
    <w:rsid w:val="009D24CA"/>
    <w:rsid w:val="009D2623"/>
    <w:rsid w:val="009D262D"/>
    <w:rsid w:val="009D2CB9"/>
    <w:rsid w:val="009D3149"/>
    <w:rsid w:val="009D31EC"/>
    <w:rsid w:val="009D32ED"/>
    <w:rsid w:val="009D3839"/>
    <w:rsid w:val="009D3B10"/>
    <w:rsid w:val="009D3C5B"/>
    <w:rsid w:val="009D40D9"/>
    <w:rsid w:val="009D410C"/>
    <w:rsid w:val="009D43F0"/>
    <w:rsid w:val="009D45C5"/>
    <w:rsid w:val="009D4680"/>
    <w:rsid w:val="009D487C"/>
    <w:rsid w:val="009D4975"/>
    <w:rsid w:val="009D49D8"/>
    <w:rsid w:val="009D4C78"/>
    <w:rsid w:val="009D50B5"/>
    <w:rsid w:val="009D53E3"/>
    <w:rsid w:val="009D55B5"/>
    <w:rsid w:val="009D5A70"/>
    <w:rsid w:val="009D5C42"/>
    <w:rsid w:val="009D5D41"/>
    <w:rsid w:val="009D6173"/>
    <w:rsid w:val="009D668F"/>
    <w:rsid w:val="009D6FA1"/>
    <w:rsid w:val="009D76A5"/>
    <w:rsid w:val="009D7BDD"/>
    <w:rsid w:val="009D7FBE"/>
    <w:rsid w:val="009E07FB"/>
    <w:rsid w:val="009E1019"/>
    <w:rsid w:val="009E106E"/>
    <w:rsid w:val="009E149B"/>
    <w:rsid w:val="009E14AC"/>
    <w:rsid w:val="009E1658"/>
    <w:rsid w:val="009E16D7"/>
    <w:rsid w:val="009E1939"/>
    <w:rsid w:val="009E1959"/>
    <w:rsid w:val="009E1B62"/>
    <w:rsid w:val="009E1CF3"/>
    <w:rsid w:val="009E1E26"/>
    <w:rsid w:val="009E218D"/>
    <w:rsid w:val="009E219D"/>
    <w:rsid w:val="009E23E3"/>
    <w:rsid w:val="009E2863"/>
    <w:rsid w:val="009E2929"/>
    <w:rsid w:val="009E2A09"/>
    <w:rsid w:val="009E2C30"/>
    <w:rsid w:val="009E2F4A"/>
    <w:rsid w:val="009E34C4"/>
    <w:rsid w:val="009E359B"/>
    <w:rsid w:val="009E396D"/>
    <w:rsid w:val="009E3AB8"/>
    <w:rsid w:val="009E3FF2"/>
    <w:rsid w:val="009E420C"/>
    <w:rsid w:val="009E494A"/>
    <w:rsid w:val="009E4B0D"/>
    <w:rsid w:val="009E4C1A"/>
    <w:rsid w:val="009E4C7B"/>
    <w:rsid w:val="009E4E3C"/>
    <w:rsid w:val="009E53F4"/>
    <w:rsid w:val="009E5821"/>
    <w:rsid w:val="009E5ABE"/>
    <w:rsid w:val="009E5C75"/>
    <w:rsid w:val="009E5E43"/>
    <w:rsid w:val="009E6488"/>
    <w:rsid w:val="009E6622"/>
    <w:rsid w:val="009E662B"/>
    <w:rsid w:val="009E6A9A"/>
    <w:rsid w:val="009E6C5E"/>
    <w:rsid w:val="009E7AB5"/>
    <w:rsid w:val="009E7B1C"/>
    <w:rsid w:val="009E7ED7"/>
    <w:rsid w:val="009F018E"/>
    <w:rsid w:val="009F040E"/>
    <w:rsid w:val="009F05FA"/>
    <w:rsid w:val="009F0A91"/>
    <w:rsid w:val="009F11AE"/>
    <w:rsid w:val="009F1A4B"/>
    <w:rsid w:val="009F2038"/>
    <w:rsid w:val="009F20E5"/>
    <w:rsid w:val="009F210E"/>
    <w:rsid w:val="009F23E2"/>
    <w:rsid w:val="009F24B8"/>
    <w:rsid w:val="009F2C3D"/>
    <w:rsid w:val="009F34D5"/>
    <w:rsid w:val="009F3988"/>
    <w:rsid w:val="009F3EC2"/>
    <w:rsid w:val="009F404A"/>
    <w:rsid w:val="009F537C"/>
    <w:rsid w:val="009F5949"/>
    <w:rsid w:val="009F599C"/>
    <w:rsid w:val="009F5D95"/>
    <w:rsid w:val="009F6004"/>
    <w:rsid w:val="009F6025"/>
    <w:rsid w:val="009F6266"/>
    <w:rsid w:val="009F6389"/>
    <w:rsid w:val="009F687A"/>
    <w:rsid w:val="009F693D"/>
    <w:rsid w:val="009F6C0A"/>
    <w:rsid w:val="009F6FCF"/>
    <w:rsid w:val="009F711A"/>
    <w:rsid w:val="009F77F1"/>
    <w:rsid w:val="009F7FEA"/>
    <w:rsid w:val="00A00049"/>
    <w:rsid w:val="00A000CC"/>
    <w:rsid w:val="00A002E0"/>
    <w:rsid w:val="00A003A2"/>
    <w:rsid w:val="00A00415"/>
    <w:rsid w:val="00A004C5"/>
    <w:rsid w:val="00A006F9"/>
    <w:rsid w:val="00A0073B"/>
    <w:rsid w:val="00A00982"/>
    <w:rsid w:val="00A009F3"/>
    <w:rsid w:val="00A00F0A"/>
    <w:rsid w:val="00A011C0"/>
    <w:rsid w:val="00A011FB"/>
    <w:rsid w:val="00A01290"/>
    <w:rsid w:val="00A0141B"/>
    <w:rsid w:val="00A01FD1"/>
    <w:rsid w:val="00A02037"/>
    <w:rsid w:val="00A021F1"/>
    <w:rsid w:val="00A02699"/>
    <w:rsid w:val="00A026CB"/>
    <w:rsid w:val="00A027D5"/>
    <w:rsid w:val="00A027EA"/>
    <w:rsid w:val="00A028AC"/>
    <w:rsid w:val="00A029F9"/>
    <w:rsid w:val="00A02AD5"/>
    <w:rsid w:val="00A02FEC"/>
    <w:rsid w:val="00A03C0C"/>
    <w:rsid w:val="00A03E80"/>
    <w:rsid w:val="00A04103"/>
    <w:rsid w:val="00A04162"/>
    <w:rsid w:val="00A04216"/>
    <w:rsid w:val="00A04541"/>
    <w:rsid w:val="00A046D9"/>
    <w:rsid w:val="00A046DA"/>
    <w:rsid w:val="00A0474E"/>
    <w:rsid w:val="00A04C85"/>
    <w:rsid w:val="00A04CE5"/>
    <w:rsid w:val="00A04E3C"/>
    <w:rsid w:val="00A05013"/>
    <w:rsid w:val="00A050AC"/>
    <w:rsid w:val="00A05134"/>
    <w:rsid w:val="00A05900"/>
    <w:rsid w:val="00A05C54"/>
    <w:rsid w:val="00A06193"/>
    <w:rsid w:val="00A06564"/>
    <w:rsid w:val="00A06897"/>
    <w:rsid w:val="00A06E7E"/>
    <w:rsid w:val="00A0768D"/>
    <w:rsid w:val="00A07857"/>
    <w:rsid w:val="00A07A2E"/>
    <w:rsid w:val="00A07CC7"/>
    <w:rsid w:val="00A07D15"/>
    <w:rsid w:val="00A07EB4"/>
    <w:rsid w:val="00A101ED"/>
    <w:rsid w:val="00A10615"/>
    <w:rsid w:val="00A1099E"/>
    <w:rsid w:val="00A10BA1"/>
    <w:rsid w:val="00A10C78"/>
    <w:rsid w:val="00A10CEF"/>
    <w:rsid w:val="00A10D7A"/>
    <w:rsid w:val="00A110A8"/>
    <w:rsid w:val="00A11248"/>
    <w:rsid w:val="00A11360"/>
    <w:rsid w:val="00A113D1"/>
    <w:rsid w:val="00A113D6"/>
    <w:rsid w:val="00A116B9"/>
    <w:rsid w:val="00A11A40"/>
    <w:rsid w:val="00A11E53"/>
    <w:rsid w:val="00A120AC"/>
    <w:rsid w:val="00A121E6"/>
    <w:rsid w:val="00A123D5"/>
    <w:rsid w:val="00A125DF"/>
    <w:rsid w:val="00A12C05"/>
    <w:rsid w:val="00A12CDA"/>
    <w:rsid w:val="00A12F8B"/>
    <w:rsid w:val="00A131F7"/>
    <w:rsid w:val="00A132CB"/>
    <w:rsid w:val="00A1357D"/>
    <w:rsid w:val="00A13676"/>
    <w:rsid w:val="00A13CE3"/>
    <w:rsid w:val="00A148B9"/>
    <w:rsid w:val="00A14BB0"/>
    <w:rsid w:val="00A14E36"/>
    <w:rsid w:val="00A14EAA"/>
    <w:rsid w:val="00A15285"/>
    <w:rsid w:val="00A154B6"/>
    <w:rsid w:val="00A156A9"/>
    <w:rsid w:val="00A15B8E"/>
    <w:rsid w:val="00A15CAC"/>
    <w:rsid w:val="00A15EA9"/>
    <w:rsid w:val="00A160E2"/>
    <w:rsid w:val="00A1623D"/>
    <w:rsid w:val="00A163D2"/>
    <w:rsid w:val="00A1677C"/>
    <w:rsid w:val="00A16AD3"/>
    <w:rsid w:val="00A16AE0"/>
    <w:rsid w:val="00A16D22"/>
    <w:rsid w:val="00A16D2E"/>
    <w:rsid w:val="00A17220"/>
    <w:rsid w:val="00A17432"/>
    <w:rsid w:val="00A17EC7"/>
    <w:rsid w:val="00A202AB"/>
    <w:rsid w:val="00A20978"/>
    <w:rsid w:val="00A20B37"/>
    <w:rsid w:val="00A20BBB"/>
    <w:rsid w:val="00A20BE5"/>
    <w:rsid w:val="00A20C90"/>
    <w:rsid w:val="00A20D31"/>
    <w:rsid w:val="00A20E2D"/>
    <w:rsid w:val="00A20EA2"/>
    <w:rsid w:val="00A21068"/>
    <w:rsid w:val="00A2136B"/>
    <w:rsid w:val="00A21481"/>
    <w:rsid w:val="00A21668"/>
    <w:rsid w:val="00A216A4"/>
    <w:rsid w:val="00A216D0"/>
    <w:rsid w:val="00A21813"/>
    <w:rsid w:val="00A218A9"/>
    <w:rsid w:val="00A21BA3"/>
    <w:rsid w:val="00A223F1"/>
    <w:rsid w:val="00A225F5"/>
    <w:rsid w:val="00A2294A"/>
    <w:rsid w:val="00A22C31"/>
    <w:rsid w:val="00A22C55"/>
    <w:rsid w:val="00A22F4D"/>
    <w:rsid w:val="00A230E2"/>
    <w:rsid w:val="00A230F8"/>
    <w:rsid w:val="00A231D9"/>
    <w:rsid w:val="00A23226"/>
    <w:rsid w:val="00A2322E"/>
    <w:rsid w:val="00A24604"/>
    <w:rsid w:val="00A2463A"/>
    <w:rsid w:val="00A24A69"/>
    <w:rsid w:val="00A25118"/>
    <w:rsid w:val="00A252A7"/>
    <w:rsid w:val="00A259EF"/>
    <w:rsid w:val="00A25C02"/>
    <w:rsid w:val="00A2600B"/>
    <w:rsid w:val="00A26618"/>
    <w:rsid w:val="00A2687F"/>
    <w:rsid w:val="00A268CC"/>
    <w:rsid w:val="00A26B6F"/>
    <w:rsid w:val="00A26BB4"/>
    <w:rsid w:val="00A2756F"/>
    <w:rsid w:val="00A27A3B"/>
    <w:rsid w:val="00A27A3E"/>
    <w:rsid w:val="00A27E38"/>
    <w:rsid w:val="00A27FE2"/>
    <w:rsid w:val="00A30294"/>
    <w:rsid w:val="00A30A93"/>
    <w:rsid w:val="00A30BD7"/>
    <w:rsid w:val="00A31019"/>
    <w:rsid w:val="00A311B3"/>
    <w:rsid w:val="00A314E2"/>
    <w:rsid w:val="00A31563"/>
    <w:rsid w:val="00A31A83"/>
    <w:rsid w:val="00A31C1D"/>
    <w:rsid w:val="00A320B2"/>
    <w:rsid w:val="00A321E0"/>
    <w:rsid w:val="00A32313"/>
    <w:rsid w:val="00A323F8"/>
    <w:rsid w:val="00A32A78"/>
    <w:rsid w:val="00A33190"/>
    <w:rsid w:val="00A332AE"/>
    <w:rsid w:val="00A33476"/>
    <w:rsid w:val="00A33742"/>
    <w:rsid w:val="00A33BFB"/>
    <w:rsid w:val="00A33F5F"/>
    <w:rsid w:val="00A3415B"/>
    <w:rsid w:val="00A3439A"/>
    <w:rsid w:val="00A343C2"/>
    <w:rsid w:val="00A3442C"/>
    <w:rsid w:val="00A3471A"/>
    <w:rsid w:val="00A34BED"/>
    <w:rsid w:val="00A35144"/>
    <w:rsid w:val="00A353C3"/>
    <w:rsid w:val="00A3556F"/>
    <w:rsid w:val="00A35992"/>
    <w:rsid w:val="00A35E58"/>
    <w:rsid w:val="00A35F33"/>
    <w:rsid w:val="00A35FFA"/>
    <w:rsid w:val="00A36318"/>
    <w:rsid w:val="00A36412"/>
    <w:rsid w:val="00A364BA"/>
    <w:rsid w:val="00A365B6"/>
    <w:rsid w:val="00A36719"/>
    <w:rsid w:val="00A37131"/>
    <w:rsid w:val="00A371E7"/>
    <w:rsid w:val="00A372D6"/>
    <w:rsid w:val="00A37774"/>
    <w:rsid w:val="00A377D4"/>
    <w:rsid w:val="00A37A86"/>
    <w:rsid w:val="00A37C3E"/>
    <w:rsid w:val="00A40922"/>
    <w:rsid w:val="00A40C97"/>
    <w:rsid w:val="00A40E0F"/>
    <w:rsid w:val="00A40E76"/>
    <w:rsid w:val="00A40EFD"/>
    <w:rsid w:val="00A4122A"/>
    <w:rsid w:val="00A41BEB"/>
    <w:rsid w:val="00A41F4C"/>
    <w:rsid w:val="00A420F4"/>
    <w:rsid w:val="00A42395"/>
    <w:rsid w:val="00A428BC"/>
    <w:rsid w:val="00A42C5C"/>
    <w:rsid w:val="00A42E06"/>
    <w:rsid w:val="00A432CC"/>
    <w:rsid w:val="00A43340"/>
    <w:rsid w:val="00A43636"/>
    <w:rsid w:val="00A43BAD"/>
    <w:rsid w:val="00A444C8"/>
    <w:rsid w:val="00A4472B"/>
    <w:rsid w:val="00A449EE"/>
    <w:rsid w:val="00A44D51"/>
    <w:rsid w:val="00A45285"/>
    <w:rsid w:val="00A45487"/>
    <w:rsid w:val="00A45554"/>
    <w:rsid w:val="00A456C7"/>
    <w:rsid w:val="00A45852"/>
    <w:rsid w:val="00A459D2"/>
    <w:rsid w:val="00A45FCF"/>
    <w:rsid w:val="00A462A2"/>
    <w:rsid w:val="00A463AD"/>
    <w:rsid w:val="00A468BF"/>
    <w:rsid w:val="00A46B31"/>
    <w:rsid w:val="00A46D02"/>
    <w:rsid w:val="00A46DD3"/>
    <w:rsid w:val="00A46E13"/>
    <w:rsid w:val="00A46EB1"/>
    <w:rsid w:val="00A46FE7"/>
    <w:rsid w:val="00A47016"/>
    <w:rsid w:val="00A4701F"/>
    <w:rsid w:val="00A47392"/>
    <w:rsid w:val="00A47437"/>
    <w:rsid w:val="00A476CF"/>
    <w:rsid w:val="00A47F70"/>
    <w:rsid w:val="00A50009"/>
    <w:rsid w:val="00A50153"/>
    <w:rsid w:val="00A502D9"/>
    <w:rsid w:val="00A507C8"/>
    <w:rsid w:val="00A50866"/>
    <w:rsid w:val="00A50A53"/>
    <w:rsid w:val="00A50C2C"/>
    <w:rsid w:val="00A519B7"/>
    <w:rsid w:val="00A51F3F"/>
    <w:rsid w:val="00A5209D"/>
    <w:rsid w:val="00A523E8"/>
    <w:rsid w:val="00A52611"/>
    <w:rsid w:val="00A5352A"/>
    <w:rsid w:val="00A53B67"/>
    <w:rsid w:val="00A53D21"/>
    <w:rsid w:val="00A53F87"/>
    <w:rsid w:val="00A542E8"/>
    <w:rsid w:val="00A54319"/>
    <w:rsid w:val="00A54BCF"/>
    <w:rsid w:val="00A54E3F"/>
    <w:rsid w:val="00A55172"/>
    <w:rsid w:val="00A5530E"/>
    <w:rsid w:val="00A55C94"/>
    <w:rsid w:val="00A55CEB"/>
    <w:rsid w:val="00A55EE4"/>
    <w:rsid w:val="00A5630D"/>
    <w:rsid w:val="00A5663E"/>
    <w:rsid w:val="00A56778"/>
    <w:rsid w:val="00A56BF0"/>
    <w:rsid w:val="00A56E34"/>
    <w:rsid w:val="00A570DE"/>
    <w:rsid w:val="00A571E4"/>
    <w:rsid w:val="00A5749A"/>
    <w:rsid w:val="00A575E8"/>
    <w:rsid w:val="00A576CC"/>
    <w:rsid w:val="00A57BF7"/>
    <w:rsid w:val="00A57CCF"/>
    <w:rsid w:val="00A600FC"/>
    <w:rsid w:val="00A601C0"/>
    <w:rsid w:val="00A603A8"/>
    <w:rsid w:val="00A603AE"/>
    <w:rsid w:val="00A60717"/>
    <w:rsid w:val="00A60B89"/>
    <w:rsid w:val="00A60BC4"/>
    <w:rsid w:val="00A60FCF"/>
    <w:rsid w:val="00A61613"/>
    <w:rsid w:val="00A618E4"/>
    <w:rsid w:val="00A6197A"/>
    <w:rsid w:val="00A61C32"/>
    <w:rsid w:val="00A624D8"/>
    <w:rsid w:val="00A62684"/>
    <w:rsid w:val="00A626D2"/>
    <w:rsid w:val="00A6289A"/>
    <w:rsid w:val="00A629BA"/>
    <w:rsid w:val="00A62A88"/>
    <w:rsid w:val="00A62D55"/>
    <w:rsid w:val="00A62EE2"/>
    <w:rsid w:val="00A6342A"/>
    <w:rsid w:val="00A6384D"/>
    <w:rsid w:val="00A6405A"/>
    <w:rsid w:val="00A6413F"/>
    <w:rsid w:val="00A642E0"/>
    <w:rsid w:val="00A645D3"/>
    <w:rsid w:val="00A649DE"/>
    <w:rsid w:val="00A64CBC"/>
    <w:rsid w:val="00A64D9B"/>
    <w:rsid w:val="00A64DEB"/>
    <w:rsid w:val="00A64E66"/>
    <w:rsid w:val="00A650DF"/>
    <w:rsid w:val="00A652D2"/>
    <w:rsid w:val="00A65519"/>
    <w:rsid w:val="00A65E95"/>
    <w:rsid w:val="00A65EAD"/>
    <w:rsid w:val="00A660E6"/>
    <w:rsid w:val="00A66399"/>
    <w:rsid w:val="00A6659A"/>
    <w:rsid w:val="00A666C8"/>
    <w:rsid w:val="00A66A5E"/>
    <w:rsid w:val="00A66C8C"/>
    <w:rsid w:val="00A66CC9"/>
    <w:rsid w:val="00A66EF7"/>
    <w:rsid w:val="00A676EE"/>
    <w:rsid w:val="00A6795C"/>
    <w:rsid w:val="00A67A25"/>
    <w:rsid w:val="00A67DF3"/>
    <w:rsid w:val="00A70174"/>
    <w:rsid w:val="00A70243"/>
    <w:rsid w:val="00A707F2"/>
    <w:rsid w:val="00A71039"/>
    <w:rsid w:val="00A7140C"/>
    <w:rsid w:val="00A71691"/>
    <w:rsid w:val="00A71CE7"/>
    <w:rsid w:val="00A7269A"/>
    <w:rsid w:val="00A726F4"/>
    <w:rsid w:val="00A72A16"/>
    <w:rsid w:val="00A72EEC"/>
    <w:rsid w:val="00A72FB8"/>
    <w:rsid w:val="00A72FCB"/>
    <w:rsid w:val="00A73033"/>
    <w:rsid w:val="00A7309C"/>
    <w:rsid w:val="00A732F6"/>
    <w:rsid w:val="00A7338B"/>
    <w:rsid w:val="00A733D2"/>
    <w:rsid w:val="00A736BA"/>
    <w:rsid w:val="00A736F2"/>
    <w:rsid w:val="00A73B70"/>
    <w:rsid w:val="00A73DA4"/>
    <w:rsid w:val="00A73DD5"/>
    <w:rsid w:val="00A73FB5"/>
    <w:rsid w:val="00A74266"/>
    <w:rsid w:val="00A74746"/>
    <w:rsid w:val="00A7493C"/>
    <w:rsid w:val="00A74AB3"/>
    <w:rsid w:val="00A74DA7"/>
    <w:rsid w:val="00A751E4"/>
    <w:rsid w:val="00A7525F"/>
    <w:rsid w:val="00A753EC"/>
    <w:rsid w:val="00A7590D"/>
    <w:rsid w:val="00A75B02"/>
    <w:rsid w:val="00A75D34"/>
    <w:rsid w:val="00A75DEE"/>
    <w:rsid w:val="00A76229"/>
    <w:rsid w:val="00A763E3"/>
    <w:rsid w:val="00A764EE"/>
    <w:rsid w:val="00A7657B"/>
    <w:rsid w:val="00A76678"/>
    <w:rsid w:val="00A76715"/>
    <w:rsid w:val="00A768CF"/>
    <w:rsid w:val="00A76BAA"/>
    <w:rsid w:val="00A771D5"/>
    <w:rsid w:val="00A8039C"/>
    <w:rsid w:val="00A805E6"/>
    <w:rsid w:val="00A80F38"/>
    <w:rsid w:val="00A812AB"/>
    <w:rsid w:val="00A812ED"/>
    <w:rsid w:val="00A8187F"/>
    <w:rsid w:val="00A819F7"/>
    <w:rsid w:val="00A81AF4"/>
    <w:rsid w:val="00A81B6A"/>
    <w:rsid w:val="00A81C4C"/>
    <w:rsid w:val="00A82071"/>
    <w:rsid w:val="00A82207"/>
    <w:rsid w:val="00A8220D"/>
    <w:rsid w:val="00A82507"/>
    <w:rsid w:val="00A82A3D"/>
    <w:rsid w:val="00A8322C"/>
    <w:rsid w:val="00A83460"/>
    <w:rsid w:val="00A834AC"/>
    <w:rsid w:val="00A83A02"/>
    <w:rsid w:val="00A83E3A"/>
    <w:rsid w:val="00A8411F"/>
    <w:rsid w:val="00A8451D"/>
    <w:rsid w:val="00A84665"/>
    <w:rsid w:val="00A84CDF"/>
    <w:rsid w:val="00A851B1"/>
    <w:rsid w:val="00A85216"/>
    <w:rsid w:val="00A8539D"/>
    <w:rsid w:val="00A856E9"/>
    <w:rsid w:val="00A8576C"/>
    <w:rsid w:val="00A85BCE"/>
    <w:rsid w:val="00A85C1D"/>
    <w:rsid w:val="00A85F2B"/>
    <w:rsid w:val="00A869E8"/>
    <w:rsid w:val="00A86A42"/>
    <w:rsid w:val="00A86D93"/>
    <w:rsid w:val="00A86DEB"/>
    <w:rsid w:val="00A86E4A"/>
    <w:rsid w:val="00A8703B"/>
    <w:rsid w:val="00A870AB"/>
    <w:rsid w:val="00A871AF"/>
    <w:rsid w:val="00A87558"/>
    <w:rsid w:val="00A87F5B"/>
    <w:rsid w:val="00A87FE9"/>
    <w:rsid w:val="00A9008E"/>
    <w:rsid w:val="00A9034B"/>
    <w:rsid w:val="00A90429"/>
    <w:rsid w:val="00A904E6"/>
    <w:rsid w:val="00A908C0"/>
    <w:rsid w:val="00A90ADF"/>
    <w:rsid w:val="00A90AEF"/>
    <w:rsid w:val="00A90CA5"/>
    <w:rsid w:val="00A90DB8"/>
    <w:rsid w:val="00A90E80"/>
    <w:rsid w:val="00A914C0"/>
    <w:rsid w:val="00A91B79"/>
    <w:rsid w:val="00A9209E"/>
    <w:rsid w:val="00A92332"/>
    <w:rsid w:val="00A92621"/>
    <w:rsid w:val="00A928A0"/>
    <w:rsid w:val="00A930AE"/>
    <w:rsid w:val="00A933B9"/>
    <w:rsid w:val="00A9389B"/>
    <w:rsid w:val="00A93936"/>
    <w:rsid w:val="00A93A4D"/>
    <w:rsid w:val="00A93F31"/>
    <w:rsid w:val="00A9401E"/>
    <w:rsid w:val="00A942C7"/>
    <w:rsid w:val="00A944BE"/>
    <w:rsid w:val="00A94714"/>
    <w:rsid w:val="00A94B51"/>
    <w:rsid w:val="00A94CD8"/>
    <w:rsid w:val="00A95739"/>
    <w:rsid w:val="00A95A36"/>
    <w:rsid w:val="00A95A65"/>
    <w:rsid w:val="00A95D29"/>
    <w:rsid w:val="00A95D6E"/>
    <w:rsid w:val="00A95D8E"/>
    <w:rsid w:val="00A95E49"/>
    <w:rsid w:val="00A96F17"/>
    <w:rsid w:val="00A9706A"/>
    <w:rsid w:val="00A97B3C"/>
    <w:rsid w:val="00A97BD9"/>
    <w:rsid w:val="00A97D23"/>
    <w:rsid w:val="00AA013B"/>
    <w:rsid w:val="00AA0321"/>
    <w:rsid w:val="00AA0F14"/>
    <w:rsid w:val="00AA12E5"/>
    <w:rsid w:val="00AA1544"/>
    <w:rsid w:val="00AA25C2"/>
    <w:rsid w:val="00AA28DE"/>
    <w:rsid w:val="00AA2EE0"/>
    <w:rsid w:val="00AA300B"/>
    <w:rsid w:val="00AA30E0"/>
    <w:rsid w:val="00AA3183"/>
    <w:rsid w:val="00AA3201"/>
    <w:rsid w:val="00AA3283"/>
    <w:rsid w:val="00AA3636"/>
    <w:rsid w:val="00AA4004"/>
    <w:rsid w:val="00AA4117"/>
    <w:rsid w:val="00AA412F"/>
    <w:rsid w:val="00AA41F3"/>
    <w:rsid w:val="00AA4772"/>
    <w:rsid w:val="00AA5401"/>
    <w:rsid w:val="00AA545A"/>
    <w:rsid w:val="00AA565A"/>
    <w:rsid w:val="00AA5844"/>
    <w:rsid w:val="00AA5C4C"/>
    <w:rsid w:val="00AA5FB1"/>
    <w:rsid w:val="00AA60BE"/>
    <w:rsid w:val="00AA6426"/>
    <w:rsid w:val="00AA68E5"/>
    <w:rsid w:val="00AA69FF"/>
    <w:rsid w:val="00AA6BD5"/>
    <w:rsid w:val="00AA6C3F"/>
    <w:rsid w:val="00AA705A"/>
    <w:rsid w:val="00AA714F"/>
    <w:rsid w:val="00AA71AD"/>
    <w:rsid w:val="00AA784C"/>
    <w:rsid w:val="00AA799F"/>
    <w:rsid w:val="00AA7D35"/>
    <w:rsid w:val="00AA7DAF"/>
    <w:rsid w:val="00AB0074"/>
    <w:rsid w:val="00AB02B4"/>
    <w:rsid w:val="00AB055B"/>
    <w:rsid w:val="00AB0923"/>
    <w:rsid w:val="00AB1027"/>
    <w:rsid w:val="00AB11DA"/>
    <w:rsid w:val="00AB13FA"/>
    <w:rsid w:val="00AB187C"/>
    <w:rsid w:val="00AB1A70"/>
    <w:rsid w:val="00AB1C5A"/>
    <w:rsid w:val="00AB20E4"/>
    <w:rsid w:val="00AB27B4"/>
    <w:rsid w:val="00AB2858"/>
    <w:rsid w:val="00AB28A1"/>
    <w:rsid w:val="00AB2ACB"/>
    <w:rsid w:val="00AB2C0A"/>
    <w:rsid w:val="00AB2CB0"/>
    <w:rsid w:val="00AB2DD4"/>
    <w:rsid w:val="00AB3338"/>
    <w:rsid w:val="00AB3890"/>
    <w:rsid w:val="00AB3968"/>
    <w:rsid w:val="00AB39DD"/>
    <w:rsid w:val="00AB3BA2"/>
    <w:rsid w:val="00AB3F1B"/>
    <w:rsid w:val="00AB402E"/>
    <w:rsid w:val="00AB43B0"/>
    <w:rsid w:val="00AB4463"/>
    <w:rsid w:val="00AB46D4"/>
    <w:rsid w:val="00AB46FF"/>
    <w:rsid w:val="00AB49D9"/>
    <w:rsid w:val="00AB54BF"/>
    <w:rsid w:val="00AB58F3"/>
    <w:rsid w:val="00AB5B24"/>
    <w:rsid w:val="00AB5D1E"/>
    <w:rsid w:val="00AB5D48"/>
    <w:rsid w:val="00AB5EFE"/>
    <w:rsid w:val="00AB61EB"/>
    <w:rsid w:val="00AB6346"/>
    <w:rsid w:val="00AB63D8"/>
    <w:rsid w:val="00AB649D"/>
    <w:rsid w:val="00AB66E7"/>
    <w:rsid w:val="00AB6961"/>
    <w:rsid w:val="00AB6A21"/>
    <w:rsid w:val="00AB6B7D"/>
    <w:rsid w:val="00AB6EEC"/>
    <w:rsid w:val="00AB6F97"/>
    <w:rsid w:val="00AB7155"/>
    <w:rsid w:val="00AB7191"/>
    <w:rsid w:val="00AB728F"/>
    <w:rsid w:val="00AB7818"/>
    <w:rsid w:val="00AB78F2"/>
    <w:rsid w:val="00AB79E1"/>
    <w:rsid w:val="00AB7A8B"/>
    <w:rsid w:val="00AC01F7"/>
    <w:rsid w:val="00AC041D"/>
    <w:rsid w:val="00AC08CB"/>
    <w:rsid w:val="00AC0F80"/>
    <w:rsid w:val="00AC1119"/>
    <w:rsid w:val="00AC111C"/>
    <w:rsid w:val="00AC156F"/>
    <w:rsid w:val="00AC16D5"/>
    <w:rsid w:val="00AC1741"/>
    <w:rsid w:val="00AC1D4C"/>
    <w:rsid w:val="00AC2071"/>
    <w:rsid w:val="00AC26D6"/>
    <w:rsid w:val="00AC2969"/>
    <w:rsid w:val="00AC2F85"/>
    <w:rsid w:val="00AC2FCD"/>
    <w:rsid w:val="00AC308F"/>
    <w:rsid w:val="00AC33A9"/>
    <w:rsid w:val="00AC3534"/>
    <w:rsid w:val="00AC385F"/>
    <w:rsid w:val="00AC3A3E"/>
    <w:rsid w:val="00AC3A8F"/>
    <w:rsid w:val="00AC3B57"/>
    <w:rsid w:val="00AC448F"/>
    <w:rsid w:val="00AC44D3"/>
    <w:rsid w:val="00AC45D7"/>
    <w:rsid w:val="00AC45F3"/>
    <w:rsid w:val="00AC4662"/>
    <w:rsid w:val="00AC46CA"/>
    <w:rsid w:val="00AC48BD"/>
    <w:rsid w:val="00AC48CC"/>
    <w:rsid w:val="00AC4C70"/>
    <w:rsid w:val="00AC4D6B"/>
    <w:rsid w:val="00AC5183"/>
    <w:rsid w:val="00AC54FD"/>
    <w:rsid w:val="00AC56A5"/>
    <w:rsid w:val="00AC571A"/>
    <w:rsid w:val="00AC588E"/>
    <w:rsid w:val="00AC5935"/>
    <w:rsid w:val="00AC5E0D"/>
    <w:rsid w:val="00AC694F"/>
    <w:rsid w:val="00AC7692"/>
    <w:rsid w:val="00AC7A0F"/>
    <w:rsid w:val="00AC7A5B"/>
    <w:rsid w:val="00AC7AF0"/>
    <w:rsid w:val="00AD03A4"/>
    <w:rsid w:val="00AD0989"/>
    <w:rsid w:val="00AD0C7B"/>
    <w:rsid w:val="00AD0E9E"/>
    <w:rsid w:val="00AD1026"/>
    <w:rsid w:val="00AD1065"/>
    <w:rsid w:val="00AD14FF"/>
    <w:rsid w:val="00AD1679"/>
    <w:rsid w:val="00AD1787"/>
    <w:rsid w:val="00AD1A91"/>
    <w:rsid w:val="00AD1B61"/>
    <w:rsid w:val="00AD1D02"/>
    <w:rsid w:val="00AD1E9F"/>
    <w:rsid w:val="00AD1F07"/>
    <w:rsid w:val="00AD22F7"/>
    <w:rsid w:val="00AD2751"/>
    <w:rsid w:val="00AD280A"/>
    <w:rsid w:val="00AD292A"/>
    <w:rsid w:val="00AD2BB3"/>
    <w:rsid w:val="00AD3392"/>
    <w:rsid w:val="00AD4032"/>
    <w:rsid w:val="00AD44CE"/>
    <w:rsid w:val="00AD4831"/>
    <w:rsid w:val="00AD4918"/>
    <w:rsid w:val="00AD4D1D"/>
    <w:rsid w:val="00AD4DA2"/>
    <w:rsid w:val="00AD4F84"/>
    <w:rsid w:val="00AD525C"/>
    <w:rsid w:val="00AD556D"/>
    <w:rsid w:val="00AD57A7"/>
    <w:rsid w:val="00AD57A8"/>
    <w:rsid w:val="00AD582D"/>
    <w:rsid w:val="00AD5A2D"/>
    <w:rsid w:val="00AD5AC9"/>
    <w:rsid w:val="00AD5CE6"/>
    <w:rsid w:val="00AD5DD5"/>
    <w:rsid w:val="00AD6168"/>
    <w:rsid w:val="00AD62C9"/>
    <w:rsid w:val="00AD632C"/>
    <w:rsid w:val="00AD6705"/>
    <w:rsid w:val="00AD6E35"/>
    <w:rsid w:val="00AD6E46"/>
    <w:rsid w:val="00AD7E9E"/>
    <w:rsid w:val="00AD7FEA"/>
    <w:rsid w:val="00AE01E2"/>
    <w:rsid w:val="00AE03CA"/>
    <w:rsid w:val="00AE07F3"/>
    <w:rsid w:val="00AE0DEA"/>
    <w:rsid w:val="00AE0E7A"/>
    <w:rsid w:val="00AE0ED2"/>
    <w:rsid w:val="00AE1214"/>
    <w:rsid w:val="00AE182A"/>
    <w:rsid w:val="00AE1E6F"/>
    <w:rsid w:val="00AE2074"/>
    <w:rsid w:val="00AE2147"/>
    <w:rsid w:val="00AE225E"/>
    <w:rsid w:val="00AE24B3"/>
    <w:rsid w:val="00AE25FC"/>
    <w:rsid w:val="00AE2BF8"/>
    <w:rsid w:val="00AE2DD5"/>
    <w:rsid w:val="00AE2DDA"/>
    <w:rsid w:val="00AE3157"/>
    <w:rsid w:val="00AE3378"/>
    <w:rsid w:val="00AE35D7"/>
    <w:rsid w:val="00AE3730"/>
    <w:rsid w:val="00AE383A"/>
    <w:rsid w:val="00AE3966"/>
    <w:rsid w:val="00AE3F48"/>
    <w:rsid w:val="00AE4075"/>
    <w:rsid w:val="00AE4326"/>
    <w:rsid w:val="00AE44D3"/>
    <w:rsid w:val="00AE48FD"/>
    <w:rsid w:val="00AE55F2"/>
    <w:rsid w:val="00AE5ACF"/>
    <w:rsid w:val="00AE5B1F"/>
    <w:rsid w:val="00AE5BEC"/>
    <w:rsid w:val="00AE5D85"/>
    <w:rsid w:val="00AE6294"/>
    <w:rsid w:val="00AE648E"/>
    <w:rsid w:val="00AE6769"/>
    <w:rsid w:val="00AE685D"/>
    <w:rsid w:val="00AE6B11"/>
    <w:rsid w:val="00AE6F37"/>
    <w:rsid w:val="00AE76EB"/>
    <w:rsid w:val="00AE7CC8"/>
    <w:rsid w:val="00AE7DA3"/>
    <w:rsid w:val="00AF021C"/>
    <w:rsid w:val="00AF0491"/>
    <w:rsid w:val="00AF058F"/>
    <w:rsid w:val="00AF0B1D"/>
    <w:rsid w:val="00AF0E56"/>
    <w:rsid w:val="00AF0F55"/>
    <w:rsid w:val="00AF0F5C"/>
    <w:rsid w:val="00AF0F65"/>
    <w:rsid w:val="00AF1180"/>
    <w:rsid w:val="00AF12F4"/>
    <w:rsid w:val="00AF171F"/>
    <w:rsid w:val="00AF19C7"/>
    <w:rsid w:val="00AF1B50"/>
    <w:rsid w:val="00AF2592"/>
    <w:rsid w:val="00AF2836"/>
    <w:rsid w:val="00AF2F9A"/>
    <w:rsid w:val="00AF31FF"/>
    <w:rsid w:val="00AF3216"/>
    <w:rsid w:val="00AF32B4"/>
    <w:rsid w:val="00AF3324"/>
    <w:rsid w:val="00AF3371"/>
    <w:rsid w:val="00AF33DB"/>
    <w:rsid w:val="00AF3548"/>
    <w:rsid w:val="00AF35A8"/>
    <w:rsid w:val="00AF3669"/>
    <w:rsid w:val="00AF36C5"/>
    <w:rsid w:val="00AF36EC"/>
    <w:rsid w:val="00AF3B3E"/>
    <w:rsid w:val="00AF3C05"/>
    <w:rsid w:val="00AF440C"/>
    <w:rsid w:val="00AF4617"/>
    <w:rsid w:val="00AF470B"/>
    <w:rsid w:val="00AF47C3"/>
    <w:rsid w:val="00AF5163"/>
    <w:rsid w:val="00AF52A7"/>
    <w:rsid w:val="00AF53EA"/>
    <w:rsid w:val="00AF54FF"/>
    <w:rsid w:val="00AF56EB"/>
    <w:rsid w:val="00AF595B"/>
    <w:rsid w:val="00AF5BE6"/>
    <w:rsid w:val="00AF5C2D"/>
    <w:rsid w:val="00AF60D3"/>
    <w:rsid w:val="00AF60F4"/>
    <w:rsid w:val="00AF61BA"/>
    <w:rsid w:val="00AF69D6"/>
    <w:rsid w:val="00AF6A6D"/>
    <w:rsid w:val="00AF6CA8"/>
    <w:rsid w:val="00AF704F"/>
    <w:rsid w:val="00AF78D8"/>
    <w:rsid w:val="00AF78F7"/>
    <w:rsid w:val="00AF7D42"/>
    <w:rsid w:val="00AF7F8B"/>
    <w:rsid w:val="00B00119"/>
    <w:rsid w:val="00B005B9"/>
    <w:rsid w:val="00B0093D"/>
    <w:rsid w:val="00B00A76"/>
    <w:rsid w:val="00B00FF4"/>
    <w:rsid w:val="00B013F1"/>
    <w:rsid w:val="00B015EE"/>
    <w:rsid w:val="00B01CA2"/>
    <w:rsid w:val="00B01D41"/>
    <w:rsid w:val="00B01F49"/>
    <w:rsid w:val="00B02186"/>
    <w:rsid w:val="00B0225F"/>
    <w:rsid w:val="00B0239F"/>
    <w:rsid w:val="00B02545"/>
    <w:rsid w:val="00B025F3"/>
    <w:rsid w:val="00B02A8E"/>
    <w:rsid w:val="00B02AA5"/>
    <w:rsid w:val="00B03221"/>
    <w:rsid w:val="00B033B7"/>
    <w:rsid w:val="00B03410"/>
    <w:rsid w:val="00B034B5"/>
    <w:rsid w:val="00B0371D"/>
    <w:rsid w:val="00B03A78"/>
    <w:rsid w:val="00B03B2A"/>
    <w:rsid w:val="00B03F8B"/>
    <w:rsid w:val="00B0422B"/>
    <w:rsid w:val="00B04779"/>
    <w:rsid w:val="00B04A40"/>
    <w:rsid w:val="00B04F03"/>
    <w:rsid w:val="00B056CC"/>
    <w:rsid w:val="00B05B02"/>
    <w:rsid w:val="00B05DC9"/>
    <w:rsid w:val="00B0628A"/>
    <w:rsid w:val="00B066A5"/>
    <w:rsid w:val="00B066BE"/>
    <w:rsid w:val="00B069F2"/>
    <w:rsid w:val="00B06A39"/>
    <w:rsid w:val="00B06E17"/>
    <w:rsid w:val="00B06E59"/>
    <w:rsid w:val="00B07A7C"/>
    <w:rsid w:val="00B07EFA"/>
    <w:rsid w:val="00B07F2A"/>
    <w:rsid w:val="00B10426"/>
    <w:rsid w:val="00B10E95"/>
    <w:rsid w:val="00B1185C"/>
    <w:rsid w:val="00B11BA5"/>
    <w:rsid w:val="00B11D7D"/>
    <w:rsid w:val="00B11DE7"/>
    <w:rsid w:val="00B11ECB"/>
    <w:rsid w:val="00B1201F"/>
    <w:rsid w:val="00B1206A"/>
    <w:rsid w:val="00B1210F"/>
    <w:rsid w:val="00B1224C"/>
    <w:rsid w:val="00B1279C"/>
    <w:rsid w:val="00B12A14"/>
    <w:rsid w:val="00B12BAC"/>
    <w:rsid w:val="00B131B3"/>
    <w:rsid w:val="00B134CF"/>
    <w:rsid w:val="00B13B49"/>
    <w:rsid w:val="00B13B8C"/>
    <w:rsid w:val="00B13FD3"/>
    <w:rsid w:val="00B1401B"/>
    <w:rsid w:val="00B14228"/>
    <w:rsid w:val="00B143B4"/>
    <w:rsid w:val="00B1464F"/>
    <w:rsid w:val="00B14952"/>
    <w:rsid w:val="00B14F68"/>
    <w:rsid w:val="00B1504C"/>
    <w:rsid w:val="00B1509F"/>
    <w:rsid w:val="00B15378"/>
    <w:rsid w:val="00B15387"/>
    <w:rsid w:val="00B155CF"/>
    <w:rsid w:val="00B15CB9"/>
    <w:rsid w:val="00B15F39"/>
    <w:rsid w:val="00B15FB4"/>
    <w:rsid w:val="00B15FFB"/>
    <w:rsid w:val="00B161BE"/>
    <w:rsid w:val="00B16236"/>
    <w:rsid w:val="00B16491"/>
    <w:rsid w:val="00B1652B"/>
    <w:rsid w:val="00B168D2"/>
    <w:rsid w:val="00B16B87"/>
    <w:rsid w:val="00B16E0F"/>
    <w:rsid w:val="00B16F31"/>
    <w:rsid w:val="00B1734F"/>
    <w:rsid w:val="00B1767F"/>
    <w:rsid w:val="00B17C48"/>
    <w:rsid w:val="00B17CA7"/>
    <w:rsid w:val="00B17EFB"/>
    <w:rsid w:val="00B17F55"/>
    <w:rsid w:val="00B21162"/>
    <w:rsid w:val="00B212C6"/>
    <w:rsid w:val="00B216FA"/>
    <w:rsid w:val="00B21C84"/>
    <w:rsid w:val="00B2274A"/>
    <w:rsid w:val="00B2277D"/>
    <w:rsid w:val="00B22913"/>
    <w:rsid w:val="00B229C2"/>
    <w:rsid w:val="00B22BB5"/>
    <w:rsid w:val="00B22C06"/>
    <w:rsid w:val="00B22D59"/>
    <w:rsid w:val="00B22DBA"/>
    <w:rsid w:val="00B23000"/>
    <w:rsid w:val="00B239AF"/>
    <w:rsid w:val="00B23EA7"/>
    <w:rsid w:val="00B23F98"/>
    <w:rsid w:val="00B23FCC"/>
    <w:rsid w:val="00B24395"/>
    <w:rsid w:val="00B2447A"/>
    <w:rsid w:val="00B245D6"/>
    <w:rsid w:val="00B24746"/>
    <w:rsid w:val="00B24747"/>
    <w:rsid w:val="00B2481C"/>
    <w:rsid w:val="00B2498E"/>
    <w:rsid w:val="00B24A77"/>
    <w:rsid w:val="00B24F94"/>
    <w:rsid w:val="00B2539D"/>
    <w:rsid w:val="00B25424"/>
    <w:rsid w:val="00B255CD"/>
    <w:rsid w:val="00B25999"/>
    <w:rsid w:val="00B25FE3"/>
    <w:rsid w:val="00B261A9"/>
    <w:rsid w:val="00B267C3"/>
    <w:rsid w:val="00B26856"/>
    <w:rsid w:val="00B26DEB"/>
    <w:rsid w:val="00B270AC"/>
    <w:rsid w:val="00B27224"/>
    <w:rsid w:val="00B27336"/>
    <w:rsid w:val="00B273F3"/>
    <w:rsid w:val="00B27483"/>
    <w:rsid w:val="00B275D1"/>
    <w:rsid w:val="00B279CD"/>
    <w:rsid w:val="00B27A34"/>
    <w:rsid w:val="00B27C22"/>
    <w:rsid w:val="00B3012A"/>
    <w:rsid w:val="00B301A3"/>
    <w:rsid w:val="00B30579"/>
    <w:rsid w:val="00B305CA"/>
    <w:rsid w:val="00B306D4"/>
    <w:rsid w:val="00B30C70"/>
    <w:rsid w:val="00B3123A"/>
    <w:rsid w:val="00B3157B"/>
    <w:rsid w:val="00B31D56"/>
    <w:rsid w:val="00B31E68"/>
    <w:rsid w:val="00B320EF"/>
    <w:rsid w:val="00B33193"/>
    <w:rsid w:val="00B336CC"/>
    <w:rsid w:val="00B33713"/>
    <w:rsid w:val="00B33749"/>
    <w:rsid w:val="00B3391A"/>
    <w:rsid w:val="00B33981"/>
    <w:rsid w:val="00B3398D"/>
    <w:rsid w:val="00B33A7F"/>
    <w:rsid w:val="00B33EBD"/>
    <w:rsid w:val="00B343CC"/>
    <w:rsid w:val="00B3446C"/>
    <w:rsid w:val="00B347E4"/>
    <w:rsid w:val="00B34AF4"/>
    <w:rsid w:val="00B34B6C"/>
    <w:rsid w:val="00B34C98"/>
    <w:rsid w:val="00B356B9"/>
    <w:rsid w:val="00B356BB"/>
    <w:rsid w:val="00B3574E"/>
    <w:rsid w:val="00B357F6"/>
    <w:rsid w:val="00B3583B"/>
    <w:rsid w:val="00B35BF5"/>
    <w:rsid w:val="00B35C33"/>
    <w:rsid w:val="00B35DCC"/>
    <w:rsid w:val="00B36109"/>
    <w:rsid w:val="00B364C6"/>
    <w:rsid w:val="00B3653F"/>
    <w:rsid w:val="00B367DA"/>
    <w:rsid w:val="00B36921"/>
    <w:rsid w:val="00B375C0"/>
    <w:rsid w:val="00B37FB1"/>
    <w:rsid w:val="00B40406"/>
    <w:rsid w:val="00B407F6"/>
    <w:rsid w:val="00B40A45"/>
    <w:rsid w:val="00B40B2A"/>
    <w:rsid w:val="00B40B4E"/>
    <w:rsid w:val="00B40E06"/>
    <w:rsid w:val="00B40E1F"/>
    <w:rsid w:val="00B40F45"/>
    <w:rsid w:val="00B41198"/>
    <w:rsid w:val="00B41373"/>
    <w:rsid w:val="00B4138E"/>
    <w:rsid w:val="00B41BDA"/>
    <w:rsid w:val="00B41C73"/>
    <w:rsid w:val="00B41E66"/>
    <w:rsid w:val="00B41ECB"/>
    <w:rsid w:val="00B41F9E"/>
    <w:rsid w:val="00B423E3"/>
    <w:rsid w:val="00B42468"/>
    <w:rsid w:val="00B42ED5"/>
    <w:rsid w:val="00B43055"/>
    <w:rsid w:val="00B4336B"/>
    <w:rsid w:val="00B435D9"/>
    <w:rsid w:val="00B43C7E"/>
    <w:rsid w:val="00B444A2"/>
    <w:rsid w:val="00B44862"/>
    <w:rsid w:val="00B44DB2"/>
    <w:rsid w:val="00B44F18"/>
    <w:rsid w:val="00B45565"/>
    <w:rsid w:val="00B46456"/>
    <w:rsid w:val="00B46740"/>
    <w:rsid w:val="00B46BF3"/>
    <w:rsid w:val="00B46EB8"/>
    <w:rsid w:val="00B46EF1"/>
    <w:rsid w:val="00B4782E"/>
    <w:rsid w:val="00B47ACA"/>
    <w:rsid w:val="00B47BE2"/>
    <w:rsid w:val="00B50476"/>
    <w:rsid w:val="00B5065A"/>
    <w:rsid w:val="00B508E4"/>
    <w:rsid w:val="00B51177"/>
    <w:rsid w:val="00B51522"/>
    <w:rsid w:val="00B519C2"/>
    <w:rsid w:val="00B51F23"/>
    <w:rsid w:val="00B51FEC"/>
    <w:rsid w:val="00B52038"/>
    <w:rsid w:val="00B52493"/>
    <w:rsid w:val="00B526C1"/>
    <w:rsid w:val="00B52BAA"/>
    <w:rsid w:val="00B52CA5"/>
    <w:rsid w:val="00B52FB9"/>
    <w:rsid w:val="00B53647"/>
    <w:rsid w:val="00B536EF"/>
    <w:rsid w:val="00B5385B"/>
    <w:rsid w:val="00B5394E"/>
    <w:rsid w:val="00B53B25"/>
    <w:rsid w:val="00B53B3D"/>
    <w:rsid w:val="00B53C03"/>
    <w:rsid w:val="00B53C53"/>
    <w:rsid w:val="00B53F48"/>
    <w:rsid w:val="00B542B3"/>
    <w:rsid w:val="00B54447"/>
    <w:rsid w:val="00B54478"/>
    <w:rsid w:val="00B544C4"/>
    <w:rsid w:val="00B546C1"/>
    <w:rsid w:val="00B549C2"/>
    <w:rsid w:val="00B54AEA"/>
    <w:rsid w:val="00B550D3"/>
    <w:rsid w:val="00B552DA"/>
    <w:rsid w:val="00B55505"/>
    <w:rsid w:val="00B55BCC"/>
    <w:rsid w:val="00B55CBF"/>
    <w:rsid w:val="00B56269"/>
    <w:rsid w:val="00B565FB"/>
    <w:rsid w:val="00B56953"/>
    <w:rsid w:val="00B56A35"/>
    <w:rsid w:val="00B56A81"/>
    <w:rsid w:val="00B56B0F"/>
    <w:rsid w:val="00B56E77"/>
    <w:rsid w:val="00B5717F"/>
    <w:rsid w:val="00B57498"/>
    <w:rsid w:val="00B575D6"/>
    <w:rsid w:val="00B578DC"/>
    <w:rsid w:val="00B6005E"/>
    <w:rsid w:val="00B600B7"/>
    <w:rsid w:val="00B600F8"/>
    <w:rsid w:val="00B60410"/>
    <w:rsid w:val="00B604F2"/>
    <w:rsid w:val="00B607E6"/>
    <w:rsid w:val="00B608D2"/>
    <w:rsid w:val="00B60BA5"/>
    <w:rsid w:val="00B60C56"/>
    <w:rsid w:val="00B60FEF"/>
    <w:rsid w:val="00B612ED"/>
    <w:rsid w:val="00B618C9"/>
    <w:rsid w:val="00B61AC8"/>
    <w:rsid w:val="00B61C9A"/>
    <w:rsid w:val="00B61CE1"/>
    <w:rsid w:val="00B61FD3"/>
    <w:rsid w:val="00B62008"/>
    <w:rsid w:val="00B6202B"/>
    <w:rsid w:val="00B620BA"/>
    <w:rsid w:val="00B6222F"/>
    <w:rsid w:val="00B627F5"/>
    <w:rsid w:val="00B62A4B"/>
    <w:rsid w:val="00B62C13"/>
    <w:rsid w:val="00B62D17"/>
    <w:rsid w:val="00B62E0E"/>
    <w:rsid w:val="00B62ED0"/>
    <w:rsid w:val="00B637A0"/>
    <w:rsid w:val="00B63AC9"/>
    <w:rsid w:val="00B63AD8"/>
    <w:rsid w:val="00B63B05"/>
    <w:rsid w:val="00B63CA2"/>
    <w:rsid w:val="00B63EAA"/>
    <w:rsid w:val="00B64103"/>
    <w:rsid w:val="00B64217"/>
    <w:rsid w:val="00B64366"/>
    <w:rsid w:val="00B645DA"/>
    <w:rsid w:val="00B6471D"/>
    <w:rsid w:val="00B64BC5"/>
    <w:rsid w:val="00B64C4F"/>
    <w:rsid w:val="00B65135"/>
    <w:rsid w:val="00B651F2"/>
    <w:rsid w:val="00B6578A"/>
    <w:rsid w:val="00B665CA"/>
    <w:rsid w:val="00B668D2"/>
    <w:rsid w:val="00B66A10"/>
    <w:rsid w:val="00B66A33"/>
    <w:rsid w:val="00B66FEB"/>
    <w:rsid w:val="00B670E9"/>
    <w:rsid w:val="00B6710C"/>
    <w:rsid w:val="00B6722A"/>
    <w:rsid w:val="00B67546"/>
    <w:rsid w:val="00B67596"/>
    <w:rsid w:val="00B679B5"/>
    <w:rsid w:val="00B67A5A"/>
    <w:rsid w:val="00B67D2E"/>
    <w:rsid w:val="00B67E01"/>
    <w:rsid w:val="00B702C5"/>
    <w:rsid w:val="00B7087D"/>
    <w:rsid w:val="00B70E02"/>
    <w:rsid w:val="00B70EE1"/>
    <w:rsid w:val="00B71A3B"/>
    <w:rsid w:val="00B71BF7"/>
    <w:rsid w:val="00B71E6C"/>
    <w:rsid w:val="00B72571"/>
    <w:rsid w:val="00B72954"/>
    <w:rsid w:val="00B72B8F"/>
    <w:rsid w:val="00B72EF7"/>
    <w:rsid w:val="00B73137"/>
    <w:rsid w:val="00B73B2D"/>
    <w:rsid w:val="00B73CC3"/>
    <w:rsid w:val="00B73E85"/>
    <w:rsid w:val="00B740A6"/>
    <w:rsid w:val="00B7433B"/>
    <w:rsid w:val="00B74356"/>
    <w:rsid w:val="00B74522"/>
    <w:rsid w:val="00B7462E"/>
    <w:rsid w:val="00B748D8"/>
    <w:rsid w:val="00B74E80"/>
    <w:rsid w:val="00B74E90"/>
    <w:rsid w:val="00B753E8"/>
    <w:rsid w:val="00B75914"/>
    <w:rsid w:val="00B75CE1"/>
    <w:rsid w:val="00B763FE"/>
    <w:rsid w:val="00B769AB"/>
    <w:rsid w:val="00B76B3D"/>
    <w:rsid w:val="00B76C56"/>
    <w:rsid w:val="00B77557"/>
    <w:rsid w:val="00B7791B"/>
    <w:rsid w:val="00B77C6F"/>
    <w:rsid w:val="00B77C86"/>
    <w:rsid w:val="00B77FE5"/>
    <w:rsid w:val="00B8026D"/>
    <w:rsid w:val="00B80874"/>
    <w:rsid w:val="00B809F3"/>
    <w:rsid w:val="00B80C98"/>
    <w:rsid w:val="00B8131B"/>
    <w:rsid w:val="00B821DF"/>
    <w:rsid w:val="00B82716"/>
    <w:rsid w:val="00B82819"/>
    <w:rsid w:val="00B82853"/>
    <w:rsid w:val="00B82AD6"/>
    <w:rsid w:val="00B8326A"/>
    <w:rsid w:val="00B83531"/>
    <w:rsid w:val="00B83637"/>
    <w:rsid w:val="00B8370C"/>
    <w:rsid w:val="00B83A4A"/>
    <w:rsid w:val="00B83C9E"/>
    <w:rsid w:val="00B842DB"/>
    <w:rsid w:val="00B84855"/>
    <w:rsid w:val="00B84BBC"/>
    <w:rsid w:val="00B84C3E"/>
    <w:rsid w:val="00B84F9A"/>
    <w:rsid w:val="00B8559E"/>
    <w:rsid w:val="00B858B3"/>
    <w:rsid w:val="00B85AF7"/>
    <w:rsid w:val="00B85C7B"/>
    <w:rsid w:val="00B85E6B"/>
    <w:rsid w:val="00B85FBC"/>
    <w:rsid w:val="00B861F6"/>
    <w:rsid w:val="00B86630"/>
    <w:rsid w:val="00B86A96"/>
    <w:rsid w:val="00B86CCE"/>
    <w:rsid w:val="00B86D27"/>
    <w:rsid w:val="00B87104"/>
    <w:rsid w:val="00B877BF"/>
    <w:rsid w:val="00B878F7"/>
    <w:rsid w:val="00B87C64"/>
    <w:rsid w:val="00B90052"/>
    <w:rsid w:val="00B902F0"/>
    <w:rsid w:val="00B905AA"/>
    <w:rsid w:val="00B905C8"/>
    <w:rsid w:val="00B9060F"/>
    <w:rsid w:val="00B90676"/>
    <w:rsid w:val="00B907C5"/>
    <w:rsid w:val="00B908B7"/>
    <w:rsid w:val="00B91001"/>
    <w:rsid w:val="00B910F0"/>
    <w:rsid w:val="00B912C5"/>
    <w:rsid w:val="00B914D0"/>
    <w:rsid w:val="00B91C7B"/>
    <w:rsid w:val="00B91DA7"/>
    <w:rsid w:val="00B92377"/>
    <w:rsid w:val="00B9252B"/>
    <w:rsid w:val="00B9294D"/>
    <w:rsid w:val="00B93117"/>
    <w:rsid w:val="00B933A5"/>
    <w:rsid w:val="00B939E9"/>
    <w:rsid w:val="00B939ED"/>
    <w:rsid w:val="00B93BD2"/>
    <w:rsid w:val="00B93BF6"/>
    <w:rsid w:val="00B93C4A"/>
    <w:rsid w:val="00B93CB1"/>
    <w:rsid w:val="00B93FCD"/>
    <w:rsid w:val="00B93FD6"/>
    <w:rsid w:val="00B94465"/>
    <w:rsid w:val="00B94710"/>
    <w:rsid w:val="00B94839"/>
    <w:rsid w:val="00B94CE1"/>
    <w:rsid w:val="00B9592A"/>
    <w:rsid w:val="00B959C4"/>
    <w:rsid w:val="00B95D69"/>
    <w:rsid w:val="00B95FBC"/>
    <w:rsid w:val="00B96426"/>
    <w:rsid w:val="00B965F7"/>
    <w:rsid w:val="00B96D41"/>
    <w:rsid w:val="00B96E17"/>
    <w:rsid w:val="00B97120"/>
    <w:rsid w:val="00B97153"/>
    <w:rsid w:val="00B97646"/>
    <w:rsid w:val="00B97DE6"/>
    <w:rsid w:val="00BA0483"/>
    <w:rsid w:val="00BA04AF"/>
    <w:rsid w:val="00BA06E4"/>
    <w:rsid w:val="00BA0869"/>
    <w:rsid w:val="00BA13EC"/>
    <w:rsid w:val="00BA17E4"/>
    <w:rsid w:val="00BA1940"/>
    <w:rsid w:val="00BA198D"/>
    <w:rsid w:val="00BA1A3C"/>
    <w:rsid w:val="00BA2112"/>
    <w:rsid w:val="00BA2175"/>
    <w:rsid w:val="00BA2508"/>
    <w:rsid w:val="00BA275D"/>
    <w:rsid w:val="00BA2AEC"/>
    <w:rsid w:val="00BA3048"/>
    <w:rsid w:val="00BA354C"/>
    <w:rsid w:val="00BA3604"/>
    <w:rsid w:val="00BA3630"/>
    <w:rsid w:val="00BA3640"/>
    <w:rsid w:val="00BA3698"/>
    <w:rsid w:val="00BA37C2"/>
    <w:rsid w:val="00BA3B5C"/>
    <w:rsid w:val="00BA3B98"/>
    <w:rsid w:val="00BA3C2D"/>
    <w:rsid w:val="00BA3C8C"/>
    <w:rsid w:val="00BA3E0F"/>
    <w:rsid w:val="00BA3E6F"/>
    <w:rsid w:val="00BA3F3B"/>
    <w:rsid w:val="00BA3FA3"/>
    <w:rsid w:val="00BA43E8"/>
    <w:rsid w:val="00BA451A"/>
    <w:rsid w:val="00BA51FE"/>
    <w:rsid w:val="00BA5290"/>
    <w:rsid w:val="00BA578C"/>
    <w:rsid w:val="00BA58E6"/>
    <w:rsid w:val="00BA5975"/>
    <w:rsid w:val="00BA5D1E"/>
    <w:rsid w:val="00BA6111"/>
    <w:rsid w:val="00BA6261"/>
    <w:rsid w:val="00BA67D4"/>
    <w:rsid w:val="00BA6C3A"/>
    <w:rsid w:val="00BA6D30"/>
    <w:rsid w:val="00BA6E4E"/>
    <w:rsid w:val="00BA7436"/>
    <w:rsid w:val="00BA7535"/>
    <w:rsid w:val="00BA7A40"/>
    <w:rsid w:val="00BA7C1C"/>
    <w:rsid w:val="00BA7DE8"/>
    <w:rsid w:val="00BA7E56"/>
    <w:rsid w:val="00BB0098"/>
    <w:rsid w:val="00BB02B7"/>
    <w:rsid w:val="00BB098F"/>
    <w:rsid w:val="00BB0BED"/>
    <w:rsid w:val="00BB0DF8"/>
    <w:rsid w:val="00BB0FE6"/>
    <w:rsid w:val="00BB1351"/>
    <w:rsid w:val="00BB135C"/>
    <w:rsid w:val="00BB1364"/>
    <w:rsid w:val="00BB147F"/>
    <w:rsid w:val="00BB2041"/>
    <w:rsid w:val="00BB20F0"/>
    <w:rsid w:val="00BB2957"/>
    <w:rsid w:val="00BB2973"/>
    <w:rsid w:val="00BB2C3D"/>
    <w:rsid w:val="00BB2E20"/>
    <w:rsid w:val="00BB30B3"/>
    <w:rsid w:val="00BB32A6"/>
    <w:rsid w:val="00BB32D8"/>
    <w:rsid w:val="00BB3472"/>
    <w:rsid w:val="00BB3880"/>
    <w:rsid w:val="00BB3AEB"/>
    <w:rsid w:val="00BB3BF6"/>
    <w:rsid w:val="00BB4036"/>
    <w:rsid w:val="00BB42E9"/>
    <w:rsid w:val="00BB4554"/>
    <w:rsid w:val="00BB482F"/>
    <w:rsid w:val="00BB488B"/>
    <w:rsid w:val="00BB4C14"/>
    <w:rsid w:val="00BB4F0A"/>
    <w:rsid w:val="00BB5275"/>
    <w:rsid w:val="00BB52EC"/>
    <w:rsid w:val="00BB5409"/>
    <w:rsid w:val="00BB559B"/>
    <w:rsid w:val="00BB5EBB"/>
    <w:rsid w:val="00BB6251"/>
    <w:rsid w:val="00BB64BE"/>
    <w:rsid w:val="00BB68A7"/>
    <w:rsid w:val="00BB68D4"/>
    <w:rsid w:val="00BB6EE3"/>
    <w:rsid w:val="00BB6F39"/>
    <w:rsid w:val="00BB7339"/>
    <w:rsid w:val="00BB7342"/>
    <w:rsid w:val="00BB751F"/>
    <w:rsid w:val="00BB77F9"/>
    <w:rsid w:val="00BB7A2B"/>
    <w:rsid w:val="00BB7A36"/>
    <w:rsid w:val="00BB7B51"/>
    <w:rsid w:val="00BB7C57"/>
    <w:rsid w:val="00BB7C8F"/>
    <w:rsid w:val="00BB7E37"/>
    <w:rsid w:val="00BC00B7"/>
    <w:rsid w:val="00BC0352"/>
    <w:rsid w:val="00BC0548"/>
    <w:rsid w:val="00BC0BFE"/>
    <w:rsid w:val="00BC0C17"/>
    <w:rsid w:val="00BC1167"/>
    <w:rsid w:val="00BC128F"/>
    <w:rsid w:val="00BC1541"/>
    <w:rsid w:val="00BC16EB"/>
    <w:rsid w:val="00BC1C91"/>
    <w:rsid w:val="00BC1CE0"/>
    <w:rsid w:val="00BC1DD8"/>
    <w:rsid w:val="00BC1DE8"/>
    <w:rsid w:val="00BC1EB1"/>
    <w:rsid w:val="00BC2014"/>
    <w:rsid w:val="00BC207E"/>
    <w:rsid w:val="00BC2484"/>
    <w:rsid w:val="00BC29CC"/>
    <w:rsid w:val="00BC3202"/>
    <w:rsid w:val="00BC348E"/>
    <w:rsid w:val="00BC34E7"/>
    <w:rsid w:val="00BC34EF"/>
    <w:rsid w:val="00BC3592"/>
    <w:rsid w:val="00BC373F"/>
    <w:rsid w:val="00BC377A"/>
    <w:rsid w:val="00BC3ADE"/>
    <w:rsid w:val="00BC3B0E"/>
    <w:rsid w:val="00BC3C97"/>
    <w:rsid w:val="00BC4093"/>
    <w:rsid w:val="00BC41C7"/>
    <w:rsid w:val="00BC42E3"/>
    <w:rsid w:val="00BC4441"/>
    <w:rsid w:val="00BC444F"/>
    <w:rsid w:val="00BC4593"/>
    <w:rsid w:val="00BC4B14"/>
    <w:rsid w:val="00BC4EC1"/>
    <w:rsid w:val="00BC4F2B"/>
    <w:rsid w:val="00BC5267"/>
    <w:rsid w:val="00BC527F"/>
    <w:rsid w:val="00BC5433"/>
    <w:rsid w:val="00BC553C"/>
    <w:rsid w:val="00BC567D"/>
    <w:rsid w:val="00BC5842"/>
    <w:rsid w:val="00BC58C1"/>
    <w:rsid w:val="00BC5948"/>
    <w:rsid w:val="00BC5961"/>
    <w:rsid w:val="00BC5B92"/>
    <w:rsid w:val="00BC619A"/>
    <w:rsid w:val="00BC6202"/>
    <w:rsid w:val="00BC6772"/>
    <w:rsid w:val="00BC6945"/>
    <w:rsid w:val="00BC6CF9"/>
    <w:rsid w:val="00BC6DA6"/>
    <w:rsid w:val="00BC6DB9"/>
    <w:rsid w:val="00BC6F47"/>
    <w:rsid w:val="00BC6F61"/>
    <w:rsid w:val="00BC6FBC"/>
    <w:rsid w:val="00BC7073"/>
    <w:rsid w:val="00BC74B1"/>
    <w:rsid w:val="00BC78D2"/>
    <w:rsid w:val="00BC78FF"/>
    <w:rsid w:val="00BC7A3F"/>
    <w:rsid w:val="00BC7B39"/>
    <w:rsid w:val="00BD005D"/>
    <w:rsid w:val="00BD018D"/>
    <w:rsid w:val="00BD06D1"/>
    <w:rsid w:val="00BD09A3"/>
    <w:rsid w:val="00BD0CA6"/>
    <w:rsid w:val="00BD1428"/>
    <w:rsid w:val="00BD1554"/>
    <w:rsid w:val="00BD1696"/>
    <w:rsid w:val="00BD1713"/>
    <w:rsid w:val="00BD19DF"/>
    <w:rsid w:val="00BD1B11"/>
    <w:rsid w:val="00BD23F6"/>
    <w:rsid w:val="00BD2542"/>
    <w:rsid w:val="00BD2605"/>
    <w:rsid w:val="00BD2634"/>
    <w:rsid w:val="00BD2698"/>
    <w:rsid w:val="00BD2926"/>
    <w:rsid w:val="00BD2F06"/>
    <w:rsid w:val="00BD3338"/>
    <w:rsid w:val="00BD33E3"/>
    <w:rsid w:val="00BD3C5A"/>
    <w:rsid w:val="00BD3D44"/>
    <w:rsid w:val="00BD3FE6"/>
    <w:rsid w:val="00BD4311"/>
    <w:rsid w:val="00BD44E3"/>
    <w:rsid w:val="00BD475C"/>
    <w:rsid w:val="00BD4C37"/>
    <w:rsid w:val="00BD4DCC"/>
    <w:rsid w:val="00BD4F5B"/>
    <w:rsid w:val="00BD5124"/>
    <w:rsid w:val="00BD56A7"/>
    <w:rsid w:val="00BD5967"/>
    <w:rsid w:val="00BD59F4"/>
    <w:rsid w:val="00BD5DA1"/>
    <w:rsid w:val="00BD5E4D"/>
    <w:rsid w:val="00BD5F52"/>
    <w:rsid w:val="00BD6484"/>
    <w:rsid w:val="00BD6D2E"/>
    <w:rsid w:val="00BD6D56"/>
    <w:rsid w:val="00BD6F70"/>
    <w:rsid w:val="00BD7311"/>
    <w:rsid w:val="00BD7340"/>
    <w:rsid w:val="00BD7742"/>
    <w:rsid w:val="00BD7849"/>
    <w:rsid w:val="00BD7944"/>
    <w:rsid w:val="00BD7A42"/>
    <w:rsid w:val="00BD7CB2"/>
    <w:rsid w:val="00BD7F46"/>
    <w:rsid w:val="00BE00B7"/>
    <w:rsid w:val="00BE014A"/>
    <w:rsid w:val="00BE01E5"/>
    <w:rsid w:val="00BE0409"/>
    <w:rsid w:val="00BE0CB4"/>
    <w:rsid w:val="00BE1347"/>
    <w:rsid w:val="00BE13B0"/>
    <w:rsid w:val="00BE1999"/>
    <w:rsid w:val="00BE270C"/>
    <w:rsid w:val="00BE2A28"/>
    <w:rsid w:val="00BE33C9"/>
    <w:rsid w:val="00BE3CBF"/>
    <w:rsid w:val="00BE3D59"/>
    <w:rsid w:val="00BE4133"/>
    <w:rsid w:val="00BE4338"/>
    <w:rsid w:val="00BE4353"/>
    <w:rsid w:val="00BE4503"/>
    <w:rsid w:val="00BE46AC"/>
    <w:rsid w:val="00BE46FD"/>
    <w:rsid w:val="00BE4EC4"/>
    <w:rsid w:val="00BE4F1D"/>
    <w:rsid w:val="00BE55D6"/>
    <w:rsid w:val="00BE58DB"/>
    <w:rsid w:val="00BE5B61"/>
    <w:rsid w:val="00BE5D91"/>
    <w:rsid w:val="00BE5E17"/>
    <w:rsid w:val="00BE5EA3"/>
    <w:rsid w:val="00BE604B"/>
    <w:rsid w:val="00BE6183"/>
    <w:rsid w:val="00BE6298"/>
    <w:rsid w:val="00BE71FE"/>
    <w:rsid w:val="00BF0348"/>
    <w:rsid w:val="00BF04B3"/>
    <w:rsid w:val="00BF0750"/>
    <w:rsid w:val="00BF09B7"/>
    <w:rsid w:val="00BF1383"/>
    <w:rsid w:val="00BF1621"/>
    <w:rsid w:val="00BF1977"/>
    <w:rsid w:val="00BF1B1E"/>
    <w:rsid w:val="00BF1C57"/>
    <w:rsid w:val="00BF2050"/>
    <w:rsid w:val="00BF20FD"/>
    <w:rsid w:val="00BF21EF"/>
    <w:rsid w:val="00BF2546"/>
    <w:rsid w:val="00BF26B1"/>
    <w:rsid w:val="00BF2959"/>
    <w:rsid w:val="00BF2AA4"/>
    <w:rsid w:val="00BF2B90"/>
    <w:rsid w:val="00BF33DF"/>
    <w:rsid w:val="00BF33F7"/>
    <w:rsid w:val="00BF396D"/>
    <w:rsid w:val="00BF4790"/>
    <w:rsid w:val="00BF4B2D"/>
    <w:rsid w:val="00BF4F36"/>
    <w:rsid w:val="00BF4F93"/>
    <w:rsid w:val="00BF5186"/>
    <w:rsid w:val="00BF54D5"/>
    <w:rsid w:val="00BF582A"/>
    <w:rsid w:val="00BF58B2"/>
    <w:rsid w:val="00BF5B3E"/>
    <w:rsid w:val="00BF5CBD"/>
    <w:rsid w:val="00BF5D7F"/>
    <w:rsid w:val="00BF6A87"/>
    <w:rsid w:val="00BF6D97"/>
    <w:rsid w:val="00BF7025"/>
    <w:rsid w:val="00BF70AE"/>
    <w:rsid w:val="00BF756A"/>
    <w:rsid w:val="00BF760C"/>
    <w:rsid w:val="00BF780C"/>
    <w:rsid w:val="00BF7AA4"/>
    <w:rsid w:val="00BF7CBD"/>
    <w:rsid w:val="00C00466"/>
    <w:rsid w:val="00C0046A"/>
    <w:rsid w:val="00C00696"/>
    <w:rsid w:val="00C00705"/>
    <w:rsid w:val="00C0080E"/>
    <w:rsid w:val="00C010D8"/>
    <w:rsid w:val="00C01892"/>
    <w:rsid w:val="00C019A9"/>
    <w:rsid w:val="00C01B4A"/>
    <w:rsid w:val="00C02167"/>
    <w:rsid w:val="00C0324D"/>
    <w:rsid w:val="00C03C5A"/>
    <w:rsid w:val="00C03DBF"/>
    <w:rsid w:val="00C03F89"/>
    <w:rsid w:val="00C045F7"/>
    <w:rsid w:val="00C04EB9"/>
    <w:rsid w:val="00C04EF8"/>
    <w:rsid w:val="00C0506F"/>
    <w:rsid w:val="00C051AC"/>
    <w:rsid w:val="00C0589F"/>
    <w:rsid w:val="00C05A1F"/>
    <w:rsid w:val="00C05CF4"/>
    <w:rsid w:val="00C06002"/>
    <w:rsid w:val="00C060EC"/>
    <w:rsid w:val="00C063FD"/>
    <w:rsid w:val="00C064A0"/>
    <w:rsid w:val="00C066AF"/>
    <w:rsid w:val="00C06DFE"/>
    <w:rsid w:val="00C07634"/>
    <w:rsid w:val="00C07ED8"/>
    <w:rsid w:val="00C10505"/>
    <w:rsid w:val="00C10B08"/>
    <w:rsid w:val="00C10E3F"/>
    <w:rsid w:val="00C1126E"/>
    <w:rsid w:val="00C113B4"/>
    <w:rsid w:val="00C1143C"/>
    <w:rsid w:val="00C116D6"/>
    <w:rsid w:val="00C11A0A"/>
    <w:rsid w:val="00C124B8"/>
    <w:rsid w:val="00C1266C"/>
    <w:rsid w:val="00C129B6"/>
    <w:rsid w:val="00C12C8E"/>
    <w:rsid w:val="00C1337D"/>
    <w:rsid w:val="00C14277"/>
    <w:rsid w:val="00C14B9C"/>
    <w:rsid w:val="00C14F81"/>
    <w:rsid w:val="00C150DE"/>
    <w:rsid w:val="00C16094"/>
    <w:rsid w:val="00C16180"/>
    <w:rsid w:val="00C1649E"/>
    <w:rsid w:val="00C166DB"/>
    <w:rsid w:val="00C16708"/>
    <w:rsid w:val="00C1672B"/>
    <w:rsid w:val="00C16BE8"/>
    <w:rsid w:val="00C16C40"/>
    <w:rsid w:val="00C17027"/>
    <w:rsid w:val="00C1706D"/>
    <w:rsid w:val="00C1712F"/>
    <w:rsid w:val="00C17135"/>
    <w:rsid w:val="00C17160"/>
    <w:rsid w:val="00C172F5"/>
    <w:rsid w:val="00C173AC"/>
    <w:rsid w:val="00C17575"/>
    <w:rsid w:val="00C175D4"/>
    <w:rsid w:val="00C176A0"/>
    <w:rsid w:val="00C17AFC"/>
    <w:rsid w:val="00C17C24"/>
    <w:rsid w:val="00C17F53"/>
    <w:rsid w:val="00C2051C"/>
    <w:rsid w:val="00C20594"/>
    <w:rsid w:val="00C207A3"/>
    <w:rsid w:val="00C208AD"/>
    <w:rsid w:val="00C20BE5"/>
    <w:rsid w:val="00C20CFD"/>
    <w:rsid w:val="00C211D1"/>
    <w:rsid w:val="00C21232"/>
    <w:rsid w:val="00C2142C"/>
    <w:rsid w:val="00C214CA"/>
    <w:rsid w:val="00C2198A"/>
    <w:rsid w:val="00C21A07"/>
    <w:rsid w:val="00C21BBA"/>
    <w:rsid w:val="00C21C59"/>
    <w:rsid w:val="00C21C5E"/>
    <w:rsid w:val="00C21C6F"/>
    <w:rsid w:val="00C21C8F"/>
    <w:rsid w:val="00C21CEB"/>
    <w:rsid w:val="00C21D9A"/>
    <w:rsid w:val="00C21DE8"/>
    <w:rsid w:val="00C222B4"/>
    <w:rsid w:val="00C229EB"/>
    <w:rsid w:val="00C22A7A"/>
    <w:rsid w:val="00C22F48"/>
    <w:rsid w:val="00C23BD4"/>
    <w:rsid w:val="00C23E06"/>
    <w:rsid w:val="00C23E76"/>
    <w:rsid w:val="00C23F12"/>
    <w:rsid w:val="00C24227"/>
    <w:rsid w:val="00C2448F"/>
    <w:rsid w:val="00C245B3"/>
    <w:rsid w:val="00C24634"/>
    <w:rsid w:val="00C24B51"/>
    <w:rsid w:val="00C24C5C"/>
    <w:rsid w:val="00C24F91"/>
    <w:rsid w:val="00C251D2"/>
    <w:rsid w:val="00C25222"/>
    <w:rsid w:val="00C252D5"/>
    <w:rsid w:val="00C252D7"/>
    <w:rsid w:val="00C255D9"/>
    <w:rsid w:val="00C25BA3"/>
    <w:rsid w:val="00C25EB0"/>
    <w:rsid w:val="00C25F9B"/>
    <w:rsid w:val="00C26350"/>
    <w:rsid w:val="00C265B2"/>
    <w:rsid w:val="00C26BB3"/>
    <w:rsid w:val="00C26CC5"/>
    <w:rsid w:val="00C26E69"/>
    <w:rsid w:val="00C2702D"/>
    <w:rsid w:val="00C27739"/>
    <w:rsid w:val="00C2779C"/>
    <w:rsid w:val="00C27801"/>
    <w:rsid w:val="00C27AEB"/>
    <w:rsid w:val="00C303D3"/>
    <w:rsid w:val="00C30B9F"/>
    <w:rsid w:val="00C30C9C"/>
    <w:rsid w:val="00C31096"/>
    <w:rsid w:val="00C31433"/>
    <w:rsid w:val="00C3173C"/>
    <w:rsid w:val="00C31E63"/>
    <w:rsid w:val="00C32107"/>
    <w:rsid w:val="00C321A0"/>
    <w:rsid w:val="00C32904"/>
    <w:rsid w:val="00C32B61"/>
    <w:rsid w:val="00C3326A"/>
    <w:rsid w:val="00C3333B"/>
    <w:rsid w:val="00C33557"/>
    <w:rsid w:val="00C33585"/>
    <w:rsid w:val="00C33770"/>
    <w:rsid w:val="00C33A89"/>
    <w:rsid w:val="00C33D73"/>
    <w:rsid w:val="00C33E0E"/>
    <w:rsid w:val="00C34249"/>
    <w:rsid w:val="00C34790"/>
    <w:rsid w:val="00C34AAF"/>
    <w:rsid w:val="00C34BC2"/>
    <w:rsid w:val="00C34C33"/>
    <w:rsid w:val="00C350E7"/>
    <w:rsid w:val="00C35125"/>
    <w:rsid w:val="00C35274"/>
    <w:rsid w:val="00C35641"/>
    <w:rsid w:val="00C3617C"/>
    <w:rsid w:val="00C36CBC"/>
    <w:rsid w:val="00C36D3A"/>
    <w:rsid w:val="00C37949"/>
    <w:rsid w:val="00C379C1"/>
    <w:rsid w:val="00C37A73"/>
    <w:rsid w:val="00C37DA5"/>
    <w:rsid w:val="00C37DF9"/>
    <w:rsid w:val="00C40227"/>
    <w:rsid w:val="00C402A7"/>
    <w:rsid w:val="00C407DD"/>
    <w:rsid w:val="00C40A05"/>
    <w:rsid w:val="00C40C00"/>
    <w:rsid w:val="00C40CE6"/>
    <w:rsid w:val="00C411E0"/>
    <w:rsid w:val="00C41E11"/>
    <w:rsid w:val="00C41E2C"/>
    <w:rsid w:val="00C42005"/>
    <w:rsid w:val="00C4240C"/>
    <w:rsid w:val="00C42740"/>
    <w:rsid w:val="00C429F6"/>
    <w:rsid w:val="00C42D3D"/>
    <w:rsid w:val="00C4305F"/>
    <w:rsid w:val="00C43141"/>
    <w:rsid w:val="00C437BB"/>
    <w:rsid w:val="00C43875"/>
    <w:rsid w:val="00C439E6"/>
    <w:rsid w:val="00C43A6F"/>
    <w:rsid w:val="00C43C82"/>
    <w:rsid w:val="00C43E33"/>
    <w:rsid w:val="00C43FF0"/>
    <w:rsid w:val="00C4429A"/>
    <w:rsid w:val="00C44707"/>
    <w:rsid w:val="00C44C05"/>
    <w:rsid w:val="00C44CF7"/>
    <w:rsid w:val="00C44E3A"/>
    <w:rsid w:val="00C452FF"/>
    <w:rsid w:val="00C4534A"/>
    <w:rsid w:val="00C45450"/>
    <w:rsid w:val="00C45569"/>
    <w:rsid w:val="00C45914"/>
    <w:rsid w:val="00C45B73"/>
    <w:rsid w:val="00C45BCF"/>
    <w:rsid w:val="00C45CBA"/>
    <w:rsid w:val="00C45D25"/>
    <w:rsid w:val="00C4600E"/>
    <w:rsid w:val="00C46558"/>
    <w:rsid w:val="00C465C2"/>
    <w:rsid w:val="00C46C04"/>
    <w:rsid w:val="00C472FA"/>
    <w:rsid w:val="00C4751F"/>
    <w:rsid w:val="00C47531"/>
    <w:rsid w:val="00C475A4"/>
    <w:rsid w:val="00C475C4"/>
    <w:rsid w:val="00C477C2"/>
    <w:rsid w:val="00C477E2"/>
    <w:rsid w:val="00C47C15"/>
    <w:rsid w:val="00C47DBF"/>
    <w:rsid w:val="00C47FFB"/>
    <w:rsid w:val="00C50B61"/>
    <w:rsid w:val="00C50FB0"/>
    <w:rsid w:val="00C514A0"/>
    <w:rsid w:val="00C51502"/>
    <w:rsid w:val="00C51AD1"/>
    <w:rsid w:val="00C51AFF"/>
    <w:rsid w:val="00C51BC9"/>
    <w:rsid w:val="00C51CE8"/>
    <w:rsid w:val="00C5247E"/>
    <w:rsid w:val="00C52EFF"/>
    <w:rsid w:val="00C53174"/>
    <w:rsid w:val="00C5356E"/>
    <w:rsid w:val="00C53B7F"/>
    <w:rsid w:val="00C53D42"/>
    <w:rsid w:val="00C53FDA"/>
    <w:rsid w:val="00C54246"/>
    <w:rsid w:val="00C543D0"/>
    <w:rsid w:val="00C546BB"/>
    <w:rsid w:val="00C54781"/>
    <w:rsid w:val="00C54871"/>
    <w:rsid w:val="00C54D70"/>
    <w:rsid w:val="00C55028"/>
    <w:rsid w:val="00C55084"/>
    <w:rsid w:val="00C5518F"/>
    <w:rsid w:val="00C5538A"/>
    <w:rsid w:val="00C557D5"/>
    <w:rsid w:val="00C5589F"/>
    <w:rsid w:val="00C55E6D"/>
    <w:rsid w:val="00C55FCA"/>
    <w:rsid w:val="00C56130"/>
    <w:rsid w:val="00C56485"/>
    <w:rsid w:val="00C56593"/>
    <w:rsid w:val="00C567CE"/>
    <w:rsid w:val="00C568D8"/>
    <w:rsid w:val="00C56BAE"/>
    <w:rsid w:val="00C56D0B"/>
    <w:rsid w:val="00C572B5"/>
    <w:rsid w:val="00C5759F"/>
    <w:rsid w:val="00C576AA"/>
    <w:rsid w:val="00C57C1E"/>
    <w:rsid w:val="00C57F68"/>
    <w:rsid w:val="00C60664"/>
    <w:rsid w:val="00C60694"/>
    <w:rsid w:val="00C608C5"/>
    <w:rsid w:val="00C60A07"/>
    <w:rsid w:val="00C60B39"/>
    <w:rsid w:val="00C60E71"/>
    <w:rsid w:val="00C615E9"/>
    <w:rsid w:val="00C61813"/>
    <w:rsid w:val="00C61E40"/>
    <w:rsid w:val="00C61E49"/>
    <w:rsid w:val="00C61E60"/>
    <w:rsid w:val="00C61ECC"/>
    <w:rsid w:val="00C62E4F"/>
    <w:rsid w:val="00C62EE2"/>
    <w:rsid w:val="00C62F28"/>
    <w:rsid w:val="00C636A0"/>
    <w:rsid w:val="00C638C6"/>
    <w:rsid w:val="00C63EF4"/>
    <w:rsid w:val="00C64433"/>
    <w:rsid w:val="00C647EA"/>
    <w:rsid w:val="00C647F3"/>
    <w:rsid w:val="00C64D8B"/>
    <w:rsid w:val="00C64DC6"/>
    <w:rsid w:val="00C64E79"/>
    <w:rsid w:val="00C650E2"/>
    <w:rsid w:val="00C6511B"/>
    <w:rsid w:val="00C654EF"/>
    <w:rsid w:val="00C655AB"/>
    <w:rsid w:val="00C656EB"/>
    <w:rsid w:val="00C65708"/>
    <w:rsid w:val="00C65773"/>
    <w:rsid w:val="00C65C7B"/>
    <w:rsid w:val="00C65DC6"/>
    <w:rsid w:val="00C65F6C"/>
    <w:rsid w:val="00C66272"/>
    <w:rsid w:val="00C668DE"/>
    <w:rsid w:val="00C66B60"/>
    <w:rsid w:val="00C66ECF"/>
    <w:rsid w:val="00C66FF7"/>
    <w:rsid w:val="00C67039"/>
    <w:rsid w:val="00C675C4"/>
    <w:rsid w:val="00C67835"/>
    <w:rsid w:val="00C67905"/>
    <w:rsid w:val="00C67943"/>
    <w:rsid w:val="00C67A44"/>
    <w:rsid w:val="00C67BC7"/>
    <w:rsid w:val="00C67E8F"/>
    <w:rsid w:val="00C67FC5"/>
    <w:rsid w:val="00C700A4"/>
    <w:rsid w:val="00C70163"/>
    <w:rsid w:val="00C702C9"/>
    <w:rsid w:val="00C70508"/>
    <w:rsid w:val="00C70838"/>
    <w:rsid w:val="00C70C98"/>
    <w:rsid w:val="00C70CE8"/>
    <w:rsid w:val="00C71001"/>
    <w:rsid w:val="00C7146A"/>
    <w:rsid w:val="00C7152B"/>
    <w:rsid w:val="00C7152D"/>
    <w:rsid w:val="00C71782"/>
    <w:rsid w:val="00C719F5"/>
    <w:rsid w:val="00C71B44"/>
    <w:rsid w:val="00C71F3E"/>
    <w:rsid w:val="00C72104"/>
    <w:rsid w:val="00C72477"/>
    <w:rsid w:val="00C72910"/>
    <w:rsid w:val="00C72B1E"/>
    <w:rsid w:val="00C72DC3"/>
    <w:rsid w:val="00C72E08"/>
    <w:rsid w:val="00C735EA"/>
    <w:rsid w:val="00C73949"/>
    <w:rsid w:val="00C73AED"/>
    <w:rsid w:val="00C73B73"/>
    <w:rsid w:val="00C740A5"/>
    <w:rsid w:val="00C74384"/>
    <w:rsid w:val="00C748B3"/>
    <w:rsid w:val="00C74B30"/>
    <w:rsid w:val="00C74C18"/>
    <w:rsid w:val="00C755DE"/>
    <w:rsid w:val="00C75E93"/>
    <w:rsid w:val="00C768B7"/>
    <w:rsid w:val="00C76D22"/>
    <w:rsid w:val="00C76FC3"/>
    <w:rsid w:val="00C771A3"/>
    <w:rsid w:val="00C77411"/>
    <w:rsid w:val="00C778A6"/>
    <w:rsid w:val="00C77B40"/>
    <w:rsid w:val="00C80269"/>
    <w:rsid w:val="00C8031D"/>
    <w:rsid w:val="00C80364"/>
    <w:rsid w:val="00C80544"/>
    <w:rsid w:val="00C8125B"/>
    <w:rsid w:val="00C81370"/>
    <w:rsid w:val="00C8140A"/>
    <w:rsid w:val="00C8142D"/>
    <w:rsid w:val="00C816AB"/>
    <w:rsid w:val="00C817B9"/>
    <w:rsid w:val="00C8208B"/>
    <w:rsid w:val="00C8211D"/>
    <w:rsid w:val="00C8220F"/>
    <w:rsid w:val="00C82403"/>
    <w:rsid w:val="00C8293E"/>
    <w:rsid w:val="00C82AE3"/>
    <w:rsid w:val="00C82E2D"/>
    <w:rsid w:val="00C8336D"/>
    <w:rsid w:val="00C834C0"/>
    <w:rsid w:val="00C8368F"/>
    <w:rsid w:val="00C83A0D"/>
    <w:rsid w:val="00C83ACF"/>
    <w:rsid w:val="00C84314"/>
    <w:rsid w:val="00C848F7"/>
    <w:rsid w:val="00C84E70"/>
    <w:rsid w:val="00C85295"/>
    <w:rsid w:val="00C8629F"/>
    <w:rsid w:val="00C86685"/>
    <w:rsid w:val="00C86AF9"/>
    <w:rsid w:val="00C86B7B"/>
    <w:rsid w:val="00C86C11"/>
    <w:rsid w:val="00C86CF3"/>
    <w:rsid w:val="00C8718F"/>
    <w:rsid w:val="00C871CC"/>
    <w:rsid w:val="00C872B4"/>
    <w:rsid w:val="00C87392"/>
    <w:rsid w:val="00C87667"/>
    <w:rsid w:val="00C87B16"/>
    <w:rsid w:val="00C90175"/>
    <w:rsid w:val="00C9073B"/>
    <w:rsid w:val="00C90A84"/>
    <w:rsid w:val="00C91264"/>
    <w:rsid w:val="00C9143B"/>
    <w:rsid w:val="00C916DC"/>
    <w:rsid w:val="00C9178D"/>
    <w:rsid w:val="00C91D88"/>
    <w:rsid w:val="00C91ED6"/>
    <w:rsid w:val="00C91FBC"/>
    <w:rsid w:val="00C92809"/>
    <w:rsid w:val="00C928A1"/>
    <w:rsid w:val="00C928FB"/>
    <w:rsid w:val="00C92D1F"/>
    <w:rsid w:val="00C92DE9"/>
    <w:rsid w:val="00C92EBD"/>
    <w:rsid w:val="00C93215"/>
    <w:rsid w:val="00C9352D"/>
    <w:rsid w:val="00C93ACD"/>
    <w:rsid w:val="00C9490D"/>
    <w:rsid w:val="00C94A48"/>
    <w:rsid w:val="00C94D17"/>
    <w:rsid w:val="00C94EB0"/>
    <w:rsid w:val="00C94F3F"/>
    <w:rsid w:val="00C94FA2"/>
    <w:rsid w:val="00C95215"/>
    <w:rsid w:val="00C954D9"/>
    <w:rsid w:val="00C956ED"/>
    <w:rsid w:val="00C959A4"/>
    <w:rsid w:val="00C95F43"/>
    <w:rsid w:val="00C961D1"/>
    <w:rsid w:val="00C9655A"/>
    <w:rsid w:val="00C9666A"/>
    <w:rsid w:val="00C96B13"/>
    <w:rsid w:val="00C96C0D"/>
    <w:rsid w:val="00C9722A"/>
    <w:rsid w:val="00C9728B"/>
    <w:rsid w:val="00C975B2"/>
    <w:rsid w:val="00C97676"/>
    <w:rsid w:val="00C97E96"/>
    <w:rsid w:val="00CA001E"/>
    <w:rsid w:val="00CA062C"/>
    <w:rsid w:val="00CA073E"/>
    <w:rsid w:val="00CA0815"/>
    <w:rsid w:val="00CA0D1D"/>
    <w:rsid w:val="00CA0E4A"/>
    <w:rsid w:val="00CA12C0"/>
    <w:rsid w:val="00CA1885"/>
    <w:rsid w:val="00CA1A32"/>
    <w:rsid w:val="00CA1CC0"/>
    <w:rsid w:val="00CA20AA"/>
    <w:rsid w:val="00CA227D"/>
    <w:rsid w:val="00CA22F4"/>
    <w:rsid w:val="00CA2539"/>
    <w:rsid w:val="00CA26DE"/>
    <w:rsid w:val="00CA2836"/>
    <w:rsid w:val="00CA2A10"/>
    <w:rsid w:val="00CA332A"/>
    <w:rsid w:val="00CA336C"/>
    <w:rsid w:val="00CA350E"/>
    <w:rsid w:val="00CA370D"/>
    <w:rsid w:val="00CA3831"/>
    <w:rsid w:val="00CA3A43"/>
    <w:rsid w:val="00CA400A"/>
    <w:rsid w:val="00CA4240"/>
    <w:rsid w:val="00CA472F"/>
    <w:rsid w:val="00CA4838"/>
    <w:rsid w:val="00CA4A11"/>
    <w:rsid w:val="00CA4A1E"/>
    <w:rsid w:val="00CA4A67"/>
    <w:rsid w:val="00CA4BF0"/>
    <w:rsid w:val="00CA50EB"/>
    <w:rsid w:val="00CA5179"/>
    <w:rsid w:val="00CA5467"/>
    <w:rsid w:val="00CA5490"/>
    <w:rsid w:val="00CA5809"/>
    <w:rsid w:val="00CA5845"/>
    <w:rsid w:val="00CA5BF8"/>
    <w:rsid w:val="00CA5C7A"/>
    <w:rsid w:val="00CA5CEF"/>
    <w:rsid w:val="00CA5E03"/>
    <w:rsid w:val="00CA62FA"/>
    <w:rsid w:val="00CA64FE"/>
    <w:rsid w:val="00CA6A84"/>
    <w:rsid w:val="00CA6B97"/>
    <w:rsid w:val="00CA7527"/>
    <w:rsid w:val="00CA78F1"/>
    <w:rsid w:val="00CA7D93"/>
    <w:rsid w:val="00CA7F16"/>
    <w:rsid w:val="00CA7FA6"/>
    <w:rsid w:val="00CA7FC8"/>
    <w:rsid w:val="00CB004E"/>
    <w:rsid w:val="00CB0260"/>
    <w:rsid w:val="00CB0443"/>
    <w:rsid w:val="00CB048A"/>
    <w:rsid w:val="00CB0493"/>
    <w:rsid w:val="00CB06C4"/>
    <w:rsid w:val="00CB0B18"/>
    <w:rsid w:val="00CB1481"/>
    <w:rsid w:val="00CB1613"/>
    <w:rsid w:val="00CB1C94"/>
    <w:rsid w:val="00CB1D87"/>
    <w:rsid w:val="00CB1E45"/>
    <w:rsid w:val="00CB268C"/>
    <w:rsid w:val="00CB28C9"/>
    <w:rsid w:val="00CB2DFA"/>
    <w:rsid w:val="00CB31E4"/>
    <w:rsid w:val="00CB3A1E"/>
    <w:rsid w:val="00CB435C"/>
    <w:rsid w:val="00CB4596"/>
    <w:rsid w:val="00CB6242"/>
    <w:rsid w:val="00CB632D"/>
    <w:rsid w:val="00CB65A3"/>
    <w:rsid w:val="00CB6AF1"/>
    <w:rsid w:val="00CB6B15"/>
    <w:rsid w:val="00CB7387"/>
    <w:rsid w:val="00CB7408"/>
    <w:rsid w:val="00CB75F4"/>
    <w:rsid w:val="00CB77CE"/>
    <w:rsid w:val="00CB7993"/>
    <w:rsid w:val="00CB7AF3"/>
    <w:rsid w:val="00CB7B23"/>
    <w:rsid w:val="00CB7D33"/>
    <w:rsid w:val="00CC0653"/>
    <w:rsid w:val="00CC0881"/>
    <w:rsid w:val="00CC09E6"/>
    <w:rsid w:val="00CC0A22"/>
    <w:rsid w:val="00CC0A61"/>
    <w:rsid w:val="00CC11FC"/>
    <w:rsid w:val="00CC147C"/>
    <w:rsid w:val="00CC1EAE"/>
    <w:rsid w:val="00CC1EBA"/>
    <w:rsid w:val="00CC2028"/>
    <w:rsid w:val="00CC29C1"/>
    <w:rsid w:val="00CC2EA8"/>
    <w:rsid w:val="00CC2FB4"/>
    <w:rsid w:val="00CC3003"/>
    <w:rsid w:val="00CC30C5"/>
    <w:rsid w:val="00CC31FF"/>
    <w:rsid w:val="00CC32E5"/>
    <w:rsid w:val="00CC3685"/>
    <w:rsid w:val="00CC3AFE"/>
    <w:rsid w:val="00CC3DAC"/>
    <w:rsid w:val="00CC4605"/>
    <w:rsid w:val="00CC4930"/>
    <w:rsid w:val="00CC4C5E"/>
    <w:rsid w:val="00CC4F13"/>
    <w:rsid w:val="00CC51A9"/>
    <w:rsid w:val="00CC5882"/>
    <w:rsid w:val="00CC5884"/>
    <w:rsid w:val="00CC5B80"/>
    <w:rsid w:val="00CC5CC8"/>
    <w:rsid w:val="00CC5E93"/>
    <w:rsid w:val="00CC61DB"/>
    <w:rsid w:val="00CC63EF"/>
    <w:rsid w:val="00CC68C3"/>
    <w:rsid w:val="00CC6B0F"/>
    <w:rsid w:val="00CC71B6"/>
    <w:rsid w:val="00CC7208"/>
    <w:rsid w:val="00CC739A"/>
    <w:rsid w:val="00CD0006"/>
    <w:rsid w:val="00CD0340"/>
    <w:rsid w:val="00CD04AE"/>
    <w:rsid w:val="00CD0509"/>
    <w:rsid w:val="00CD0F09"/>
    <w:rsid w:val="00CD131F"/>
    <w:rsid w:val="00CD147C"/>
    <w:rsid w:val="00CD1C0E"/>
    <w:rsid w:val="00CD1DD0"/>
    <w:rsid w:val="00CD1DEF"/>
    <w:rsid w:val="00CD1E67"/>
    <w:rsid w:val="00CD224B"/>
    <w:rsid w:val="00CD2340"/>
    <w:rsid w:val="00CD2B17"/>
    <w:rsid w:val="00CD2D39"/>
    <w:rsid w:val="00CD2FC4"/>
    <w:rsid w:val="00CD307B"/>
    <w:rsid w:val="00CD35EB"/>
    <w:rsid w:val="00CD3950"/>
    <w:rsid w:val="00CD3BCC"/>
    <w:rsid w:val="00CD3DE3"/>
    <w:rsid w:val="00CD3EE2"/>
    <w:rsid w:val="00CD408F"/>
    <w:rsid w:val="00CD40FB"/>
    <w:rsid w:val="00CD442A"/>
    <w:rsid w:val="00CD4B3D"/>
    <w:rsid w:val="00CD4DF8"/>
    <w:rsid w:val="00CD54B4"/>
    <w:rsid w:val="00CD569A"/>
    <w:rsid w:val="00CD5777"/>
    <w:rsid w:val="00CD5B28"/>
    <w:rsid w:val="00CD5EF6"/>
    <w:rsid w:val="00CD6445"/>
    <w:rsid w:val="00CD688A"/>
    <w:rsid w:val="00CD694F"/>
    <w:rsid w:val="00CD6A64"/>
    <w:rsid w:val="00CD6BC6"/>
    <w:rsid w:val="00CD6C4E"/>
    <w:rsid w:val="00CD6EEB"/>
    <w:rsid w:val="00CD701B"/>
    <w:rsid w:val="00CD75C7"/>
    <w:rsid w:val="00CD78B2"/>
    <w:rsid w:val="00CE082B"/>
    <w:rsid w:val="00CE0C0E"/>
    <w:rsid w:val="00CE1129"/>
    <w:rsid w:val="00CE11D8"/>
    <w:rsid w:val="00CE149C"/>
    <w:rsid w:val="00CE1609"/>
    <w:rsid w:val="00CE187A"/>
    <w:rsid w:val="00CE1EB9"/>
    <w:rsid w:val="00CE20F6"/>
    <w:rsid w:val="00CE2135"/>
    <w:rsid w:val="00CE22F7"/>
    <w:rsid w:val="00CE23E3"/>
    <w:rsid w:val="00CE2489"/>
    <w:rsid w:val="00CE2745"/>
    <w:rsid w:val="00CE297A"/>
    <w:rsid w:val="00CE2CF0"/>
    <w:rsid w:val="00CE2E0F"/>
    <w:rsid w:val="00CE2EFF"/>
    <w:rsid w:val="00CE3262"/>
    <w:rsid w:val="00CE32B6"/>
    <w:rsid w:val="00CE3445"/>
    <w:rsid w:val="00CE3A07"/>
    <w:rsid w:val="00CE3CD1"/>
    <w:rsid w:val="00CE3D73"/>
    <w:rsid w:val="00CE4147"/>
    <w:rsid w:val="00CE4644"/>
    <w:rsid w:val="00CE4688"/>
    <w:rsid w:val="00CE4B1F"/>
    <w:rsid w:val="00CE4E6C"/>
    <w:rsid w:val="00CE5047"/>
    <w:rsid w:val="00CE5052"/>
    <w:rsid w:val="00CE533D"/>
    <w:rsid w:val="00CE542D"/>
    <w:rsid w:val="00CE56E6"/>
    <w:rsid w:val="00CE5E37"/>
    <w:rsid w:val="00CE5F6A"/>
    <w:rsid w:val="00CE635E"/>
    <w:rsid w:val="00CE637A"/>
    <w:rsid w:val="00CE6448"/>
    <w:rsid w:val="00CE67D6"/>
    <w:rsid w:val="00CE6955"/>
    <w:rsid w:val="00CE6C1A"/>
    <w:rsid w:val="00CE6E86"/>
    <w:rsid w:val="00CE6EBA"/>
    <w:rsid w:val="00CE6F1A"/>
    <w:rsid w:val="00CE6F92"/>
    <w:rsid w:val="00CE701D"/>
    <w:rsid w:val="00CE7F9A"/>
    <w:rsid w:val="00CF00C9"/>
    <w:rsid w:val="00CF01D3"/>
    <w:rsid w:val="00CF03DD"/>
    <w:rsid w:val="00CF056D"/>
    <w:rsid w:val="00CF095F"/>
    <w:rsid w:val="00CF09A7"/>
    <w:rsid w:val="00CF09BF"/>
    <w:rsid w:val="00CF0D77"/>
    <w:rsid w:val="00CF14DB"/>
    <w:rsid w:val="00CF194A"/>
    <w:rsid w:val="00CF195F"/>
    <w:rsid w:val="00CF1F9A"/>
    <w:rsid w:val="00CF214A"/>
    <w:rsid w:val="00CF21A0"/>
    <w:rsid w:val="00CF2323"/>
    <w:rsid w:val="00CF24C6"/>
    <w:rsid w:val="00CF250A"/>
    <w:rsid w:val="00CF289C"/>
    <w:rsid w:val="00CF2EC4"/>
    <w:rsid w:val="00CF31C8"/>
    <w:rsid w:val="00CF374F"/>
    <w:rsid w:val="00CF3D39"/>
    <w:rsid w:val="00CF41B3"/>
    <w:rsid w:val="00CF420C"/>
    <w:rsid w:val="00CF4814"/>
    <w:rsid w:val="00CF4872"/>
    <w:rsid w:val="00CF48D3"/>
    <w:rsid w:val="00CF4909"/>
    <w:rsid w:val="00CF4988"/>
    <w:rsid w:val="00CF4D4E"/>
    <w:rsid w:val="00CF5009"/>
    <w:rsid w:val="00CF5125"/>
    <w:rsid w:val="00CF55E3"/>
    <w:rsid w:val="00CF5C2C"/>
    <w:rsid w:val="00CF65CA"/>
    <w:rsid w:val="00CF68AB"/>
    <w:rsid w:val="00CF6F72"/>
    <w:rsid w:val="00CF7482"/>
    <w:rsid w:val="00CF76D8"/>
    <w:rsid w:val="00CF77A1"/>
    <w:rsid w:val="00CF7941"/>
    <w:rsid w:val="00CF7A42"/>
    <w:rsid w:val="00CF7D2A"/>
    <w:rsid w:val="00CF7F12"/>
    <w:rsid w:val="00D00304"/>
    <w:rsid w:val="00D0062F"/>
    <w:rsid w:val="00D007AF"/>
    <w:rsid w:val="00D00A6A"/>
    <w:rsid w:val="00D00A99"/>
    <w:rsid w:val="00D00CA4"/>
    <w:rsid w:val="00D00D23"/>
    <w:rsid w:val="00D01418"/>
    <w:rsid w:val="00D0150E"/>
    <w:rsid w:val="00D01B74"/>
    <w:rsid w:val="00D01BEA"/>
    <w:rsid w:val="00D01E30"/>
    <w:rsid w:val="00D0238D"/>
    <w:rsid w:val="00D029DC"/>
    <w:rsid w:val="00D02E84"/>
    <w:rsid w:val="00D02FB7"/>
    <w:rsid w:val="00D0336E"/>
    <w:rsid w:val="00D0341A"/>
    <w:rsid w:val="00D0361F"/>
    <w:rsid w:val="00D04097"/>
    <w:rsid w:val="00D0456D"/>
    <w:rsid w:val="00D04947"/>
    <w:rsid w:val="00D05045"/>
    <w:rsid w:val="00D0524D"/>
    <w:rsid w:val="00D0529B"/>
    <w:rsid w:val="00D0578A"/>
    <w:rsid w:val="00D05C99"/>
    <w:rsid w:val="00D05CB9"/>
    <w:rsid w:val="00D05E94"/>
    <w:rsid w:val="00D0672B"/>
    <w:rsid w:val="00D06770"/>
    <w:rsid w:val="00D06823"/>
    <w:rsid w:val="00D06CFA"/>
    <w:rsid w:val="00D06FBB"/>
    <w:rsid w:val="00D06FE1"/>
    <w:rsid w:val="00D071BC"/>
    <w:rsid w:val="00D0728C"/>
    <w:rsid w:val="00D07313"/>
    <w:rsid w:val="00D07565"/>
    <w:rsid w:val="00D077E1"/>
    <w:rsid w:val="00D079AB"/>
    <w:rsid w:val="00D101DB"/>
    <w:rsid w:val="00D10372"/>
    <w:rsid w:val="00D1046E"/>
    <w:rsid w:val="00D10DA3"/>
    <w:rsid w:val="00D11051"/>
    <w:rsid w:val="00D11083"/>
    <w:rsid w:val="00D119A5"/>
    <w:rsid w:val="00D11D68"/>
    <w:rsid w:val="00D12273"/>
    <w:rsid w:val="00D12DA6"/>
    <w:rsid w:val="00D13211"/>
    <w:rsid w:val="00D14699"/>
    <w:rsid w:val="00D146CA"/>
    <w:rsid w:val="00D146DA"/>
    <w:rsid w:val="00D14847"/>
    <w:rsid w:val="00D14985"/>
    <w:rsid w:val="00D14D27"/>
    <w:rsid w:val="00D14D66"/>
    <w:rsid w:val="00D14F55"/>
    <w:rsid w:val="00D15A95"/>
    <w:rsid w:val="00D15B09"/>
    <w:rsid w:val="00D163D9"/>
    <w:rsid w:val="00D166E2"/>
    <w:rsid w:val="00D16707"/>
    <w:rsid w:val="00D16810"/>
    <w:rsid w:val="00D17072"/>
    <w:rsid w:val="00D1713C"/>
    <w:rsid w:val="00D17580"/>
    <w:rsid w:val="00D17942"/>
    <w:rsid w:val="00D17FC5"/>
    <w:rsid w:val="00D200B3"/>
    <w:rsid w:val="00D202CF"/>
    <w:rsid w:val="00D202E8"/>
    <w:rsid w:val="00D20483"/>
    <w:rsid w:val="00D2064B"/>
    <w:rsid w:val="00D20AF8"/>
    <w:rsid w:val="00D20E4E"/>
    <w:rsid w:val="00D20E92"/>
    <w:rsid w:val="00D21706"/>
    <w:rsid w:val="00D2189A"/>
    <w:rsid w:val="00D21A29"/>
    <w:rsid w:val="00D21AF6"/>
    <w:rsid w:val="00D21EEC"/>
    <w:rsid w:val="00D2234D"/>
    <w:rsid w:val="00D226B3"/>
    <w:rsid w:val="00D22CCC"/>
    <w:rsid w:val="00D22FE4"/>
    <w:rsid w:val="00D232D7"/>
    <w:rsid w:val="00D23463"/>
    <w:rsid w:val="00D234E4"/>
    <w:rsid w:val="00D23C3F"/>
    <w:rsid w:val="00D23CC2"/>
    <w:rsid w:val="00D242C8"/>
    <w:rsid w:val="00D2445A"/>
    <w:rsid w:val="00D244D9"/>
    <w:rsid w:val="00D247F7"/>
    <w:rsid w:val="00D24B25"/>
    <w:rsid w:val="00D24C7C"/>
    <w:rsid w:val="00D24D19"/>
    <w:rsid w:val="00D24D29"/>
    <w:rsid w:val="00D24E61"/>
    <w:rsid w:val="00D24E94"/>
    <w:rsid w:val="00D250F2"/>
    <w:rsid w:val="00D25AE9"/>
    <w:rsid w:val="00D25EE8"/>
    <w:rsid w:val="00D262A2"/>
    <w:rsid w:val="00D263ED"/>
    <w:rsid w:val="00D266C3"/>
    <w:rsid w:val="00D267D4"/>
    <w:rsid w:val="00D26C58"/>
    <w:rsid w:val="00D26D5F"/>
    <w:rsid w:val="00D26D76"/>
    <w:rsid w:val="00D26E66"/>
    <w:rsid w:val="00D2705B"/>
    <w:rsid w:val="00D27198"/>
    <w:rsid w:val="00D271A0"/>
    <w:rsid w:val="00D2765E"/>
    <w:rsid w:val="00D30059"/>
    <w:rsid w:val="00D30485"/>
    <w:rsid w:val="00D3095B"/>
    <w:rsid w:val="00D30B7F"/>
    <w:rsid w:val="00D31296"/>
    <w:rsid w:val="00D31548"/>
    <w:rsid w:val="00D327D0"/>
    <w:rsid w:val="00D32A4C"/>
    <w:rsid w:val="00D33147"/>
    <w:rsid w:val="00D33692"/>
    <w:rsid w:val="00D33C44"/>
    <w:rsid w:val="00D33DA0"/>
    <w:rsid w:val="00D33DB6"/>
    <w:rsid w:val="00D33F1E"/>
    <w:rsid w:val="00D33F85"/>
    <w:rsid w:val="00D34166"/>
    <w:rsid w:val="00D341C4"/>
    <w:rsid w:val="00D3442F"/>
    <w:rsid w:val="00D34724"/>
    <w:rsid w:val="00D347AB"/>
    <w:rsid w:val="00D34AAE"/>
    <w:rsid w:val="00D3568D"/>
    <w:rsid w:val="00D35A3A"/>
    <w:rsid w:val="00D35AE2"/>
    <w:rsid w:val="00D35FE5"/>
    <w:rsid w:val="00D361C1"/>
    <w:rsid w:val="00D366A0"/>
    <w:rsid w:val="00D367EF"/>
    <w:rsid w:val="00D36EF9"/>
    <w:rsid w:val="00D370F0"/>
    <w:rsid w:val="00D373A9"/>
    <w:rsid w:val="00D37933"/>
    <w:rsid w:val="00D37B13"/>
    <w:rsid w:val="00D37C26"/>
    <w:rsid w:val="00D4049B"/>
    <w:rsid w:val="00D40513"/>
    <w:rsid w:val="00D40866"/>
    <w:rsid w:val="00D4092A"/>
    <w:rsid w:val="00D40963"/>
    <w:rsid w:val="00D40A20"/>
    <w:rsid w:val="00D40D10"/>
    <w:rsid w:val="00D40EF5"/>
    <w:rsid w:val="00D40F87"/>
    <w:rsid w:val="00D40FA8"/>
    <w:rsid w:val="00D41889"/>
    <w:rsid w:val="00D41897"/>
    <w:rsid w:val="00D41987"/>
    <w:rsid w:val="00D41BDF"/>
    <w:rsid w:val="00D42417"/>
    <w:rsid w:val="00D424C4"/>
    <w:rsid w:val="00D4265C"/>
    <w:rsid w:val="00D42A05"/>
    <w:rsid w:val="00D42A53"/>
    <w:rsid w:val="00D42F28"/>
    <w:rsid w:val="00D43524"/>
    <w:rsid w:val="00D4396C"/>
    <w:rsid w:val="00D43C74"/>
    <w:rsid w:val="00D44210"/>
    <w:rsid w:val="00D4431B"/>
    <w:rsid w:val="00D444B3"/>
    <w:rsid w:val="00D44793"/>
    <w:rsid w:val="00D44839"/>
    <w:rsid w:val="00D44CB2"/>
    <w:rsid w:val="00D4515F"/>
    <w:rsid w:val="00D4516D"/>
    <w:rsid w:val="00D453BF"/>
    <w:rsid w:val="00D45441"/>
    <w:rsid w:val="00D45472"/>
    <w:rsid w:val="00D458EF"/>
    <w:rsid w:val="00D45990"/>
    <w:rsid w:val="00D459E2"/>
    <w:rsid w:val="00D45DC8"/>
    <w:rsid w:val="00D46109"/>
    <w:rsid w:val="00D464D1"/>
    <w:rsid w:val="00D4657B"/>
    <w:rsid w:val="00D4685A"/>
    <w:rsid w:val="00D46C3A"/>
    <w:rsid w:val="00D46D08"/>
    <w:rsid w:val="00D46E65"/>
    <w:rsid w:val="00D4715E"/>
    <w:rsid w:val="00D471F1"/>
    <w:rsid w:val="00D471FB"/>
    <w:rsid w:val="00D47463"/>
    <w:rsid w:val="00D47933"/>
    <w:rsid w:val="00D47B34"/>
    <w:rsid w:val="00D47C03"/>
    <w:rsid w:val="00D47C81"/>
    <w:rsid w:val="00D47F75"/>
    <w:rsid w:val="00D50195"/>
    <w:rsid w:val="00D506F0"/>
    <w:rsid w:val="00D50D1D"/>
    <w:rsid w:val="00D50E29"/>
    <w:rsid w:val="00D50EC8"/>
    <w:rsid w:val="00D51B3B"/>
    <w:rsid w:val="00D51DE1"/>
    <w:rsid w:val="00D51DFF"/>
    <w:rsid w:val="00D51E2F"/>
    <w:rsid w:val="00D51F60"/>
    <w:rsid w:val="00D52105"/>
    <w:rsid w:val="00D521FE"/>
    <w:rsid w:val="00D5222B"/>
    <w:rsid w:val="00D524E9"/>
    <w:rsid w:val="00D5265F"/>
    <w:rsid w:val="00D52966"/>
    <w:rsid w:val="00D52C88"/>
    <w:rsid w:val="00D52C93"/>
    <w:rsid w:val="00D531E7"/>
    <w:rsid w:val="00D5329B"/>
    <w:rsid w:val="00D53F45"/>
    <w:rsid w:val="00D53FD0"/>
    <w:rsid w:val="00D54915"/>
    <w:rsid w:val="00D55121"/>
    <w:rsid w:val="00D55193"/>
    <w:rsid w:val="00D55324"/>
    <w:rsid w:val="00D55921"/>
    <w:rsid w:val="00D55C8A"/>
    <w:rsid w:val="00D55D5D"/>
    <w:rsid w:val="00D55DA6"/>
    <w:rsid w:val="00D55F7D"/>
    <w:rsid w:val="00D56010"/>
    <w:rsid w:val="00D560F1"/>
    <w:rsid w:val="00D56154"/>
    <w:rsid w:val="00D563C9"/>
    <w:rsid w:val="00D56C34"/>
    <w:rsid w:val="00D56F07"/>
    <w:rsid w:val="00D57161"/>
    <w:rsid w:val="00D5728E"/>
    <w:rsid w:val="00D57814"/>
    <w:rsid w:val="00D57CFB"/>
    <w:rsid w:val="00D60A00"/>
    <w:rsid w:val="00D60A5B"/>
    <w:rsid w:val="00D60BFE"/>
    <w:rsid w:val="00D60F7E"/>
    <w:rsid w:val="00D60FEF"/>
    <w:rsid w:val="00D611F1"/>
    <w:rsid w:val="00D6129F"/>
    <w:rsid w:val="00D623DE"/>
    <w:rsid w:val="00D62619"/>
    <w:rsid w:val="00D62809"/>
    <w:rsid w:val="00D628CB"/>
    <w:rsid w:val="00D62ADF"/>
    <w:rsid w:val="00D62D46"/>
    <w:rsid w:val="00D62F3D"/>
    <w:rsid w:val="00D63350"/>
    <w:rsid w:val="00D633BA"/>
    <w:rsid w:val="00D634B4"/>
    <w:rsid w:val="00D641C9"/>
    <w:rsid w:val="00D6447A"/>
    <w:rsid w:val="00D6469F"/>
    <w:rsid w:val="00D6477D"/>
    <w:rsid w:val="00D64812"/>
    <w:rsid w:val="00D64C00"/>
    <w:rsid w:val="00D64DA0"/>
    <w:rsid w:val="00D65012"/>
    <w:rsid w:val="00D65166"/>
    <w:rsid w:val="00D65268"/>
    <w:rsid w:val="00D654C6"/>
    <w:rsid w:val="00D65EE5"/>
    <w:rsid w:val="00D65F32"/>
    <w:rsid w:val="00D65FBA"/>
    <w:rsid w:val="00D6609E"/>
    <w:rsid w:val="00D666C7"/>
    <w:rsid w:val="00D66B67"/>
    <w:rsid w:val="00D67DAC"/>
    <w:rsid w:val="00D67DBA"/>
    <w:rsid w:val="00D67E71"/>
    <w:rsid w:val="00D71CE6"/>
    <w:rsid w:val="00D71E7B"/>
    <w:rsid w:val="00D71EB5"/>
    <w:rsid w:val="00D71F90"/>
    <w:rsid w:val="00D72056"/>
    <w:rsid w:val="00D723E9"/>
    <w:rsid w:val="00D72C81"/>
    <w:rsid w:val="00D72CF3"/>
    <w:rsid w:val="00D73180"/>
    <w:rsid w:val="00D73213"/>
    <w:rsid w:val="00D73704"/>
    <w:rsid w:val="00D7399B"/>
    <w:rsid w:val="00D7408C"/>
    <w:rsid w:val="00D7427F"/>
    <w:rsid w:val="00D74682"/>
    <w:rsid w:val="00D748FE"/>
    <w:rsid w:val="00D7490C"/>
    <w:rsid w:val="00D74D01"/>
    <w:rsid w:val="00D74E51"/>
    <w:rsid w:val="00D75398"/>
    <w:rsid w:val="00D755A7"/>
    <w:rsid w:val="00D75754"/>
    <w:rsid w:val="00D757CE"/>
    <w:rsid w:val="00D758D7"/>
    <w:rsid w:val="00D75AE5"/>
    <w:rsid w:val="00D75B3C"/>
    <w:rsid w:val="00D75C48"/>
    <w:rsid w:val="00D7605D"/>
    <w:rsid w:val="00D7619E"/>
    <w:rsid w:val="00D76DB9"/>
    <w:rsid w:val="00D7753A"/>
    <w:rsid w:val="00D7796D"/>
    <w:rsid w:val="00D77A2D"/>
    <w:rsid w:val="00D80060"/>
    <w:rsid w:val="00D80312"/>
    <w:rsid w:val="00D8044C"/>
    <w:rsid w:val="00D80702"/>
    <w:rsid w:val="00D80A03"/>
    <w:rsid w:val="00D80A3A"/>
    <w:rsid w:val="00D80D97"/>
    <w:rsid w:val="00D8110D"/>
    <w:rsid w:val="00D8177E"/>
    <w:rsid w:val="00D8179E"/>
    <w:rsid w:val="00D8191A"/>
    <w:rsid w:val="00D819BA"/>
    <w:rsid w:val="00D81B11"/>
    <w:rsid w:val="00D82595"/>
    <w:rsid w:val="00D82702"/>
    <w:rsid w:val="00D82778"/>
    <w:rsid w:val="00D82904"/>
    <w:rsid w:val="00D82ECB"/>
    <w:rsid w:val="00D8394F"/>
    <w:rsid w:val="00D83F99"/>
    <w:rsid w:val="00D8419A"/>
    <w:rsid w:val="00D8436C"/>
    <w:rsid w:val="00D84C21"/>
    <w:rsid w:val="00D855A2"/>
    <w:rsid w:val="00D85640"/>
    <w:rsid w:val="00D8578C"/>
    <w:rsid w:val="00D85820"/>
    <w:rsid w:val="00D858C3"/>
    <w:rsid w:val="00D85BC8"/>
    <w:rsid w:val="00D85DD5"/>
    <w:rsid w:val="00D86223"/>
    <w:rsid w:val="00D862F9"/>
    <w:rsid w:val="00D865C5"/>
    <w:rsid w:val="00D867B3"/>
    <w:rsid w:val="00D8686D"/>
    <w:rsid w:val="00D86989"/>
    <w:rsid w:val="00D86B0C"/>
    <w:rsid w:val="00D8707B"/>
    <w:rsid w:val="00D87148"/>
    <w:rsid w:val="00D87185"/>
    <w:rsid w:val="00D878D1"/>
    <w:rsid w:val="00D87E46"/>
    <w:rsid w:val="00D902A1"/>
    <w:rsid w:val="00D90321"/>
    <w:rsid w:val="00D90520"/>
    <w:rsid w:val="00D9057C"/>
    <w:rsid w:val="00D906D9"/>
    <w:rsid w:val="00D90770"/>
    <w:rsid w:val="00D9120C"/>
    <w:rsid w:val="00D913A1"/>
    <w:rsid w:val="00D914E1"/>
    <w:rsid w:val="00D915F2"/>
    <w:rsid w:val="00D91784"/>
    <w:rsid w:val="00D91DA2"/>
    <w:rsid w:val="00D91E5E"/>
    <w:rsid w:val="00D91F80"/>
    <w:rsid w:val="00D921D8"/>
    <w:rsid w:val="00D92305"/>
    <w:rsid w:val="00D92B78"/>
    <w:rsid w:val="00D92BAC"/>
    <w:rsid w:val="00D92D7B"/>
    <w:rsid w:val="00D92E1B"/>
    <w:rsid w:val="00D92FAB"/>
    <w:rsid w:val="00D9308A"/>
    <w:rsid w:val="00D93CF3"/>
    <w:rsid w:val="00D93F2A"/>
    <w:rsid w:val="00D94148"/>
    <w:rsid w:val="00D941B9"/>
    <w:rsid w:val="00D941FD"/>
    <w:rsid w:val="00D94450"/>
    <w:rsid w:val="00D95502"/>
    <w:rsid w:val="00D956CE"/>
    <w:rsid w:val="00D95708"/>
    <w:rsid w:val="00D95EED"/>
    <w:rsid w:val="00D960E0"/>
    <w:rsid w:val="00D96362"/>
    <w:rsid w:val="00D963A7"/>
    <w:rsid w:val="00D965CF"/>
    <w:rsid w:val="00D9688F"/>
    <w:rsid w:val="00D96F62"/>
    <w:rsid w:val="00D97043"/>
    <w:rsid w:val="00D972B6"/>
    <w:rsid w:val="00D976E9"/>
    <w:rsid w:val="00D97F55"/>
    <w:rsid w:val="00DA0064"/>
    <w:rsid w:val="00DA0757"/>
    <w:rsid w:val="00DA0899"/>
    <w:rsid w:val="00DA0A02"/>
    <w:rsid w:val="00DA0D04"/>
    <w:rsid w:val="00DA0F63"/>
    <w:rsid w:val="00DA11C6"/>
    <w:rsid w:val="00DA148E"/>
    <w:rsid w:val="00DA16F8"/>
    <w:rsid w:val="00DA17FB"/>
    <w:rsid w:val="00DA1A3B"/>
    <w:rsid w:val="00DA1A5C"/>
    <w:rsid w:val="00DA1B0A"/>
    <w:rsid w:val="00DA2395"/>
    <w:rsid w:val="00DA2641"/>
    <w:rsid w:val="00DA315C"/>
    <w:rsid w:val="00DA397A"/>
    <w:rsid w:val="00DA3C10"/>
    <w:rsid w:val="00DA3CB2"/>
    <w:rsid w:val="00DA3DD5"/>
    <w:rsid w:val="00DA43AA"/>
    <w:rsid w:val="00DA44CE"/>
    <w:rsid w:val="00DA45D0"/>
    <w:rsid w:val="00DA477C"/>
    <w:rsid w:val="00DA47AB"/>
    <w:rsid w:val="00DA5101"/>
    <w:rsid w:val="00DA5138"/>
    <w:rsid w:val="00DA5261"/>
    <w:rsid w:val="00DA52E3"/>
    <w:rsid w:val="00DA57DC"/>
    <w:rsid w:val="00DA5AF5"/>
    <w:rsid w:val="00DA5B34"/>
    <w:rsid w:val="00DA5E07"/>
    <w:rsid w:val="00DA5E45"/>
    <w:rsid w:val="00DA5EFA"/>
    <w:rsid w:val="00DA68A1"/>
    <w:rsid w:val="00DA6906"/>
    <w:rsid w:val="00DA6C50"/>
    <w:rsid w:val="00DA6F01"/>
    <w:rsid w:val="00DA7159"/>
    <w:rsid w:val="00DA73DE"/>
    <w:rsid w:val="00DB0159"/>
    <w:rsid w:val="00DB0850"/>
    <w:rsid w:val="00DB0A6E"/>
    <w:rsid w:val="00DB0B3E"/>
    <w:rsid w:val="00DB0C86"/>
    <w:rsid w:val="00DB0EFE"/>
    <w:rsid w:val="00DB1021"/>
    <w:rsid w:val="00DB1C8E"/>
    <w:rsid w:val="00DB1E5D"/>
    <w:rsid w:val="00DB2372"/>
    <w:rsid w:val="00DB2B9E"/>
    <w:rsid w:val="00DB3587"/>
    <w:rsid w:val="00DB3B44"/>
    <w:rsid w:val="00DB3CAF"/>
    <w:rsid w:val="00DB3DB8"/>
    <w:rsid w:val="00DB3E99"/>
    <w:rsid w:val="00DB3EEF"/>
    <w:rsid w:val="00DB3F8D"/>
    <w:rsid w:val="00DB400C"/>
    <w:rsid w:val="00DB419B"/>
    <w:rsid w:val="00DB4683"/>
    <w:rsid w:val="00DB4D63"/>
    <w:rsid w:val="00DB4F85"/>
    <w:rsid w:val="00DB5115"/>
    <w:rsid w:val="00DB51BE"/>
    <w:rsid w:val="00DB5284"/>
    <w:rsid w:val="00DB557E"/>
    <w:rsid w:val="00DB5B39"/>
    <w:rsid w:val="00DB5D23"/>
    <w:rsid w:val="00DB5F36"/>
    <w:rsid w:val="00DB60BF"/>
    <w:rsid w:val="00DB6967"/>
    <w:rsid w:val="00DB6BB8"/>
    <w:rsid w:val="00DB6DC2"/>
    <w:rsid w:val="00DB6F01"/>
    <w:rsid w:val="00DB6FB8"/>
    <w:rsid w:val="00DB72D6"/>
    <w:rsid w:val="00DB7346"/>
    <w:rsid w:val="00DB7387"/>
    <w:rsid w:val="00DB7616"/>
    <w:rsid w:val="00DB7874"/>
    <w:rsid w:val="00DB79AE"/>
    <w:rsid w:val="00DB7F2A"/>
    <w:rsid w:val="00DC0525"/>
    <w:rsid w:val="00DC0558"/>
    <w:rsid w:val="00DC06CC"/>
    <w:rsid w:val="00DC0762"/>
    <w:rsid w:val="00DC0772"/>
    <w:rsid w:val="00DC08A7"/>
    <w:rsid w:val="00DC0D70"/>
    <w:rsid w:val="00DC0F86"/>
    <w:rsid w:val="00DC11E7"/>
    <w:rsid w:val="00DC1B38"/>
    <w:rsid w:val="00DC1B9F"/>
    <w:rsid w:val="00DC1D65"/>
    <w:rsid w:val="00DC1E83"/>
    <w:rsid w:val="00DC22F9"/>
    <w:rsid w:val="00DC26E8"/>
    <w:rsid w:val="00DC2899"/>
    <w:rsid w:val="00DC28A4"/>
    <w:rsid w:val="00DC2999"/>
    <w:rsid w:val="00DC2B72"/>
    <w:rsid w:val="00DC2D36"/>
    <w:rsid w:val="00DC2DA3"/>
    <w:rsid w:val="00DC310E"/>
    <w:rsid w:val="00DC31F4"/>
    <w:rsid w:val="00DC325D"/>
    <w:rsid w:val="00DC3566"/>
    <w:rsid w:val="00DC3DC8"/>
    <w:rsid w:val="00DC4060"/>
    <w:rsid w:val="00DC427E"/>
    <w:rsid w:val="00DC433B"/>
    <w:rsid w:val="00DC449C"/>
    <w:rsid w:val="00DC45BD"/>
    <w:rsid w:val="00DC4853"/>
    <w:rsid w:val="00DC4B12"/>
    <w:rsid w:val="00DC4B5C"/>
    <w:rsid w:val="00DC4DD9"/>
    <w:rsid w:val="00DC5125"/>
    <w:rsid w:val="00DC5438"/>
    <w:rsid w:val="00DC54B2"/>
    <w:rsid w:val="00DC5872"/>
    <w:rsid w:val="00DC5990"/>
    <w:rsid w:val="00DC5C13"/>
    <w:rsid w:val="00DC6336"/>
    <w:rsid w:val="00DC636A"/>
    <w:rsid w:val="00DC6567"/>
    <w:rsid w:val="00DC6675"/>
    <w:rsid w:val="00DC66B1"/>
    <w:rsid w:val="00DC6883"/>
    <w:rsid w:val="00DC6DBF"/>
    <w:rsid w:val="00DC6FEA"/>
    <w:rsid w:val="00DC744D"/>
    <w:rsid w:val="00DC750D"/>
    <w:rsid w:val="00DC7940"/>
    <w:rsid w:val="00DC79FC"/>
    <w:rsid w:val="00DC7EEF"/>
    <w:rsid w:val="00DD035C"/>
    <w:rsid w:val="00DD03E6"/>
    <w:rsid w:val="00DD0454"/>
    <w:rsid w:val="00DD084B"/>
    <w:rsid w:val="00DD1338"/>
    <w:rsid w:val="00DD13DC"/>
    <w:rsid w:val="00DD16B3"/>
    <w:rsid w:val="00DD1942"/>
    <w:rsid w:val="00DD196E"/>
    <w:rsid w:val="00DD1AE6"/>
    <w:rsid w:val="00DD1B90"/>
    <w:rsid w:val="00DD1C60"/>
    <w:rsid w:val="00DD1C6E"/>
    <w:rsid w:val="00DD1E86"/>
    <w:rsid w:val="00DD2722"/>
    <w:rsid w:val="00DD2727"/>
    <w:rsid w:val="00DD293F"/>
    <w:rsid w:val="00DD2B04"/>
    <w:rsid w:val="00DD2CCA"/>
    <w:rsid w:val="00DD2CFA"/>
    <w:rsid w:val="00DD3147"/>
    <w:rsid w:val="00DD34E7"/>
    <w:rsid w:val="00DD3767"/>
    <w:rsid w:val="00DD383A"/>
    <w:rsid w:val="00DD3A07"/>
    <w:rsid w:val="00DD3B3E"/>
    <w:rsid w:val="00DD3DA7"/>
    <w:rsid w:val="00DD3F60"/>
    <w:rsid w:val="00DD3FAE"/>
    <w:rsid w:val="00DD4463"/>
    <w:rsid w:val="00DD4580"/>
    <w:rsid w:val="00DD46E3"/>
    <w:rsid w:val="00DD4AF1"/>
    <w:rsid w:val="00DD4FB3"/>
    <w:rsid w:val="00DD51BC"/>
    <w:rsid w:val="00DD5424"/>
    <w:rsid w:val="00DD55C8"/>
    <w:rsid w:val="00DD59E2"/>
    <w:rsid w:val="00DD60E9"/>
    <w:rsid w:val="00DD630B"/>
    <w:rsid w:val="00DD63CA"/>
    <w:rsid w:val="00DD6587"/>
    <w:rsid w:val="00DD683E"/>
    <w:rsid w:val="00DD687F"/>
    <w:rsid w:val="00DD68DE"/>
    <w:rsid w:val="00DD694F"/>
    <w:rsid w:val="00DD6986"/>
    <w:rsid w:val="00DD757E"/>
    <w:rsid w:val="00DD79A0"/>
    <w:rsid w:val="00DD7F0D"/>
    <w:rsid w:val="00DE0099"/>
    <w:rsid w:val="00DE03A7"/>
    <w:rsid w:val="00DE0BF5"/>
    <w:rsid w:val="00DE0CAB"/>
    <w:rsid w:val="00DE14D8"/>
    <w:rsid w:val="00DE17E2"/>
    <w:rsid w:val="00DE1847"/>
    <w:rsid w:val="00DE1D2C"/>
    <w:rsid w:val="00DE1D90"/>
    <w:rsid w:val="00DE1E07"/>
    <w:rsid w:val="00DE23DF"/>
    <w:rsid w:val="00DE2BD3"/>
    <w:rsid w:val="00DE2C1D"/>
    <w:rsid w:val="00DE2C2A"/>
    <w:rsid w:val="00DE2D1C"/>
    <w:rsid w:val="00DE3219"/>
    <w:rsid w:val="00DE36DD"/>
    <w:rsid w:val="00DE395C"/>
    <w:rsid w:val="00DE5168"/>
    <w:rsid w:val="00DE5352"/>
    <w:rsid w:val="00DE54CF"/>
    <w:rsid w:val="00DE550C"/>
    <w:rsid w:val="00DE5624"/>
    <w:rsid w:val="00DE600C"/>
    <w:rsid w:val="00DE6284"/>
    <w:rsid w:val="00DE6552"/>
    <w:rsid w:val="00DE6D3E"/>
    <w:rsid w:val="00DE70BB"/>
    <w:rsid w:val="00DE722C"/>
    <w:rsid w:val="00DE73CD"/>
    <w:rsid w:val="00DE7578"/>
    <w:rsid w:val="00DE798E"/>
    <w:rsid w:val="00DE7A6E"/>
    <w:rsid w:val="00DF0267"/>
    <w:rsid w:val="00DF05F2"/>
    <w:rsid w:val="00DF060D"/>
    <w:rsid w:val="00DF0E6E"/>
    <w:rsid w:val="00DF0EB1"/>
    <w:rsid w:val="00DF0EE3"/>
    <w:rsid w:val="00DF111D"/>
    <w:rsid w:val="00DF171F"/>
    <w:rsid w:val="00DF2147"/>
    <w:rsid w:val="00DF276B"/>
    <w:rsid w:val="00DF27D4"/>
    <w:rsid w:val="00DF2B30"/>
    <w:rsid w:val="00DF2D8B"/>
    <w:rsid w:val="00DF3028"/>
    <w:rsid w:val="00DF3080"/>
    <w:rsid w:val="00DF30B3"/>
    <w:rsid w:val="00DF32A0"/>
    <w:rsid w:val="00DF3390"/>
    <w:rsid w:val="00DF348A"/>
    <w:rsid w:val="00DF3572"/>
    <w:rsid w:val="00DF3B73"/>
    <w:rsid w:val="00DF3CB0"/>
    <w:rsid w:val="00DF42EF"/>
    <w:rsid w:val="00DF4363"/>
    <w:rsid w:val="00DF43E5"/>
    <w:rsid w:val="00DF4426"/>
    <w:rsid w:val="00DF4961"/>
    <w:rsid w:val="00DF5005"/>
    <w:rsid w:val="00DF5172"/>
    <w:rsid w:val="00DF578C"/>
    <w:rsid w:val="00DF59AE"/>
    <w:rsid w:val="00DF5EE8"/>
    <w:rsid w:val="00DF5F1E"/>
    <w:rsid w:val="00DF6370"/>
    <w:rsid w:val="00DF70F7"/>
    <w:rsid w:val="00DF70FA"/>
    <w:rsid w:val="00DF7B29"/>
    <w:rsid w:val="00DF7D63"/>
    <w:rsid w:val="00DF7FBA"/>
    <w:rsid w:val="00E00171"/>
    <w:rsid w:val="00E004CB"/>
    <w:rsid w:val="00E005BC"/>
    <w:rsid w:val="00E00824"/>
    <w:rsid w:val="00E009D3"/>
    <w:rsid w:val="00E00DF9"/>
    <w:rsid w:val="00E0156E"/>
    <w:rsid w:val="00E015B8"/>
    <w:rsid w:val="00E016AD"/>
    <w:rsid w:val="00E0188F"/>
    <w:rsid w:val="00E01C37"/>
    <w:rsid w:val="00E01E6A"/>
    <w:rsid w:val="00E01E7D"/>
    <w:rsid w:val="00E01F46"/>
    <w:rsid w:val="00E02836"/>
    <w:rsid w:val="00E02856"/>
    <w:rsid w:val="00E02D20"/>
    <w:rsid w:val="00E032D5"/>
    <w:rsid w:val="00E033D1"/>
    <w:rsid w:val="00E034CB"/>
    <w:rsid w:val="00E0426A"/>
    <w:rsid w:val="00E05D35"/>
    <w:rsid w:val="00E06078"/>
    <w:rsid w:val="00E0635D"/>
    <w:rsid w:val="00E065BE"/>
    <w:rsid w:val="00E06728"/>
    <w:rsid w:val="00E0686C"/>
    <w:rsid w:val="00E06959"/>
    <w:rsid w:val="00E06E01"/>
    <w:rsid w:val="00E06F9A"/>
    <w:rsid w:val="00E07BFA"/>
    <w:rsid w:val="00E07EE2"/>
    <w:rsid w:val="00E100DE"/>
    <w:rsid w:val="00E103D3"/>
    <w:rsid w:val="00E10904"/>
    <w:rsid w:val="00E10AC3"/>
    <w:rsid w:val="00E10C69"/>
    <w:rsid w:val="00E10CF4"/>
    <w:rsid w:val="00E11189"/>
    <w:rsid w:val="00E1119F"/>
    <w:rsid w:val="00E112EE"/>
    <w:rsid w:val="00E11A10"/>
    <w:rsid w:val="00E1204B"/>
    <w:rsid w:val="00E12767"/>
    <w:rsid w:val="00E12990"/>
    <w:rsid w:val="00E12BBC"/>
    <w:rsid w:val="00E12C84"/>
    <w:rsid w:val="00E12DB4"/>
    <w:rsid w:val="00E12DD4"/>
    <w:rsid w:val="00E14246"/>
    <w:rsid w:val="00E14909"/>
    <w:rsid w:val="00E14B6A"/>
    <w:rsid w:val="00E14CB5"/>
    <w:rsid w:val="00E14CDC"/>
    <w:rsid w:val="00E14E3A"/>
    <w:rsid w:val="00E15220"/>
    <w:rsid w:val="00E1547C"/>
    <w:rsid w:val="00E1555C"/>
    <w:rsid w:val="00E155F9"/>
    <w:rsid w:val="00E1619C"/>
    <w:rsid w:val="00E16225"/>
    <w:rsid w:val="00E16303"/>
    <w:rsid w:val="00E1671A"/>
    <w:rsid w:val="00E16752"/>
    <w:rsid w:val="00E169C0"/>
    <w:rsid w:val="00E16F1D"/>
    <w:rsid w:val="00E1745E"/>
    <w:rsid w:val="00E1750A"/>
    <w:rsid w:val="00E176C5"/>
    <w:rsid w:val="00E17B57"/>
    <w:rsid w:val="00E17BE9"/>
    <w:rsid w:val="00E17E3A"/>
    <w:rsid w:val="00E17F5E"/>
    <w:rsid w:val="00E2000D"/>
    <w:rsid w:val="00E20525"/>
    <w:rsid w:val="00E20828"/>
    <w:rsid w:val="00E20958"/>
    <w:rsid w:val="00E209A6"/>
    <w:rsid w:val="00E20A55"/>
    <w:rsid w:val="00E20D93"/>
    <w:rsid w:val="00E21165"/>
    <w:rsid w:val="00E21284"/>
    <w:rsid w:val="00E215D5"/>
    <w:rsid w:val="00E2174F"/>
    <w:rsid w:val="00E21944"/>
    <w:rsid w:val="00E21B83"/>
    <w:rsid w:val="00E2228E"/>
    <w:rsid w:val="00E22332"/>
    <w:rsid w:val="00E22418"/>
    <w:rsid w:val="00E22532"/>
    <w:rsid w:val="00E228E5"/>
    <w:rsid w:val="00E235F9"/>
    <w:rsid w:val="00E23921"/>
    <w:rsid w:val="00E23A02"/>
    <w:rsid w:val="00E23BD3"/>
    <w:rsid w:val="00E241D3"/>
    <w:rsid w:val="00E2429D"/>
    <w:rsid w:val="00E24D8E"/>
    <w:rsid w:val="00E24E9C"/>
    <w:rsid w:val="00E253AF"/>
    <w:rsid w:val="00E255B1"/>
    <w:rsid w:val="00E25989"/>
    <w:rsid w:val="00E25BC1"/>
    <w:rsid w:val="00E2632D"/>
    <w:rsid w:val="00E26B06"/>
    <w:rsid w:val="00E26BAC"/>
    <w:rsid w:val="00E26C46"/>
    <w:rsid w:val="00E2707A"/>
    <w:rsid w:val="00E273EB"/>
    <w:rsid w:val="00E279E6"/>
    <w:rsid w:val="00E27DA2"/>
    <w:rsid w:val="00E300ED"/>
    <w:rsid w:val="00E30869"/>
    <w:rsid w:val="00E30BE1"/>
    <w:rsid w:val="00E30D48"/>
    <w:rsid w:val="00E316E6"/>
    <w:rsid w:val="00E318D9"/>
    <w:rsid w:val="00E3197C"/>
    <w:rsid w:val="00E319F3"/>
    <w:rsid w:val="00E31AD1"/>
    <w:rsid w:val="00E32441"/>
    <w:rsid w:val="00E32481"/>
    <w:rsid w:val="00E32601"/>
    <w:rsid w:val="00E32D23"/>
    <w:rsid w:val="00E338AB"/>
    <w:rsid w:val="00E33997"/>
    <w:rsid w:val="00E339FB"/>
    <w:rsid w:val="00E33A6D"/>
    <w:rsid w:val="00E33AA4"/>
    <w:rsid w:val="00E33D77"/>
    <w:rsid w:val="00E342A2"/>
    <w:rsid w:val="00E343F0"/>
    <w:rsid w:val="00E34844"/>
    <w:rsid w:val="00E3484F"/>
    <w:rsid w:val="00E3502A"/>
    <w:rsid w:val="00E35212"/>
    <w:rsid w:val="00E35371"/>
    <w:rsid w:val="00E356E1"/>
    <w:rsid w:val="00E35A87"/>
    <w:rsid w:val="00E35FDD"/>
    <w:rsid w:val="00E362EC"/>
    <w:rsid w:val="00E3669E"/>
    <w:rsid w:val="00E36AB2"/>
    <w:rsid w:val="00E36BBA"/>
    <w:rsid w:val="00E36D7E"/>
    <w:rsid w:val="00E36E75"/>
    <w:rsid w:val="00E370D1"/>
    <w:rsid w:val="00E371F3"/>
    <w:rsid w:val="00E37592"/>
    <w:rsid w:val="00E3798E"/>
    <w:rsid w:val="00E37D4C"/>
    <w:rsid w:val="00E4032E"/>
    <w:rsid w:val="00E40DD5"/>
    <w:rsid w:val="00E4177C"/>
    <w:rsid w:val="00E4184B"/>
    <w:rsid w:val="00E4192C"/>
    <w:rsid w:val="00E419F2"/>
    <w:rsid w:val="00E4312B"/>
    <w:rsid w:val="00E43374"/>
    <w:rsid w:val="00E4346C"/>
    <w:rsid w:val="00E43AFB"/>
    <w:rsid w:val="00E44162"/>
    <w:rsid w:val="00E4448F"/>
    <w:rsid w:val="00E447BA"/>
    <w:rsid w:val="00E44FBC"/>
    <w:rsid w:val="00E4505B"/>
    <w:rsid w:val="00E45085"/>
    <w:rsid w:val="00E45211"/>
    <w:rsid w:val="00E452C4"/>
    <w:rsid w:val="00E45488"/>
    <w:rsid w:val="00E459DF"/>
    <w:rsid w:val="00E45A10"/>
    <w:rsid w:val="00E45FC5"/>
    <w:rsid w:val="00E46308"/>
    <w:rsid w:val="00E46539"/>
    <w:rsid w:val="00E46605"/>
    <w:rsid w:val="00E46615"/>
    <w:rsid w:val="00E467E1"/>
    <w:rsid w:val="00E46F56"/>
    <w:rsid w:val="00E4723E"/>
    <w:rsid w:val="00E47251"/>
    <w:rsid w:val="00E4728E"/>
    <w:rsid w:val="00E47442"/>
    <w:rsid w:val="00E47BD4"/>
    <w:rsid w:val="00E47EFA"/>
    <w:rsid w:val="00E500E6"/>
    <w:rsid w:val="00E5022D"/>
    <w:rsid w:val="00E504CE"/>
    <w:rsid w:val="00E50906"/>
    <w:rsid w:val="00E50A36"/>
    <w:rsid w:val="00E51232"/>
    <w:rsid w:val="00E5179A"/>
    <w:rsid w:val="00E51D6F"/>
    <w:rsid w:val="00E51E2C"/>
    <w:rsid w:val="00E52141"/>
    <w:rsid w:val="00E52195"/>
    <w:rsid w:val="00E521A1"/>
    <w:rsid w:val="00E521A2"/>
    <w:rsid w:val="00E52214"/>
    <w:rsid w:val="00E52420"/>
    <w:rsid w:val="00E52CE5"/>
    <w:rsid w:val="00E52EE4"/>
    <w:rsid w:val="00E52F53"/>
    <w:rsid w:val="00E53B02"/>
    <w:rsid w:val="00E53CDF"/>
    <w:rsid w:val="00E53E07"/>
    <w:rsid w:val="00E540D2"/>
    <w:rsid w:val="00E542BC"/>
    <w:rsid w:val="00E54559"/>
    <w:rsid w:val="00E545FA"/>
    <w:rsid w:val="00E546EC"/>
    <w:rsid w:val="00E54E7E"/>
    <w:rsid w:val="00E54F96"/>
    <w:rsid w:val="00E5519E"/>
    <w:rsid w:val="00E55BAA"/>
    <w:rsid w:val="00E55C83"/>
    <w:rsid w:val="00E56144"/>
    <w:rsid w:val="00E562E4"/>
    <w:rsid w:val="00E56469"/>
    <w:rsid w:val="00E56557"/>
    <w:rsid w:val="00E56674"/>
    <w:rsid w:val="00E56D45"/>
    <w:rsid w:val="00E5707A"/>
    <w:rsid w:val="00E573A1"/>
    <w:rsid w:val="00E57A0A"/>
    <w:rsid w:val="00E57B0B"/>
    <w:rsid w:val="00E57DBF"/>
    <w:rsid w:val="00E60082"/>
    <w:rsid w:val="00E60468"/>
    <w:rsid w:val="00E60622"/>
    <w:rsid w:val="00E60794"/>
    <w:rsid w:val="00E60B11"/>
    <w:rsid w:val="00E60BEB"/>
    <w:rsid w:val="00E60CFD"/>
    <w:rsid w:val="00E60DBF"/>
    <w:rsid w:val="00E6181B"/>
    <w:rsid w:val="00E6213B"/>
    <w:rsid w:val="00E62168"/>
    <w:rsid w:val="00E6222C"/>
    <w:rsid w:val="00E622C2"/>
    <w:rsid w:val="00E62818"/>
    <w:rsid w:val="00E62990"/>
    <w:rsid w:val="00E6310D"/>
    <w:rsid w:val="00E633C3"/>
    <w:rsid w:val="00E63400"/>
    <w:rsid w:val="00E63840"/>
    <w:rsid w:val="00E63C64"/>
    <w:rsid w:val="00E64C85"/>
    <w:rsid w:val="00E64CF3"/>
    <w:rsid w:val="00E64DC6"/>
    <w:rsid w:val="00E65312"/>
    <w:rsid w:val="00E65ADA"/>
    <w:rsid w:val="00E65B24"/>
    <w:rsid w:val="00E65C67"/>
    <w:rsid w:val="00E65F7B"/>
    <w:rsid w:val="00E660D9"/>
    <w:rsid w:val="00E660DA"/>
    <w:rsid w:val="00E66138"/>
    <w:rsid w:val="00E66264"/>
    <w:rsid w:val="00E6639C"/>
    <w:rsid w:val="00E666E0"/>
    <w:rsid w:val="00E66770"/>
    <w:rsid w:val="00E669D5"/>
    <w:rsid w:val="00E670BE"/>
    <w:rsid w:val="00E671BD"/>
    <w:rsid w:val="00E677DD"/>
    <w:rsid w:val="00E67AEA"/>
    <w:rsid w:val="00E70001"/>
    <w:rsid w:val="00E700D4"/>
    <w:rsid w:val="00E701C5"/>
    <w:rsid w:val="00E7024C"/>
    <w:rsid w:val="00E70497"/>
    <w:rsid w:val="00E70675"/>
    <w:rsid w:val="00E70D8D"/>
    <w:rsid w:val="00E7128E"/>
    <w:rsid w:val="00E71438"/>
    <w:rsid w:val="00E7160C"/>
    <w:rsid w:val="00E71658"/>
    <w:rsid w:val="00E7174E"/>
    <w:rsid w:val="00E7177B"/>
    <w:rsid w:val="00E71865"/>
    <w:rsid w:val="00E71FC7"/>
    <w:rsid w:val="00E7209C"/>
    <w:rsid w:val="00E7210A"/>
    <w:rsid w:val="00E7212C"/>
    <w:rsid w:val="00E72201"/>
    <w:rsid w:val="00E72961"/>
    <w:rsid w:val="00E72ABD"/>
    <w:rsid w:val="00E730CC"/>
    <w:rsid w:val="00E7320F"/>
    <w:rsid w:val="00E73685"/>
    <w:rsid w:val="00E73AE0"/>
    <w:rsid w:val="00E73E17"/>
    <w:rsid w:val="00E73F98"/>
    <w:rsid w:val="00E74069"/>
    <w:rsid w:val="00E7428E"/>
    <w:rsid w:val="00E744E4"/>
    <w:rsid w:val="00E7466A"/>
    <w:rsid w:val="00E74AF3"/>
    <w:rsid w:val="00E74D06"/>
    <w:rsid w:val="00E74E2C"/>
    <w:rsid w:val="00E74E9D"/>
    <w:rsid w:val="00E74EA9"/>
    <w:rsid w:val="00E74EB7"/>
    <w:rsid w:val="00E75446"/>
    <w:rsid w:val="00E7596C"/>
    <w:rsid w:val="00E75A03"/>
    <w:rsid w:val="00E75FB1"/>
    <w:rsid w:val="00E7631C"/>
    <w:rsid w:val="00E76523"/>
    <w:rsid w:val="00E76B4D"/>
    <w:rsid w:val="00E76E5B"/>
    <w:rsid w:val="00E76F40"/>
    <w:rsid w:val="00E77471"/>
    <w:rsid w:val="00E776D6"/>
    <w:rsid w:val="00E77900"/>
    <w:rsid w:val="00E77AAA"/>
    <w:rsid w:val="00E77BD7"/>
    <w:rsid w:val="00E800B1"/>
    <w:rsid w:val="00E802DE"/>
    <w:rsid w:val="00E803DF"/>
    <w:rsid w:val="00E804F9"/>
    <w:rsid w:val="00E80CE9"/>
    <w:rsid w:val="00E80F13"/>
    <w:rsid w:val="00E816AC"/>
    <w:rsid w:val="00E81A13"/>
    <w:rsid w:val="00E81BF9"/>
    <w:rsid w:val="00E81FB1"/>
    <w:rsid w:val="00E820E2"/>
    <w:rsid w:val="00E8252C"/>
    <w:rsid w:val="00E827DD"/>
    <w:rsid w:val="00E82B01"/>
    <w:rsid w:val="00E82B12"/>
    <w:rsid w:val="00E8323E"/>
    <w:rsid w:val="00E8330A"/>
    <w:rsid w:val="00E8374A"/>
    <w:rsid w:val="00E83900"/>
    <w:rsid w:val="00E83AAC"/>
    <w:rsid w:val="00E83C1C"/>
    <w:rsid w:val="00E83D52"/>
    <w:rsid w:val="00E83DD7"/>
    <w:rsid w:val="00E83EC1"/>
    <w:rsid w:val="00E83FA3"/>
    <w:rsid w:val="00E8413F"/>
    <w:rsid w:val="00E84205"/>
    <w:rsid w:val="00E847B0"/>
    <w:rsid w:val="00E849E8"/>
    <w:rsid w:val="00E84AAA"/>
    <w:rsid w:val="00E84B0D"/>
    <w:rsid w:val="00E84C6E"/>
    <w:rsid w:val="00E85166"/>
    <w:rsid w:val="00E85234"/>
    <w:rsid w:val="00E85A59"/>
    <w:rsid w:val="00E85FA3"/>
    <w:rsid w:val="00E86D7E"/>
    <w:rsid w:val="00E86EC2"/>
    <w:rsid w:val="00E86F28"/>
    <w:rsid w:val="00E86FD7"/>
    <w:rsid w:val="00E87048"/>
    <w:rsid w:val="00E873BC"/>
    <w:rsid w:val="00E87916"/>
    <w:rsid w:val="00E87AB8"/>
    <w:rsid w:val="00E87ACE"/>
    <w:rsid w:val="00E87BAB"/>
    <w:rsid w:val="00E90185"/>
    <w:rsid w:val="00E9043A"/>
    <w:rsid w:val="00E905EE"/>
    <w:rsid w:val="00E907E1"/>
    <w:rsid w:val="00E90A97"/>
    <w:rsid w:val="00E90A9E"/>
    <w:rsid w:val="00E91513"/>
    <w:rsid w:val="00E918C9"/>
    <w:rsid w:val="00E91B23"/>
    <w:rsid w:val="00E91C95"/>
    <w:rsid w:val="00E92081"/>
    <w:rsid w:val="00E926E3"/>
    <w:rsid w:val="00E92C96"/>
    <w:rsid w:val="00E92D71"/>
    <w:rsid w:val="00E9317A"/>
    <w:rsid w:val="00E931CD"/>
    <w:rsid w:val="00E933D0"/>
    <w:rsid w:val="00E93433"/>
    <w:rsid w:val="00E9395B"/>
    <w:rsid w:val="00E939FA"/>
    <w:rsid w:val="00E93B48"/>
    <w:rsid w:val="00E944B4"/>
    <w:rsid w:val="00E945A2"/>
    <w:rsid w:val="00E94647"/>
    <w:rsid w:val="00E94979"/>
    <w:rsid w:val="00E949BA"/>
    <w:rsid w:val="00E94B98"/>
    <w:rsid w:val="00E94BFB"/>
    <w:rsid w:val="00E94F2C"/>
    <w:rsid w:val="00E94FB8"/>
    <w:rsid w:val="00E9519B"/>
    <w:rsid w:val="00E95778"/>
    <w:rsid w:val="00E95834"/>
    <w:rsid w:val="00E958B9"/>
    <w:rsid w:val="00E95BDD"/>
    <w:rsid w:val="00E96628"/>
    <w:rsid w:val="00E96630"/>
    <w:rsid w:val="00E96BE9"/>
    <w:rsid w:val="00E96E10"/>
    <w:rsid w:val="00E96F77"/>
    <w:rsid w:val="00E970B7"/>
    <w:rsid w:val="00E97215"/>
    <w:rsid w:val="00E97276"/>
    <w:rsid w:val="00E9789C"/>
    <w:rsid w:val="00E979F1"/>
    <w:rsid w:val="00E97F71"/>
    <w:rsid w:val="00E97FA8"/>
    <w:rsid w:val="00EA015F"/>
    <w:rsid w:val="00EA0692"/>
    <w:rsid w:val="00EA07D1"/>
    <w:rsid w:val="00EA0BC4"/>
    <w:rsid w:val="00EA0CE6"/>
    <w:rsid w:val="00EA0FA6"/>
    <w:rsid w:val="00EA157D"/>
    <w:rsid w:val="00EA1663"/>
    <w:rsid w:val="00EA2320"/>
    <w:rsid w:val="00EA238E"/>
    <w:rsid w:val="00EA2571"/>
    <w:rsid w:val="00EA27D6"/>
    <w:rsid w:val="00EA27E9"/>
    <w:rsid w:val="00EA2990"/>
    <w:rsid w:val="00EA2A96"/>
    <w:rsid w:val="00EA3701"/>
    <w:rsid w:val="00EA3A29"/>
    <w:rsid w:val="00EA3BFF"/>
    <w:rsid w:val="00EA4098"/>
    <w:rsid w:val="00EA42B3"/>
    <w:rsid w:val="00EA4592"/>
    <w:rsid w:val="00EA459C"/>
    <w:rsid w:val="00EA4990"/>
    <w:rsid w:val="00EA4A14"/>
    <w:rsid w:val="00EA577C"/>
    <w:rsid w:val="00EA5805"/>
    <w:rsid w:val="00EA58BC"/>
    <w:rsid w:val="00EA6181"/>
    <w:rsid w:val="00EA655C"/>
    <w:rsid w:val="00EA6B61"/>
    <w:rsid w:val="00EA6BA7"/>
    <w:rsid w:val="00EA6C9A"/>
    <w:rsid w:val="00EA7110"/>
    <w:rsid w:val="00EA7164"/>
    <w:rsid w:val="00EA7AF4"/>
    <w:rsid w:val="00EA7DA8"/>
    <w:rsid w:val="00EA7F15"/>
    <w:rsid w:val="00EB0064"/>
    <w:rsid w:val="00EB0449"/>
    <w:rsid w:val="00EB0A5C"/>
    <w:rsid w:val="00EB100A"/>
    <w:rsid w:val="00EB1172"/>
    <w:rsid w:val="00EB1339"/>
    <w:rsid w:val="00EB133B"/>
    <w:rsid w:val="00EB1F3D"/>
    <w:rsid w:val="00EB1F9D"/>
    <w:rsid w:val="00EB217D"/>
    <w:rsid w:val="00EB24A4"/>
    <w:rsid w:val="00EB2A40"/>
    <w:rsid w:val="00EB3546"/>
    <w:rsid w:val="00EB3622"/>
    <w:rsid w:val="00EB3663"/>
    <w:rsid w:val="00EB3874"/>
    <w:rsid w:val="00EB3C42"/>
    <w:rsid w:val="00EB3C55"/>
    <w:rsid w:val="00EB3E14"/>
    <w:rsid w:val="00EB3E8F"/>
    <w:rsid w:val="00EB3F82"/>
    <w:rsid w:val="00EB4396"/>
    <w:rsid w:val="00EB46A4"/>
    <w:rsid w:val="00EB47BC"/>
    <w:rsid w:val="00EB4827"/>
    <w:rsid w:val="00EB4B68"/>
    <w:rsid w:val="00EB4FB7"/>
    <w:rsid w:val="00EB511E"/>
    <w:rsid w:val="00EB5580"/>
    <w:rsid w:val="00EB55D5"/>
    <w:rsid w:val="00EB5815"/>
    <w:rsid w:val="00EB5877"/>
    <w:rsid w:val="00EB5E84"/>
    <w:rsid w:val="00EB5FF7"/>
    <w:rsid w:val="00EB6002"/>
    <w:rsid w:val="00EB6D1F"/>
    <w:rsid w:val="00EB6FBB"/>
    <w:rsid w:val="00EB7D11"/>
    <w:rsid w:val="00EB7EE2"/>
    <w:rsid w:val="00EC014E"/>
    <w:rsid w:val="00EC0292"/>
    <w:rsid w:val="00EC071E"/>
    <w:rsid w:val="00EC09D1"/>
    <w:rsid w:val="00EC0BA5"/>
    <w:rsid w:val="00EC10E5"/>
    <w:rsid w:val="00EC12C4"/>
    <w:rsid w:val="00EC1820"/>
    <w:rsid w:val="00EC187E"/>
    <w:rsid w:val="00EC1D8B"/>
    <w:rsid w:val="00EC1EDA"/>
    <w:rsid w:val="00EC2185"/>
    <w:rsid w:val="00EC230E"/>
    <w:rsid w:val="00EC2E7E"/>
    <w:rsid w:val="00EC2FFB"/>
    <w:rsid w:val="00EC326E"/>
    <w:rsid w:val="00EC3287"/>
    <w:rsid w:val="00EC3371"/>
    <w:rsid w:val="00EC39E8"/>
    <w:rsid w:val="00EC41F0"/>
    <w:rsid w:val="00EC48D4"/>
    <w:rsid w:val="00EC4D89"/>
    <w:rsid w:val="00EC5073"/>
    <w:rsid w:val="00EC5240"/>
    <w:rsid w:val="00EC5A2B"/>
    <w:rsid w:val="00EC5B06"/>
    <w:rsid w:val="00EC6505"/>
    <w:rsid w:val="00EC6A6A"/>
    <w:rsid w:val="00EC6A6F"/>
    <w:rsid w:val="00EC6BF0"/>
    <w:rsid w:val="00EC6DD9"/>
    <w:rsid w:val="00EC6E24"/>
    <w:rsid w:val="00EC6F11"/>
    <w:rsid w:val="00EC7171"/>
    <w:rsid w:val="00EC743E"/>
    <w:rsid w:val="00EC7502"/>
    <w:rsid w:val="00EC7752"/>
    <w:rsid w:val="00EC7B20"/>
    <w:rsid w:val="00EC7B97"/>
    <w:rsid w:val="00ED06C9"/>
    <w:rsid w:val="00ED09DC"/>
    <w:rsid w:val="00ED14FB"/>
    <w:rsid w:val="00ED15F1"/>
    <w:rsid w:val="00ED1820"/>
    <w:rsid w:val="00ED1C60"/>
    <w:rsid w:val="00ED1D9A"/>
    <w:rsid w:val="00ED1D9C"/>
    <w:rsid w:val="00ED1FE8"/>
    <w:rsid w:val="00ED213B"/>
    <w:rsid w:val="00ED2289"/>
    <w:rsid w:val="00ED2338"/>
    <w:rsid w:val="00ED265D"/>
    <w:rsid w:val="00ED2907"/>
    <w:rsid w:val="00ED296C"/>
    <w:rsid w:val="00ED2A23"/>
    <w:rsid w:val="00ED2ADD"/>
    <w:rsid w:val="00ED3031"/>
    <w:rsid w:val="00ED3497"/>
    <w:rsid w:val="00ED357F"/>
    <w:rsid w:val="00ED38FD"/>
    <w:rsid w:val="00ED4C85"/>
    <w:rsid w:val="00ED4E98"/>
    <w:rsid w:val="00ED5042"/>
    <w:rsid w:val="00ED5499"/>
    <w:rsid w:val="00ED5B2A"/>
    <w:rsid w:val="00ED5B45"/>
    <w:rsid w:val="00ED5E1A"/>
    <w:rsid w:val="00ED5E65"/>
    <w:rsid w:val="00ED63A9"/>
    <w:rsid w:val="00ED6909"/>
    <w:rsid w:val="00ED6C20"/>
    <w:rsid w:val="00ED6C41"/>
    <w:rsid w:val="00ED7007"/>
    <w:rsid w:val="00ED70E6"/>
    <w:rsid w:val="00ED739C"/>
    <w:rsid w:val="00ED7AD6"/>
    <w:rsid w:val="00ED7E0E"/>
    <w:rsid w:val="00EE0007"/>
    <w:rsid w:val="00EE015B"/>
    <w:rsid w:val="00EE0868"/>
    <w:rsid w:val="00EE11AA"/>
    <w:rsid w:val="00EE15FD"/>
    <w:rsid w:val="00EE16E6"/>
    <w:rsid w:val="00EE1768"/>
    <w:rsid w:val="00EE1C16"/>
    <w:rsid w:val="00EE1F81"/>
    <w:rsid w:val="00EE2371"/>
    <w:rsid w:val="00EE2A05"/>
    <w:rsid w:val="00EE2D01"/>
    <w:rsid w:val="00EE3028"/>
    <w:rsid w:val="00EE338C"/>
    <w:rsid w:val="00EE35F4"/>
    <w:rsid w:val="00EE3767"/>
    <w:rsid w:val="00EE38A4"/>
    <w:rsid w:val="00EE3B2C"/>
    <w:rsid w:val="00EE3E42"/>
    <w:rsid w:val="00EE4126"/>
    <w:rsid w:val="00EE4505"/>
    <w:rsid w:val="00EE47A9"/>
    <w:rsid w:val="00EE4A8C"/>
    <w:rsid w:val="00EE4D27"/>
    <w:rsid w:val="00EE4EE4"/>
    <w:rsid w:val="00EE511F"/>
    <w:rsid w:val="00EE516D"/>
    <w:rsid w:val="00EE5239"/>
    <w:rsid w:val="00EE53FF"/>
    <w:rsid w:val="00EE56B9"/>
    <w:rsid w:val="00EE57FC"/>
    <w:rsid w:val="00EE59A6"/>
    <w:rsid w:val="00EE5E2F"/>
    <w:rsid w:val="00EE5FE5"/>
    <w:rsid w:val="00EE6125"/>
    <w:rsid w:val="00EE6843"/>
    <w:rsid w:val="00EE6951"/>
    <w:rsid w:val="00EE6D91"/>
    <w:rsid w:val="00EE6FDE"/>
    <w:rsid w:val="00EE7559"/>
    <w:rsid w:val="00EE756A"/>
    <w:rsid w:val="00EE75D1"/>
    <w:rsid w:val="00EE773D"/>
    <w:rsid w:val="00EE7746"/>
    <w:rsid w:val="00EE78E3"/>
    <w:rsid w:val="00EE7B2A"/>
    <w:rsid w:val="00EE7B70"/>
    <w:rsid w:val="00EE7CB1"/>
    <w:rsid w:val="00EE7F8D"/>
    <w:rsid w:val="00EF01FB"/>
    <w:rsid w:val="00EF0AC9"/>
    <w:rsid w:val="00EF0C15"/>
    <w:rsid w:val="00EF0C7E"/>
    <w:rsid w:val="00EF0D1C"/>
    <w:rsid w:val="00EF0FD1"/>
    <w:rsid w:val="00EF13D8"/>
    <w:rsid w:val="00EF13F5"/>
    <w:rsid w:val="00EF141F"/>
    <w:rsid w:val="00EF14FC"/>
    <w:rsid w:val="00EF1B59"/>
    <w:rsid w:val="00EF1E7B"/>
    <w:rsid w:val="00EF2313"/>
    <w:rsid w:val="00EF24A6"/>
    <w:rsid w:val="00EF25B4"/>
    <w:rsid w:val="00EF29D4"/>
    <w:rsid w:val="00EF2A9E"/>
    <w:rsid w:val="00EF2FE1"/>
    <w:rsid w:val="00EF300D"/>
    <w:rsid w:val="00EF31C9"/>
    <w:rsid w:val="00EF361E"/>
    <w:rsid w:val="00EF369E"/>
    <w:rsid w:val="00EF39A0"/>
    <w:rsid w:val="00EF3B3C"/>
    <w:rsid w:val="00EF4006"/>
    <w:rsid w:val="00EF4151"/>
    <w:rsid w:val="00EF4579"/>
    <w:rsid w:val="00EF45EC"/>
    <w:rsid w:val="00EF467C"/>
    <w:rsid w:val="00EF488C"/>
    <w:rsid w:val="00EF49B3"/>
    <w:rsid w:val="00EF4EBD"/>
    <w:rsid w:val="00EF4FD1"/>
    <w:rsid w:val="00EF50AE"/>
    <w:rsid w:val="00EF51A7"/>
    <w:rsid w:val="00EF5423"/>
    <w:rsid w:val="00EF566E"/>
    <w:rsid w:val="00EF566F"/>
    <w:rsid w:val="00EF57B7"/>
    <w:rsid w:val="00EF5CBE"/>
    <w:rsid w:val="00EF5D87"/>
    <w:rsid w:val="00EF5EF9"/>
    <w:rsid w:val="00EF6647"/>
    <w:rsid w:val="00EF678D"/>
    <w:rsid w:val="00EF67D7"/>
    <w:rsid w:val="00EF6B0E"/>
    <w:rsid w:val="00EF6D65"/>
    <w:rsid w:val="00EF6E04"/>
    <w:rsid w:val="00EF6F46"/>
    <w:rsid w:val="00EF714B"/>
    <w:rsid w:val="00EF72AA"/>
    <w:rsid w:val="00EF73FB"/>
    <w:rsid w:val="00EF77E8"/>
    <w:rsid w:val="00EF7824"/>
    <w:rsid w:val="00EF789B"/>
    <w:rsid w:val="00F00241"/>
    <w:rsid w:val="00F002AA"/>
    <w:rsid w:val="00F0039B"/>
    <w:rsid w:val="00F00BFE"/>
    <w:rsid w:val="00F00C1E"/>
    <w:rsid w:val="00F00D09"/>
    <w:rsid w:val="00F00D44"/>
    <w:rsid w:val="00F01598"/>
    <w:rsid w:val="00F015D7"/>
    <w:rsid w:val="00F016B0"/>
    <w:rsid w:val="00F01952"/>
    <w:rsid w:val="00F01BB5"/>
    <w:rsid w:val="00F022EF"/>
    <w:rsid w:val="00F027DE"/>
    <w:rsid w:val="00F02BBB"/>
    <w:rsid w:val="00F02C31"/>
    <w:rsid w:val="00F02F08"/>
    <w:rsid w:val="00F03487"/>
    <w:rsid w:val="00F034E5"/>
    <w:rsid w:val="00F035B7"/>
    <w:rsid w:val="00F03A1D"/>
    <w:rsid w:val="00F041B1"/>
    <w:rsid w:val="00F048D2"/>
    <w:rsid w:val="00F049B0"/>
    <w:rsid w:val="00F04F32"/>
    <w:rsid w:val="00F05121"/>
    <w:rsid w:val="00F0580D"/>
    <w:rsid w:val="00F05C02"/>
    <w:rsid w:val="00F05CD7"/>
    <w:rsid w:val="00F05CE8"/>
    <w:rsid w:val="00F05E3A"/>
    <w:rsid w:val="00F060F1"/>
    <w:rsid w:val="00F06914"/>
    <w:rsid w:val="00F06F07"/>
    <w:rsid w:val="00F06FC3"/>
    <w:rsid w:val="00F0739D"/>
    <w:rsid w:val="00F075AA"/>
    <w:rsid w:val="00F0795D"/>
    <w:rsid w:val="00F079F2"/>
    <w:rsid w:val="00F07E1B"/>
    <w:rsid w:val="00F101A2"/>
    <w:rsid w:val="00F1064C"/>
    <w:rsid w:val="00F108E7"/>
    <w:rsid w:val="00F1139C"/>
    <w:rsid w:val="00F11E30"/>
    <w:rsid w:val="00F1237C"/>
    <w:rsid w:val="00F12D50"/>
    <w:rsid w:val="00F12E13"/>
    <w:rsid w:val="00F12F2C"/>
    <w:rsid w:val="00F13016"/>
    <w:rsid w:val="00F135DF"/>
    <w:rsid w:val="00F13820"/>
    <w:rsid w:val="00F13EFE"/>
    <w:rsid w:val="00F14051"/>
    <w:rsid w:val="00F143B1"/>
    <w:rsid w:val="00F14455"/>
    <w:rsid w:val="00F14AD8"/>
    <w:rsid w:val="00F14BD2"/>
    <w:rsid w:val="00F15027"/>
    <w:rsid w:val="00F15815"/>
    <w:rsid w:val="00F1593E"/>
    <w:rsid w:val="00F15BAA"/>
    <w:rsid w:val="00F15DAB"/>
    <w:rsid w:val="00F163C6"/>
    <w:rsid w:val="00F16408"/>
    <w:rsid w:val="00F16CEF"/>
    <w:rsid w:val="00F16D5C"/>
    <w:rsid w:val="00F1734B"/>
    <w:rsid w:val="00F17A88"/>
    <w:rsid w:val="00F17BE6"/>
    <w:rsid w:val="00F17C6A"/>
    <w:rsid w:val="00F17F16"/>
    <w:rsid w:val="00F20070"/>
    <w:rsid w:val="00F205F8"/>
    <w:rsid w:val="00F20C23"/>
    <w:rsid w:val="00F20CDB"/>
    <w:rsid w:val="00F20D8B"/>
    <w:rsid w:val="00F21050"/>
    <w:rsid w:val="00F2108B"/>
    <w:rsid w:val="00F2158F"/>
    <w:rsid w:val="00F215E2"/>
    <w:rsid w:val="00F216CD"/>
    <w:rsid w:val="00F2181D"/>
    <w:rsid w:val="00F21A56"/>
    <w:rsid w:val="00F22018"/>
    <w:rsid w:val="00F22060"/>
    <w:rsid w:val="00F2233B"/>
    <w:rsid w:val="00F22520"/>
    <w:rsid w:val="00F22796"/>
    <w:rsid w:val="00F2279E"/>
    <w:rsid w:val="00F22841"/>
    <w:rsid w:val="00F22CD8"/>
    <w:rsid w:val="00F22D31"/>
    <w:rsid w:val="00F22DCA"/>
    <w:rsid w:val="00F230A2"/>
    <w:rsid w:val="00F23151"/>
    <w:rsid w:val="00F2360B"/>
    <w:rsid w:val="00F23C13"/>
    <w:rsid w:val="00F247D2"/>
    <w:rsid w:val="00F24916"/>
    <w:rsid w:val="00F25173"/>
    <w:rsid w:val="00F25C44"/>
    <w:rsid w:val="00F25CEB"/>
    <w:rsid w:val="00F25DFA"/>
    <w:rsid w:val="00F268AB"/>
    <w:rsid w:val="00F26EE3"/>
    <w:rsid w:val="00F272F1"/>
    <w:rsid w:val="00F2762C"/>
    <w:rsid w:val="00F27674"/>
    <w:rsid w:val="00F2785E"/>
    <w:rsid w:val="00F27CB4"/>
    <w:rsid w:val="00F27E90"/>
    <w:rsid w:val="00F27EE6"/>
    <w:rsid w:val="00F27FD6"/>
    <w:rsid w:val="00F3017F"/>
    <w:rsid w:val="00F305FD"/>
    <w:rsid w:val="00F3073C"/>
    <w:rsid w:val="00F30756"/>
    <w:rsid w:val="00F30962"/>
    <w:rsid w:val="00F30C17"/>
    <w:rsid w:val="00F30E79"/>
    <w:rsid w:val="00F30F87"/>
    <w:rsid w:val="00F31064"/>
    <w:rsid w:val="00F31347"/>
    <w:rsid w:val="00F31380"/>
    <w:rsid w:val="00F316B5"/>
    <w:rsid w:val="00F316EB"/>
    <w:rsid w:val="00F31808"/>
    <w:rsid w:val="00F3192C"/>
    <w:rsid w:val="00F31AA8"/>
    <w:rsid w:val="00F31CA8"/>
    <w:rsid w:val="00F31ED5"/>
    <w:rsid w:val="00F31FCE"/>
    <w:rsid w:val="00F3227E"/>
    <w:rsid w:val="00F32298"/>
    <w:rsid w:val="00F32A4E"/>
    <w:rsid w:val="00F32CEE"/>
    <w:rsid w:val="00F33282"/>
    <w:rsid w:val="00F332AD"/>
    <w:rsid w:val="00F332DB"/>
    <w:rsid w:val="00F33581"/>
    <w:rsid w:val="00F3377D"/>
    <w:rsid w:val="00F339BA"/>
    <w:rsid w:val="00F33BBD"/>
    <w:rsid w:val="00F33BD2"/>
    <w:rsid w:val="00F3405D"/>
    <w:rsid w:val="00F3426D"/>
    <w:rsid w:val="00F344EE"/>
    <w:rsid w:val="00F3507A"/>
    <w:rsid w:val="00F3594D"/>
    <w:rsid w:val="00F359E7"/>
    <w:rsid w:val="00F35A3E"/>
    <w:rsid w:val="00F3619B"/>
    <w:rsid w:val="00F36801"/>
    <w:rsid w:val="00F36AD1"/>
    <w:rsid w:val="00F36B4C"/>
    <w:rsid w:val="00F36B9C"/>
    <w:rsid w:val="00F370C7"/>
    <w:rsid w:val="00F375F5"/>
    <w:rsid w:val="00F37A12"/>
    <w:rsid w:val="00F37A73"/>
    <w:rsid w:val="00F37A92"/>
    <w:rsid w:val="00F37C4D"/>
    <w:rsid w:val="00F37CBB"/>
    <w:rsid w:val="00F37CC1"/>
    <w:rsid w:val="00F37D38"/>
    <w:rsid w:val="00F37D9D"/>
    <w:rsid w:val="00F40402"/>
    <w:rsid w:val="00F4085D"/>
    <w:rsid w:val="00F40867"/>
    <w:rsid w:val="00F40976"/>
    <w:rsid w:val="00F40998"/>
    <w:rsid w:val="00F40BCB"/>
    <w:rsid w:val="00F40FAE"/>
    <w:rsid w:val="00F4128C"/>
    <w:rsid w:val="00F41441"/>
    <w:rsid w:val="00F4165B"/>
    <w:rsid w:val="00F41879"/>
    <w:rsid w:val="00F4187A"/>
    <w:rsid w:val="00F425E4"/>
    <w:rsid w:val="00F42653"/>
    <w:rsid w:val="00F42A1B"/>
    <w:rsid w:val="00F42CC5"/>
    <w:rsid w:val="00F42E89"/>
    <w:rsid w:val="00F42F16"/>
    <w:rsid w:val="00F42F28"/>
    <w:rsid w:val="00F4304B"/>
    <w:rsid w:val="00F4329D"/>
    <w:rsid w:val="00F4370C"/>
    <w:rsid w:val="00F43B65"/>
    <w:rsid w:val="00F43C21"/>
    <w:rsid w:val="00F4473A"/>
    <w:rsid w:val="00F4484C"/>
    <w:rsid w:val="00F44A1F"/>
    <w:rsid w:val="00F44A66"/>
    <w:rsid w:val="00F44DA0"/>
    <w:rsid w:val="00F44ECB"/>
    <w:rsid w:val="00F45611"/>
    <w:rsid w:val="00F45787"/>
    <w:rsid w:val="00F457E3"/>
    <w:rsid w:val="00F45D2C"/>
    <w:rsid w:val="00F46517"/>
    <w:rsid w:val="00F46634"/>
    <w:rsid w:val="00F46FDF"/>
    <w:rsid w:val="00F47548"/>
    <w:rsid w:val="00F47BC4"/>
    <w:rsid w:val="00F5033A"/>
    <w:rsid w:val="00F50439"/>
    <w:rsid w:val="00F505B3"/>
    <w:rsid w:val="00F5071D"/>
    <w:rsid w:val="00F50BFB"/>
    <w:rsid w:val="00F50D63"/>
    <w:rsid w:val="00F5127B"/>
    <w:rsid w:val="00F514B0"/>
    <w:rsid w:val="00F5158D"/>
    <w:rsid w:val="00F51730"/>
    <w:rsid w:val="00F51C38"/>
    <w:rsid w:val="00F5225E"/>
    <w:rsid w:val="00F52944"/>
    <w:rsid w:val="00F52A44"/>
    <w:rsid w:val="00F52CEA"/>
    <w:rsid w:val="00F53065"/>
    <w:rsid w:val="00F531BD"/>
    <w:rsid w:val="00F533AD"/>
    <w:rsid w:val="00F534F3"/>
    <w:rsid w:val="00F535A1"/>
    <w:rsid w:val="00F53994"/>
    <w:rsid w:val="00F53B17"/>
    <w:rsid w:val="00F53D15"/>
    <w:rsid w:val="00F54891"/>
    <w:rsid w:val="00F54969"/>
    <w:rsid w:val="00F558F8"/>
    <w:rsid w:val="00F5590D"/>
    <w:rsid w:val="00F55B11"/>
    <w:rsid w:val="00F55E94"/>
    <w:rsid w:val="00F55F73"/>
    <w:rsid w:val="00F560FF"/>
    <w:rsid w:val="00F56370"/>
    <w:rsid w:val="00F56D2F"/>
    <w:rsid w:val="00F57129"/>
    <w:rsid w:val="00F5731D"/>
    <w:rsid w:val="00F5782B"/>
    <w:rsid w:val="00F57980"/>
    <w:rsid w:val="00F579F5"/>
    <w:rsid w:val="00F57A16"/>
    <w:rsid w:val="00F57AA7"/>
    <w:rsid w:val="00F57E31"/>
    <w:rsid w:val="00F6058B"/>
    <w:rsid w:val="00F6068A"/>
    <w:rsid w:val="00F60A0A"/>
    <w:rsid w:val="00F60B71"/>
    <w:rsid w:val="00F616A8"/>
    <w:rsid w:val="00F62069"/>
    <w:rsid w:val="00F6217A"/>
    <w:rsid w:val="00F627A3"/>
    <w:rsid w:val="00F62AA8"/>
    <w:rsid w:val="00F62D8B"/>
    <w:rsid w:val="00F62F4D"/>
    <w:rsid w:val="00F62FB1"/>
    <w:rsid w:val="00F6305D"/>
    <w:rsid w:val="00F63092"/>
    <w:rsid w:val="00F638FB"/>
    <w:rsid w:val="00F63B90"/>
    <w:rsid w:val="00F63CE3"/>
    <w:rsid w:val="00F63FF9"/>
    <w:rsid w:val="00F6420F"/>
    <w:rsid w:val="00F64AB5"/>
    <w:rsid w:val="00F6512F"/>
    <w:rsid w:val="00F653B0"/>
    <w:rsid w:val="00F657D5"/>
    <w:rsid w:val="00F659BB"/>
    <w:rsid w:val="00F65A06"/>
    <w:rsid w:val="00F65B38"/>
    <w:rsid w:val="00F65C25"/>
    <w:rsid w:val="00F65DB3"/>
    <w:rsid w:val="00F65EC4"/>
    <w:rsid w:val="00F65FB3"/>
    <w:rsid w:val="00F6602D"/>
    <w:rsid w:val="00F66482"/>
    <w:rsid w:val="00F6669C"/>
    <w:rsid w:val="00F66E96"/>
    <w:rsid w:val="00F671D8"/>
    <w:rsid w:val="00F67504"/>
    <w:rsid w:val="00F67794"/>
    <w:rsid w:val="00F67A4C"/>
    <w:rsid w:val="00F67BE5"/>
    <w:rsid w:val="00F67D66"/>
    <w:rsid w:val="00F67DD9"/>
    <w:rsid w:val="00F67EE5"/>
    <w:rsid w:val="00F67F12"/>
    <w:rsid w:val="00F70489"/>
    <w:rsid w:val="00F704A0"/>
    <w:rsid w:val="00F70582"/>
    <w:rsid w:val="00F706E4"/>
    <w:rsid w:val="00F70763"/>
    <w:rsid w:val="00F70DA4"/>
    <w:rsid w:val="00F70E34"/>
    <w:rsid w:val="00F71496"/>
    <w:rsid w:val="00F71782"/>
    <w:rsid w:val="00F717D0"/>
    <w:rsid w:val="00F718DD"/>
    <w:rsid w:val="00F7191E"/>
    <w:rsid w:val="00F71D47"/>
    <w:rsid w:val="00F71F74"/>
    <w:rsid w:val="00F721BA"/>
    <w:rsid w:val="00F72512"/>
    <w:rsid w:val="00F7251F"/>
    <w:rsid w:val="00F72614"/>
    <w:rsid w:val="00F72902"/>
    <w:rsid w:val="00F72A9D"/>
    <w:rsid w:val="00F72AD4"/>
    <w:rsid w:val="00F730B3"/>
    <w:rsid w:val="00F73256"/>
    <w:rsid w:val="00F733A0"/>
    <w:rsid w:val="00F73E20"/>
    <w:rsid w:val="00F74B80"/>
    <w:rsid w:val="00F74D2B"/>
    <w:rsid w:val="00F74E66"/>
    <w:rsid w:val="00F74E6D"/>
    <w:rsid w:val="00F75BFB"/>
    <w:rsid w:val="00F75CC8"/>
    <w:rsid w:val="00F76495"/>
    <w:rsid w:val="00F76921"/>
    <w:rsid w:val="00F76DA4"/>
    <w:rsid w:val="00F76E07"/>
    <w:rsid w:val="00F76ED8"/>
    <w:rsid w:val="00F76F00"/>
    <w:rsid w:val="00F76F79"/>
    <w:rsid w:val="00F77162"/>
    <w:rsid w:val="00F77792"/>
    <w:rsid w:val="00F778A3"/>
    <w:rsid w:val="00F77A7E"/>
    <w:rsid w:val="00F77E09"/>
    <w:rsid w:val="00F800DE"/>
    <w:rsid w:val="00F80134"/>
    <w:rsid w:val="00F80769"/>
    <w:rsid w:val="00F80D0A"/>
    <w:rsid w:val="00F80ED7"/>
    <w:rsid w:val="00F81243"/>
    <w:rsid w:val="00F812F5"/>
    <w:rsid w:val="00F815CB"/>
    <w:rsid w:val="00F81935"/>
    <w:rsid w:val="00F81B16"/>
    <w:rsid w:val="00F81BAF"/>
    <w:rsid w:val="00F81C8B"/>
    <w:rsid w:val="00F82334"/>
    <w:rsid w:val="00F8254B"/>
    <w:rsid w:val="00F82621"/>
    <w:rsid w:val="00F827BF"/>
    <w:rsid w:val="00F82D71"/>
    <w:rsid w:val="00F83632"/>
    <w:rsid w:val="00F836C0"/>
    <w:rsid w:val="00F84034"/>
    <w:rsid w:val="00F844A4"/>
    <w:rsid w:val="00F84575"/>
    <w:rsid w:val="00F84A10"/>
    <w:rsid w:val="00F84F28"/>
    <w:rsid w:val="00F8508D"/>
    <w:rsid w:val="00F85394"/>
    <w:rsid w:val="00F855EE"/>
    <w:rsid w:val="00F85918"/>
    <w:rsid w:val="00F859F5"/>
    <w:rsid w:val="00F85A2D"/>
    <w:rsid w:val="00F85B80"/>
    <w:rsid w:val="00F85E89"/>
    <w:rsid w:val="00F85FD4"/>
    <w:rsid w:val="00F862F7"/>
    <w:rsid w:val="00F86312"/>
    <w:rsid w:val="00F86357"/>
    <w:rsid w:val="00F86719"/>
    <w:rsid w:val="00F87197"/>
    <w:rsid w:val="00F87588"/>
    <w:rsid w:val="00F878CF"/>
    <w:rsid w:val="00F87AD3"/>
    <w:rsid w:val="00F87BC4"/>
    <w:rsid w:val="00F87C9F"/>
    <w:rsid w:val="00F87DEB"/>
    <w:rsid w:val="00F87E38"/>
    <w:rsid w:val="00F87F6E"/>
    <w:rsid w:val="00F90219"/>
    <w:rsid w:val="00F90348"/>
    <w:rsid w:val="00F9087F"/>
    <w:rsid w:val="00F90BF4"/>
    <w:rsid w:val="00F913EE"/>
    <w:rsid w:val="00F91652"/>
    <w:rsid w:val="00F91A02"/>
    <w:rsid w:val="00F91D2D"/>
    <w:rsid w:val="00F91F9E"/>
    <w:rsid w:val="00F9235F"/>
    <w:rsid w:val="00F923A9"/>
    <w:rsid w:val="00F924CC"/>
    <w:rsid w:val="00F92665"/>
    <w:rsid w:val="00F92AEC"/>
    <w:rsid w:val="00F92B0C"/>
    <w:rsid w:val="00F92D03"/>
    <w:rsid w:val="00F93034"/>
    <w:rsid w:val="00F9311C"/>
    <w:rsid w:val="00F93176"/>
    <w:rsid w:val="00F931AD"/>
    <w:rsid w:val="00F934CF"/>
    <w:rsid w:val="00F93686"/>
    <w:rsid w:val="00F93CE5"/>
    <w:rsid w:val="00F93F6B"/>
    <w:rsid w:val="00F94039"/>
    <w:rsid w:val="00F9407A"/>
    <w:rsid w:val="00F9452E"/>
    <w:rsid w:val="00F947DA"/>
    <w:rsid w:val="00F94B4D"/>
    <w:rsid w:val="00F9587B"/>
    <w:rsid w:val="00F95CCB"/>
    <w:rsid w:val="00F95EA3"/>
    <w:rsid w:val="00F95F70"/>
    <w:rsid w:val="00F96554"/>
    <w:rsid w:val="00F96755"/>
    <w:rsid w:val="00F96914"/>
    <w:rsid w:val="00F96A5E"/>
    <w:rsid w:val="00F97113"/>
    <w:rsid w:val="00F97459"/>
    <w:rsid w:val="00F975B5"/>
    <w:rsid w:val="00F976C0"/>
    <w:rsid w:val="00F9773A"/>
    <w:rsid w:val="00F97832"/>
    <w:rsid w:val="00F97AA9"/>
    <w:rsid w:val="00F97E92"/>
    <w:rsid w:val="00FA0438"/>
    <w:rsid w:val="00FA063B"/>
    <w:rsid w:val="00FA0770"/>
    <w:rsid w:val="00FA0B8C"/>
    <w:rsid w:val="00FA0FBA"/>
    <w:rsid w:val="00FA104A"/>
    <w:rsid w:val="00FA11DD"/>
    <w:rsid w:val="00FA15B5"/>
    <w:rsid w:val="00FA1F48"/>
    <w:rsid w:val="00FA23B1"/>
    <w:rsid w:val="00FA2427"/>
    <w:rsid w:val="00FA29CA"/>
    <w:rsid w:val="00FA2A26"/>
    <w:rsid w:val="00FA2B82"/>
    <w:rsid w:val="00FA3014"/>
    <w:rsid w:val="00FA3864"/>
    <w:rsid w:val="00FA3B01"/>
    <w:rsid w:val="00FA3B2A"/>
    <w:rsid w:val="00FA3CA2"/>
    <w:rsid w:val="00FA3FF5"/>
    <w:rsid w:val="00FA40CE"/>
    <w:rsid w:val="00FA418A"/>
    <w:rsid w:val="00FA4656"/>
    <w:rsid w:val="00FA49E2"/>
    <w:rsid w:val="00FA4ED5"/>
    <w:rsid w:val="00FA5245"/>
    <w:rsid w:val="00FA5697"/>
    <w:rsid w:val="00FA56D7"/>
    <w:rsid w:val="00FA5ADB"/>
    <w:rsid w:val="00FA5F3E"/>
    <w:rsid w:val="00FA5FD9"/>
    <w:rsid w:val="00FA6376"/>
    <w:rsid w:val="00FA642A"/>
    <w:rsid w:val="00FA6642"/>
    <w:rsid w:val="00FA6802"/>
    <w:rsid w:val="00FA6BAD"/>
    <w:rsid w:val="00FA6C01"/>
    <w:rsid w:val="00FA6F91"/>
    <w:rsid w:val="00FA7194"/>
    <w:rsid w:val="00FA7272"/>
    <w:rsid w:val="00FA78E6"/>
    <w:rsid w:val="00FA78E7"/>
    <w:rsid w:val="00FA7A08"/>
    <w:rsid w:val="00FB0A28"/>
    <w:rsid w:val="00FB0C91"/>
    <w:rsid w:val="00FB11A6"/>
    <w:rsid w:val="00FB1C0E"/>
    <w:rsid w:val="00FB1DD2"/>
    <w:rsid w:val="00FB21C6"/>
    <w:rsid w:val="00FB2254"/>
    <w:rsid w:val="00FB2264"/>
    <w:rsid w:val="00FB226A"/>
    <w:rsid w:val="00FB25F2"/>
    <w:rsid w:val="00FB2611"/>
    <w:rsid w:val="00FB291F"/>
    <w:rsid w:val="00FB295C"/>
    <w:rsid w:val="00FB29C5"/>
    <w:rsid w:val="00FB2B92"/>
    <w:rsid w:val="00FB2CF5"/>
    <w:rsid w:val="00FB2FDB"/>
    <w:rsid w:val="00FB40C8"/>
    <w:rsid w:val="00FB4D83"/>
    <w:rsid w:val="00FB4E0D"/>
    <w:rsid w:val="00FB567D"/>
    <w:rsid w:val="00FB56A3"/>
    <w:rsid w:val="00FB57B0"/>
    <w:rsid w:val="00FB5864"/>
    <w:rsid w:val="00FB5898"/>
    <w:rsid w:val="00FB5A0B"/>
    <w:rsid w:val="00FB5A2B"/>
    <w:rsid w:val="00FB5C52"/>
    <w:rsid w:val="00FB5CA7"/>
    <w:rsid w:val="00FB5DB1"/>
    <w:rsid w:val="00FB6523"/>
    <w:rsid w:val="00FB697C"/>
    <w:rsid w:val="00FB6A03"/>
    <w:rsid w:val="00FB6BD5"/>
    <w:rsid w:val="00FB6E6D"/>
    <w:rsid w:val="00FB77B7"/>
    <w:rsid w:val="00FB78A8"/>
    <w:rsid w:val="00FB78AB"/>
    <w:rsid w:val="00FB7CA0"/>
    <w:rsid w:val="00FB7EFF"/>
    <w:rsid w:val="00FC0112"/>
    <w:rsid w:val="00FC01CE"/>
    <w:rsid w:val="00FC020F"/>
    <w:rsid w:val="00FC05F0"/>
    <w:rsid w:val="00FC071B"/>
    <w:rsid w:val="00FC07CE"/>
    <w:rsid w:val="00FC0905"/>
    <w:rsid w:val="00FC0D53"/>
    <w:rsid w:val="00FC193F"/>
    <w:rsid w:val="00FC264F"/>
    <w:rsid w:val="00FC29B9"/>
    <w:rsid w:val="00FC2A1C"/>
    <w:rsid w:val="00FC2AC0"/>
    <w:rsid w:val="00FC2B9D"/>
    <w:rsid w:val="00FC2C5D"/>
    <w:rsid w:val="00FC2D4F"/>
    <w:rsid w:val="00FC303F"/>
    <w:rsid w:val="00FC3048"/>
    <w:rsid w:val="00FC35E7"/>
    <w:rsid w:val="00FC3741"/>
    <w:rsid w:val="00FC38A2"/>
    <w:rsid w:val="00FC3A40"/>
    <w:rsid w:val="00FC3ED8"/>
    <w:rsid w:val="00FC40F6"/>
    <w:rsid w:val="00FC417F"/>
    <w:rsid w:val="00FC4252"/>
    <w:rsid w:val="00FC47FD"/>
    <w:rsid w:val="00FC49B1"/>
    <w:rsid w:val="00FC4E8E"/>
    <w:rsid w:val="00FC6024"/>
    <w:rsid w:val="00FC63C1"/>
    <w:rsid w:val="00FC6676"/>
    <w:rsid w:val="00FC6B76"/>
    <w:rsid w:val="00FC6CF8"/>
    <w:rsid w:val="00FC6E6C"/>
    <w:rsid w:val="00FC6F37"/>
    <w:rsid w:val="00FC6F5A"/>
    <w:rsid w:val="00FC7058"/>
    <w:rsid w:val="00FC705F"/>
    <w:rsid w:val="00FC7CA0"/>
    <w:rsid w:val="00FC7F04"/>
    <w:rsid w:val="00FC7FF4"/>
    <w:rsid w:val="00FD003E"/>
    <w:rsid w:val="00FD0371"/>
    <w:rsid w:val="00FD04B0"/>
    <w:rsid w:val="00FD0A74"/>
    <w:rsid w:val="00FD0C1C"/>
    <w:rsid w:val="00FD0ED6"/>
    <w:rsid w:val="00FD136D"/>
    <w:rsid w:val="00FD16C8"/>
    <w:rsid w:val="00FD1BD0"/>
    <w:rsid w:val="00FD22BE"/>
    <w:rsid w:val="00FD235E"/>
    <w:rsid w:val="00FD24DE"/>
    <w:rsid w:val="00FD2A3C"/>
    <w:rsid w:val="00FD2BD1"/>
    <w:rsid w:val="00FD2E14"/>
    <w:rsid w:val="00FD2E7C"/>
    <w:rsid w:val="00FD369A"/>
    <w:rsid w:val="00FD3BAA"/>
    <w:rsid w:val="00FD4444"/>
    <w:rsid w:val="00FD45E4"/>
    <w:rsid w:val="00FD4D2B"/>
    <w:rsid w:val="00FD4EC8"/>
    <w:rsid w:val="00FD5471"/>
    <w:rsid w:val="00FD57B1"/>
    <w:rsid w:val="00FD5924"/>
    <w:rsid w:val="00FD59E8"/>
    <w:rsid w:val="00FD5A76"/>
    <w:rsid w:val="00FD5AE3"/>
    <w:rsid w:val="00FD5B14"/>
    <w:rsid w:val="00FD5CF0"/>
    <w:rsid w:val="00FD5D07"/>
    <w:rsid w:val="00FD5D55"/>
    <w:rsid w:val="00FD6118"/>
    <w:rsid w:val="00FD6398"/>
    <w:rsid w:val="00FD6D44"/>
    <w:rsid w:val="00FD73C6"/>
    <w:rsid w:val="00FD74D0"/>
    <w:rsid w:val="00FD7668"/>
    <w:rsid w:val="00FD78C7"/>
    <w:rsid w:val="00FD7912"/>
    <w:rsid w:val="00FD7CB9"/>
    <w:rsid w:val="00FD7F57"/>
    <w:rsid w:val="00FE00A3"/>
    <w:rsid w:val="00FE0109"/>
    <w:rsid w:val="00FE01AF"/>
    <w:rsid w:val="00FE1CA7"/>
    <w:rsid w:val="00FE1D06"/>
    <w:rsid w:val="00FE1EC7"/>
    <w:rsid w:val="00FE1F69"/>
    <w:rsid w:val="00FE1FBE"/>
    <w:rsid w:val="00FE2094"/>
    <w:rsid w:val="00FE21CC"/>
    <w:rsid w:val="00FE26C9"/>
    <w:rsid w:val="00FE2702"/>
    <w:rsid w:val="00FE277E"/>
    <w:rsid w:val="00FE29FF"/>
    <w:rsid w:val="00FE2C99"/>
    <w:rsid w:val="00FE2E6E"/>
    <w:rsid w:val="00FE2FC2"/>
    <w:rsid w:val="00FE30B8"/>
    <w:rsid w:val="00FE31E2"/>
    <w:rsid w:val="00FE31E5"/>
    <w:rsid w:val="00FE3459"/>
    <w:rsid w:val="00FE3470"/>
    <w:rsid w:val="00FE3706"/>
    <w:rsid w:val="00FE3B87"/>
    <w:rsid w:val="00FE3D17"/>
    <w:rsid w:val="00FE40DD"/>
    <w:rsid w:val="00FE4148"/>
    <w:rsid w:val="00FE45F0"/>
    <w:rsid w:val="00FE465E"/>
    <w:rsid w:val="00FE4667"/>
    <w:rsid w:val="00FE4821"/>
    <w:rsid w:val="00FE5256"/>
    <w:rsid w:val="00FE529F"/>
    <w:rsid w:val="00FE53C6"/>
    <w:rsid w:val="00FE67B2"/>
    <w:rsid w:val="00FE6B47"/>
    <w:rsid w:val="00FE6F50"/>
    <w:rsid w:val="00FE724F"/>
    <w:rsid w:val="00FE72F7"/>
    <w:rsid w:val="00FE75B8"/>
    <w:rsid w:val="00FE75DD"/>
    <w:rsid w:val="00FE7666"/>
    <w:rsid w:val="00FE76B8"/>
    <w:rsid w:val="00FE7918"/>
    <w:rsid w:val="00FE7EB8"/>
    <w:rsid w:val="00FF0008"/>
    <w:rsid w:val="00FF013C"/>
    <w:rsid w:val="00FF02F2"/>
    <w:rsid w:val="00FF033E"/>
    <w:rsid w:val="00FF04E2"/>
    <w:rsid w:val="00FF09FC"/>
    <w:rsid w:val="00FF0B5D"/>
    <w:rsid w:val="00FF16D2"/>
    <w:rsid w:val="00FF1BF7"/>
    <w:rsid w:val="00FF1BFD"/>
    <w:rsid w:val="00FF1C4A"/>
    <w:rsid w:val="00FF24A6"/>
    <w:rsid w:val="00FF257F"/>
    <w:rsid w:val="00FF2D42"/>
    <w:rsid w:val="00FF2F31"/>
    <w:rsid w:val="00FF3048"/>
    <w:rsid w:val="00FF343F"/>
    <w:rsid w:val="00FF39C6"/>
    <w:rsid w:val="00FF3B23"/>
    <w:rsid w:val="00FF3F88"/>
    <w:rsid w:val="00FF41AB"/>
    <w:rsid w:val="00FF44A7"/>
    <w:rsid w:val="00FF45DB"/>
    <w:rsid w:val="00FF49B2"/>
    <w:rsid w:val="00FF4B9A"/>
    <w:rsid w:val="00FF4E59"/>
    <w:rsid w:val="00FF5209"/>
    <w:rsid w:val="00FF5283"/>
    <w:rsid w:val="00FF54A9"/>
    <w:rsid w:val="00FF5611"/>
    <w:rsid w:val="00FF578E"/>
    <w:rsid w:val="00FF6345"/>
    <w:rsid w:val="00FF63B3"/>
    <w:rsid w:val="00FF67C6"/>
    <w:rsid w:val="00FF6827"/>
    <w:rsid w:val="00FF6AAF"/>
    <w:rsid w:val="00FF6CEF"/>
    <w:rsid w:val="00FF6E8A"/>
    <w:rsid w:val="00FF774D"/>
    <w:rsid w:val="00FF7889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68890"/>
  <w15:docId w15:val="{87908E56-7EC7-4A7B-8FFE-B34487A4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A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qFormat/>
    <w:rsid w:val="000735AF"/>
    <w:pPr>
      <w:widowControl/>
      <w:spacing w:before="75" w:after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9966"/>
      <w:kern w:val="0"/>
      <w:sz w:val="27"/>
      <w:szCs w:val="27"/>
    </w:rPr>
  </w:style>
  <w:style w:type="paragraph" w:styleId="3">
    <w:name w:val="heading 3"/>
    <w:basedOn w:val="a"/>
    <w:next w:val="a"/>
    <w:link w:val="30"/>
    <w:qFormat/>
    <w:rsid w:val="000735AF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0735AF"/>
    <w:rPr>
      <w:rFonts w:ascii="ＭＳ Ｐゴシック" w:eastAsia="ＭＳ Ｐゴシック" w:hAnsi="ＭＳ Ｐゴシック" w:cs="ＭＳ Ｐゴシック"/>
      <w:b/>
      <w:bCs/>
      <w:color w:val="009966"/>
      <w:sz w:val="27"/>
      <w:szCs w:val="27"/>
    </w:rPr>
  </w:style>
  <w:style w:type="character" w:customStyle="1" w:styleId="30">
    <w:name w:val="見出し 3 (文字)"/>
    <w:basedOn w:val="a0"/>
    <w:link w:val="3"/>
    <w:rsid w:val="000735AF"/>
    <w:rPr>
      <w:rFonts w:ascii="Arial" w:eastAsia="ＭＳ ゴシック" w:hAnsi="Arial"/>
      <w:kern w:val="2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5F28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8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F2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837"/>
    <w:rPr>
      <w:kern w:val="2"/>
      <w:sz w:val="21"/>
      <w:szCs w:val="24"/>
    </w:rPr>
  </w:style>
  <w:style w:type="table" w:styleId="a7">
    <w:name w:val="Table Grid"/>
    <w:basedOn w:val="a1"/>
    <w:uiPriority w:val="59"/>
    <w:rsid w:val="005F2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68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1119;&#29983;&#24066;\0811&#12414;&#12385;&#12389;&#12367;&#12426;&#35336;&#30011;&#35506;\&#35336;&#30011;&#12464;&#12523;&#12540;&#12503;\&#35336;&#30011;&#12464;&#12523;&#12540;&#12503;\&#65297;&#65302;&#12288;&#37117;&#24066;&#35336;&#30011;\&#65297;&#65297;&#12288;&#37117;&#24066;&#35336;&#30011;&#27861;&#31532;53&#26465;&#35377;&#21487;\&#9734;&#35377;&#21487;&#30003;&#35531;\&#9734;&#37117;&#24066;&#35336;&#30011;&#27861;&#31532;53&#26465;&#31532;1&#38917;&#35377;&#21487;&#30003;&#35531;&#26360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331F-189E-4C80-BA47-B1727D2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☆都市計画法第53条第1項許可申請書様式.dotx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福生市役所</dc:creator>
  <cp:keywords/>
  <dc:description/>
  <cp:lastModifiedBy>まちづくり計画課</cp:lastModifiedBy>
  <cp:revision>2</cp:revision>
  <cp:lastPrinted>2012-07-13T06:02:00Z</cp:lastPrinted>
  <dcterms:created xsi:type="dcterms:W3CDTF">2015-04-17T02:54:00Z</dcterms:created>
  <dcterms:modified xsi:type="dcterms:W3CDTF">2021-04-28T03:28:00Z</dcterms:modified>
</cp:coreProperties>
</file>