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2" w:rsidRPr="003D2543" w:rsidRDefault="00374723" w:rsidP="003204F5">
      <w:pPr>
        <w:spacing w:after="100" w:line="240" w:lineRule="exact"/>
        <w:ind w:left="36"/>
        <w:rPr>
          <w:sz w:val="22"/>
        </w:rPr>
      </w:pPr>
      <w:r w:rsidRPr="00374723">
        <w:rPr>
          <w:rFonts w:hint="eastAsia"/>
          <w:sz w:val="22"/>
        </w:rPr>
        <w:t>別記様式第62号(２</w:t>
      </w:r>
      <w:r w:rsidR="00646F33" w:rsidRPr="00646F33">
        <w:rPr>
          <w:rFonts w:hint="eastAsia"/>
          <w:sz w:val="22"/>
        </w:rPr>
        <w:t>)</w:t>
      </w:r>
      <w:r w:rsidR="00646F33">
        <w:rPr>
          <w:rFonts w:hint="eastAsia"/>
          <w:sz w:val="22"/>
        </w:rPr>
        <w:t>(</w:t>
      </w:r>
      <w:r w:rsidR="00646F33" w:rsidRPr="00646F33">
        <w:rPr>
          <w:rFonts w:hint="eastAsia"/>
          <w:sz w:val="22"/>
        </w:rPr>
        <w:t>第37</w:t>
      </w:r>
      <w:r w:rsidR="00646F33">
        <w:rPr>
          <w:rFonts w:hint="eastAsia"/>
          <w:sz w:val="22"/>
        </w:rPr>
        <w:t>条関係)</w:t>
      </w:r>
    </w:p>
    <w:tbl>
      <w:tblPr>
        <w:tblStyle w:val="a7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32"/>
        <w:gridCol w:w="924"/>
        <w:gridCol w:w="937"/>
        <w:gridCol w:w="731"/>
        <w:gridCol w:w="912"/>
        <w:gridCol w:w="12"/>
        <w:gridCol w:w="732"/>
        <w:gridCol w:w="1644"/>
        <w:gridCol w:w="492"/>
        <w:gridCol w:w="1188"/>
        <w:gridCol w:w="1687"/>
      </w:tblGrid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2964A4" w:rsidP="002964A4">
            <w:pPr>
              <w:spacing w:after="10" w:line="240" w:lineRule="exact"/>
              <w:ind w:left="3605" w:right="3595"/>
              <w:jc w:val="distribute"/>
              <w:rPr>
                <w:sz w:val="22"/>
              </w:rPr>
            </w:pPr>
            <w:r w:rsidRPr="002964A4">
              <w:rPr>
                <w:rFonts w:hint="eastAsia"/>
                <w:sz w:val="24"/>
              </w:rPr>
              <w:t>徴収猶予申請書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B15F7D" w:rsidP="003D2543">
            <w:pPr>
              <w:spacing w:after="20" w:line="240" w:lineRule="exact"/>
              <w:ind w:left="8573" w:right="43"/>
              <w:jc w:val="distribute"/>
              <w:rPr>
                <w:sz w:val="23"/>
                <w:szCs w:val="23"/>
              </w:rPr>
            </w:pPr>
            <w:r w:rsidRPr="002964A4">
              <w:rPr>
                <w:rFonts w:hint="eastAsia"/>
                <w:sz w:val="23"/>
                <w:szCs w:val="23"/>
              </w:rPr>
              <w:t>年月日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D" w:rsidRPr="002964A4" w:rsidRDefault="00B15F7D" w:rsidP="002964A4">
            <w:pPr>
              <w:spacing w:line="240" w:lineRule="exact"/>
              <w:ind w:left="365"/>
              <w:rPr>
                <w:sz w:val="23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福生市長　宛て</w:t>
            </w:r>
          </w:p>
        </w:tc>
      </w:tr>
      <w:tr w:rsidR="00496BF2" w:rsidTr="002964A4">
        <w:trPr>
          <w:trHeight w:hRule="exact" w:val="380"/>
        </w:trPr>
        <w:tc>
          <w:tcPr>
            <w:tcW w:w="5309" w:type="dxa"/>
            <w:gridSpan w:val="8"/>
            <w:tcBorders>
              <w:left w:val="single" w:sz="4" w:space="0" w:color="auto"/>
            </w:tcBorders>
            <w:vAlign w:val="bottom"/>
          </w:tcPr>
          <w:p w:rsidR="00496BF2" w:rsidRPr="002964A4" w:rsidRDefault="00B15F7D" w:rsidP="003D2543">
            <w:pPr>
              <w:spacing w:line="240" w:lineRule="exact"/>
              <w:ind w:right="1140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住所</w:t>
            </w:r>
          </w:p>
        </w:tc>
        <w:tc>
          <w:tcPr>
            <w:tcW w:w="50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2964A4">
        <w:trPr>
          <w:trHeight w:hRule="exact" w:val="400"/>
        </w:trPr>
        <w:tc>
          <w:tcPr>
            <w:tcW w:w="5309" w:type="dxa"/>
            <w:gridSpan w:val="8"/>
            <w:tcBorders>
              <w:left w:val="single" w:sz="4" w:space="0" w:color="auto"/>
            </w:tcBorders>
          </w:tcPr>
          <w:p w:rsidR="00496BF2" w:rsidRPr="002964A4" w:rsidRDefault="00B15F7D" w:rsidP="002964A4">
            <w:pPr>
              <w:spacing w:before="20" w:line="240" w:lineRule="exact"/>
              <w:ind w:right="420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（所在地）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2964A4">
        <w:trPr>
          <w:trHeight w:hRule="exact" w:val="784"/>
        </w:trPr>
        <w:tc>
          <w:tcPr>
            <w:tcW w:w="5309" w:type="dxa"/>
            <w:gridSpan w:val="8"/>
            <w:tcBorders>
              <w:left w:val="single" w:sz="4" w:space="0" w:color="auto"/>
            </w:tcBorders>
            <w:vAlign w:val="center"/>
          </w:tcPr>
          <w:p w:rsidR="00496BF2" w:rsidRPr="002964A4" w:rsidRDefault="00B15F7D" w:rsidP="003D2543">
            <w:pPr>
              <w:spacing w:before="20" w:line="240" w:lineRule="exact"/>
              <w:ind w:right="1152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氏名</w:t>
            </w:r>
          </w:p>
          <w:p w:rsidR="00B15F7D" w:rsidRPr="002964A4" w:rsidRDefault="00B15F7D" w:rsidP="003D2543">
            <w:pPr>
              <w:spacing w:before="20" w:line="260" w:lineRule="exact"/>
              <w:ind w:right="672"/>
              <w:jc w:val="right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名称）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496BF2" w:rsidP="003D2543">
            <w:pPr>
              <w:spacing w:after="60" w:line="240" w:lineRule="exact"/>
              <w:ind w:right="727"/>
              <w:jc w:val="right"/>
              <w:rPr>
                <w:sz w:val="24"/>
                <w:szCs w:val="23"/>
              </w:rPr>
            </w:pPr>
          </w:p>
        </w:tc>
      </w:tr>
      <w:tr w:rsidR="00496BF2" w:rsidTr="002964A4">
        <w:trPr>
          <w:trHeight w:hRule="exact" w:val="640"/>
        </w:trPr>
        <w:tc>
          <w:tcPr>
            <w:tcW w:w="4577" w:type="dxa"/>
            <w:gridSpan w:val="7"/>
            <w:tcBorders>
              <w:lef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496BF2" w:rsidRPr="002964A4" w:rsidRDefault="00B15F7D" w:rsidP="002964A4">
            <w:pPr>
              <w:spacing w:before="260" w:line="240" w:lineRule="exact"/>
              <w:ind w:left="20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電話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B15F7D" w:rsidP="003D2543">
            <w:pPr>
              <w:spacing w:after="60" w:line="240" w:lineRule="exact"/>
              <w:ind w:left="1800" w:right="-5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携帯：</w:t>
            </w:r>
            <w:r w:rsidR="002964A4">
              <w:rPr>
                <w:rFonts w:hint="eastAsia"/>
                <w:sz w:val="24"/>
                <w:szCs w:val="23"/>
              </w:rPr>
              <w:t xml:space="preserve">　　　　　　　　</w:t>
            </w:r>
            <w:r w:rsidR="003D2543">
              <w:rPr>
                <w:sz w:val="24"/>
                <w:szCs w:val="23"/>
              </w:rPr>
              <w:t xml:space="preserve"> </w:t>
            </w:r>
            <w:r w:rsidR="002964A4">
              <w:rPr>
                <w:sz w:val="24"/>
                <w:szCs w:val="23"/>
              </w:rPr>
              <w:t>)</w:t>
            </w:r>
          </w:p>
        </w:tc>
      </w:tr>
      <w:tr w:rsidR="00E04E61" w:rsidRPr="003D2543" w:rsidTr="003D2543">
        <w:trPr>
          <w:trHeight w:hRule="exact" w:val="1200"/>
        </w:trPr>
        <w:tc>
          <w:tcPr>
            <w:tcW w:w="10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3D2543" w:rsidRDefault="00B15F7D" w:rsidP="003D2543">
            <w:pPr>
              <w:spacing w:before="10" w:line="410" w:lineRule="exact"/>
              <w:ind w:left="341" w:right="403" w:firstLine="240"/>
              <w:rPr>
                <w:spacing w:val="-1"/>
              </w:rPr>
            </w:pPr>
            <w:r w:rsidRPr="003D2543">
              <w:rPr>
                <w:rFonts w:hint="eastAsia"/>
                <w:spacing w:val="-1"/>
                <w:sz w:val="24"/>
              </w:rPr>
              <w:t>地方税法第</w:t>
            </w:r>
            <w:r w:rsidRPr="003D2543">
              <w:rPr>
                <w:spacing w:val="-1"/>
                <w:sz w:val="24"/>
              </w:rPr>
              <w:t>15</w:t>
            </w:r>
            <w:r w:rsidRPr="003D2543">
              <w:rPr>
                <w:rFonts w:hint="eastAsia"/>
                <w:spacing w:val="-1"/>
                <w:sz w:val="24"/>
              </w:rPr>
              <w:t>条第</w:t>
            </w:r>
            <w:r w:rsidR="003D2543" w:rsidRPr="003D2543">
              <w:rPr>
                <w:rFonts w:hint="eastAsia"/>
                <w:spacing w:val="-1"/>
                <w:sz w:val="24"/>
              </w:rPr>
              <w:t>２</w:t>
            </w:r>
            <w:r w:rsidRPr="003D2543">
              <w:rPr>
                <w:rFonts w:hint="eastAsia"/>
                <w:spacing w:val="-1"/>
                <w:sz w:val="24"/>
              </w:rPr>
              <w:t>項の規定により、次のとおり徴収猶予の申請をします。</w:t>
            </w:r>
          </w:p>
        </w:tc>
      </w:tr>
      <w:tr w:rsidR="00E04E61" w:rsidTr="00274A13">
        <w:trPr>
          <w:cantSplit/>
          <w:trHeight w:hRule="exact" w:val="51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Default="00B15F7D" w:rsidP="005D5E16">
            <w:pPr>
              <w:spacing w:line="240" w:lineRule="exact"/>
              <w:ind w:left="50" w:right="40"/>
              <w:jc w:val="distribute"/>
            </w:pPr>
            <w:r w:rsidRPr="005D5E16">
              <w:rPr>
                <w:rFonts w:hint="eastAsia"/>
                <w:sz w:val="24"/>
              </w:rPr>
              <w:t>納付・納入すべき徴収金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年度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税目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通知書番号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期別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納期限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before="20" w:line="18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税額</w:t>
            </w:r>
          </w:p>
          <w:p w:rsidR="00B15F7D" w:rsidRPr="002964A4" w:rsidRDefault="00B15F7D" w:rsidP="002964A4">
            <w:pPr>
              <w:spacing w:line="24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（円）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1" w:rsidRPr="002964A4" w:rsidRDefault="00B15F7D" w:rsidP="002964A4">
            <w:pPr>
              <w:spacing w:before="40" w:line="200" w:lineRule="exact"/>
              <w:ind w:left="2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延滞金</w:t>
            </w:r>
          </w:p>
          <w:p w:rsidR="002964A4" w:rsidRPr="002964A4" w:rsidRDefault="00B15F7D" w:rsidP="002964A4">
            <w:pPr>
              <w:spacing w:line="160" w:lineRule="exact"/>
              <w:ind w:left="60"/>
              <w:jc w:val="left"/>
              <w:rPr>
                <w:sz w:val="10"/>
              </w:rPr>
            </w:pPr>
            <w:r w:rsidRPr="002964A4">
              <w:rPr>
                <w:rFonts w:hint="eastAsia"/>
                <w:spacing w:val="6"/>
                <w:sz w:val="10"/>
              </w:rPr>
              <w:t>法律による金</w:t>
            </w:r>
            <w:r w:rsidRPr="002964A4">
              <w:rPr>
                <w:rFonts w:hint="eastAsia"/>
                <w:sz w:val="10"/>
              </w:rPr>
              <w:t>額</w:t>
            </w:r>
            <w:r w:rsidR="005D5E16">
              <w:rPr>
                <w:sz w:val="10"/>
              </w:rPr>
              <w:t xml:space="preserve"> </w:t>
            </w:r>
            <w:r w:rsidRPr="005D5E16">
              <w:rPr>
                <w:spacing w:val="4"/>
                <w:sz w:val="10"/>
              </w:rPr>
              <w:t>(</w:t>
            </w:r>
            <w:r w:rsidRPr="005D5E16">
              <w:rPr>
                <w:rFonts w:hint="eastAsia"/>
                <w:spacing w:val="4"/>
                <w:sz w:val="10"/>
              </w:rPr>
              <w:t>円</w:t>
            </w:r>
            <w:r w:rsidRPr="002964A4">
              <w:rPr>
                <w:rFonts w:hint="eastAsia"/>
                <w:sz w:val="10"/>
              </w:rPr>
              <w:t>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B15F7D" w:rsidRDefault="00B15F7D" w:rsidP="003204F5">
            <w:pPr>
              <w:spacing w:after="20" w:line="240" w:lineRule="exact"/>
              <w:jc w:val="center"/>
              <w:rPr>
                <w:sz w:val="18"/>
              </w:rPr>
            </w:pPr>
            <w:r w:rsidRPr="002964A4">
              <w:rPr>
                <w:rFonts w:hint="eastAsia"/>
                <w:sz w:val="16"/>
              </w:rPr>
              <w:t>備考</w:t>
            </w:r>
          </w:p>
        </w:tc>
      </w:tr>
      <w:tr w:rsidR="00E04E61" w:rsidTr="003204F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4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5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5D5E16">
            <w:pPr>
              <w:spacing w:line="240" w:lineRule="exact"/>
              <w:jc w:val="center"/>
            </w:pPr>
            <w:r w:rsidRPr="005D5E16">
              <w:rPr>
                <w:rFonts w:hint="eastAsia"/>
                <w:sz w:val="24"/>
              </w:rPr>
              <w:t>合計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RPr="005D5E16" w:rsidTr="003204F5">
        <w:trPr>
          <w:trHeight w:hRule="exact" w:val="514"/>
        </w:trPr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B15F7D" w:rsidP="003204F5">
            <w:pPr>
              <w:spacing w:line="240" w:lineRule="exact"/>
              <w:ind w:left="53"/>
              <w:jc w:val="left"/>
              <w:rPr>
                <w:spacing w:val="-2"/>
                <w:sz w:val="19"/>
                <w:szCs w:val="19"/>
              </w:rPr>
            </w:pPr>
            <w:r w:rsidRPr="005D5E16">
              <w:rPr>
                <w:rFonts w:hint="eastAsia"/>
                <w:spacing w:val="-2"/>
                <w:sz w:val="19"/>
                <w:szCs w:val="19"/>
              </w:rPr>
              <w:t>納付・納入すべき徴収金のうち、猶予を受けようとする徴収金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Pr="001000B5" w:rsidRDefault="003204F5" w:rsidP="003204F5">
            <w:pPr>
              <w:spacing w:line="260" w:lineRule="exact"/>
              <w:ind w:left="41" w:right="3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徴収金を</w:t>
            </w:r>
            <w:r w:rsidRPr="001000B5">
              <w:rPr>
                <w:rFonts w:hint="eastAsia"/>
                <w:sz w:val="23"/>
                <w:szCs w:val="23"/>
              </w:rPr>
              <w:t>一時に納付・納入することができな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い事情の詳</w:t>
            </w:r>
            <w:r w:rsidRPr="001000B5">
              <w:rPr>
                <w:rFonts w:hint="eastAsia"/>
                <w:sz w:val="23"/>
                <w:szCs w:val="23"/>
              </w:rPr>
              <w:t>細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1000B5">
            <w:pPr>
              <w:spacing w:line="270" w:lineRule="exact"/>
              <w:ind w:left="17" w:right="36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4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1000B5">
            <w:pPr>
              <w:spacing w:line="270" w:lineRule="exact"/>
              <w:ind w:left="17" w:right="36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Pr="001000B5" w:rsidRDefault="003204F5" w:rsidP="001000B5">
            <w:pPr>
              <w:spacing w:line="270" w:lineRule="exact"/>
              <w:ind w:left="17" w:right="36"/>
              <w:rPr>
                <w:spacing w:val="5"/>
                <w:sz w:val="23"/>
                <w:szCs w:val="23"/>
              </w:rPr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BC02ED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BC02ED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3204F5">
        <w:trPr>
          <w:trHeight w:hRule="exact" w:val="4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4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1000B5">
            <w:pPr>
              <w:spacing w:line="240" w:lineRule="exact"/>
              <w:ind w:left="17" w:right="24"/>
              <w:jc w:val="center"/>
            </w:pPr>
            <w:r w:rsidRPr="001000B5">
              <w:rPr>
                <w:rFonts w:hint="eastAsia"/>
                <w:sz w:val="24"/>
              </w:rPr>
              <w:t>猶予期間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1000B5" w:rsidRDefault="00B15F7D" w:rsidP="00600137">
            <w:pPr>
              <w:spacing w:after="20" w:line="240" w:lineRule="exact"/>
              <w:ind w:left="1896"/>
              <w:rPr>
                <w:sz w:val="23"/>
                <w:szCs w:val="23"/>
              </w:rPr>
            </w:pP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日から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日ま</w:t>
            </w:r>
            <w:r w:rsidRPr="001000B5">
              <w:rPr>
                <w:rFonts w:hint="eastAsia"/>
                <w:sz w:val="23"/>
                <w:szCs w:val="23"/>
              </w:rPr>
              <w:t>で</w:t>
            </w:r>
            <w:bookmarkStart w:id="0" w:name="_GoBack"/>
            <w:bookmarkEnd w:id="0"/>
          </w:p>
        </w:tc>
      </w:tr>
      <w:tr w:rsidR="001000B5" w:rsidTr="00274A13">
        <w:trPr>
          <w:cantSplit/>
          <w:trHeight w:hRule="exact" w:val="390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00B5" w:rsidRDefault="001000B5" w:rsidP="001000B5">
            <w:pPr>
              <w:spacing w:line="240" w:lineRule="exact"/>
              <w:ind w:left="60" w:right="70"/>
              <w:jc w:val="distribute"/>
            </w:pPr>
            <w:r w:rsidRPr="001000B5">
              <w:rPr>
                <w:rFonts w:hint="eastAsia"/>
                <w:sz w:val="24"/>
              </w:rPr>
              <w:t>納付・納入計画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</w:tr>
      <w:tr w:rsidR="00AF146F" w:rsidTr="00274A13">
        <w:trPr>
          <w:cantSplit/>
          <w:trHeight w:hRule="exact" w:val="4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3204F5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3204F5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274A13">
        <w:trPr>
          <w:cantSplit/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E04E61" w:rsidTr="00274A13">
        <w:trPr>
          <w:cantSplit/>
          <w:trHeight w:hRule="exact" w:val="3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Pr="00AF146F" w:rsidRDefault="00B15F7D" w:rsidP="00AF146F">
            <w:pPr>
              <w:spacing w:line="240" w:lineRule="exact"/>
              <w:ind w:left="113" w:right="113"/>
              <w:jc w:val="center"/>
              <w:rPr>
                <w:spacing w:val="10"/>
              </w:rPr>
            </w:pPr>
            <w:r w:rsidRPr="00AF146F">
              <w:rPr>
                <w:rFonts w:hint="eastAsia"/>
                <w:spacing w:val="10"/>
                <w:sz w:val="24"/>
              </w:rPr>
              <w:t>担保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有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62257">
            <w:pPr>
              <w:spacing w:after="20" w:line="270" w:lineRule="exact"/>
              <w:ind w:left="48" w:right="144"/>
              <w:jc w:val="distribute"/>
              <w:rPr>
                <w:spacing w:val="2"/>
                <w:sz w:val="23"/>
                <w:szCs w:val="23"/>
              </w:rPr>
            </w:pPr>
            <w:r w:rsidRPr="00AF146F">
              <w:rPr>
                <w:rFonts w:hint="eastAsia"/>
                <w:spacing w:val="2"/>
                <w:sz w:val="23"/>
                <w:szCs w:val="23"/>
              </w:rPr>
              <w:t>担保財産の詳細又は提供できない特別の事情</w:t>
            </w:r>
          </w:p>
        </w:tc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tabs>
                <w:tab w:val="left" w:pos="1260"/>
              </w:tabs>
              <w:spacing w:line="240" w:lineRule="exact"/>
            </w:pPr>
          </w:p>
        </w:tc>
      </w:tr>
      <w:tr w:rsidR="00E04E61" w:rsidTr="003204F5">
        <w:trPr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無</w:t>
            </w: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D25CEA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="00AF146F">
              <w:rPr>
                <w:rFonts w:hint="eastAsia"/>
                <w:sz w:val="24"/>
              </w:rPr>
              <w:t>不要</w:t>
            </w: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A62257">
        <w:trPr>
          <w:trHeight w:hRule="exact" w:val="4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AF146F">
            <w:pPr>
              <w:spacing w:after="20" w:line="240" w:lineRule="exact"/>
              <w:ind w:left="29"/>
            </w:pPr>
            <w:r w:rsidRPr="00AF146F">
              <w:rPr>
                <w:rFonts w:hint="eastAsia"/>
                <w:sz w:val="24"/>
              </w:rPr>
              <w:t>添付書類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D" w:rsidRPr="00A62257" w:rsidRDefault="00B15F7D" w:rsidP="00A62257">
            <w:pPr>
              <w:spacing w:before="60" w:line="240" w:lineRule="exact"/>
              <w:ind w:left="24"/>
              <w:rPr>
                <w:spacing w:val="-1"/>
                <w:sz w:val="24"/>
              </w:rPr>
            </w:pPr>
            <w:r w:rsidRPr="00AF146F">
              <w:rPr>
                <w:rFonts w:hint="eastAsia"/>
                <w:spacing w:val="2"/>
                <w:sz w:val="24"/>
              </w:rPr>
              <w:t xml:space="preserve">□　</w:t>
            </w:r>
            <w:r w:rsidRPr="00AF146F">
              <w:rPr>
                <w:rFonts w:hint="eastAsia"/>
                <w:spacing w:val="-1"/>
                <w:sz w:val="24"/>
              </w:rPr>
              <w:t>財産目録</w:t>
            </w:r>
            <w:r w:rsidRPr="00AF146F">
              <w:rPr>
                <w:rFonts w:hint="eastAsia"/>
                <w:spacing w:val="2"/>
                <w:sz w:val="24"/>
              </w:rPr>
              <w:t xml:space="preserve">　</w:t>
            </w:r>
            <w:r w:rsidRPr="00AF146F">
              <w:rPr>
                <w:rFonts w:hint="eastAsia"/>
                <w:spacing w:val="-1"/>
                <w:sz w:val="24"/>
              </w:rPr>
              <w:t>□　収支の明細書</w:t>
            </w:r>
            <w:r w:rsidR="00A62257">
              <w:rPr>
                <w:rFonts w:hint="eastAsia"/>
                <w:spacing w:val="-1"/>
                <w:sz w:val="24"/>
              </w:rPr>
              <w:t xml:space="preserve">　</w:t>
            </w:r>
            <w:r w:rsidRPr="00AF146F">
              <w:rPr>
                <w:rFonts w:hint="eastAsia"/>
                <w:spacing w:val="-1"/>
                <w:sz w:val="24"/>
              </w:rPr>
              <w:t>□　担保関係書類</w:t>
            </w:r>
          </w:p>
        </w:tc>
      </w:tr>
    </w:tbl>
    <w:p w:rsidR="00BB5765" w:rsidRDefault="00BB5765" w:rsidP="00F42C53">
      <w:pPr>
        <w:spacing w:line="240" w:lineRule="exact"/>
      </w:pPr>
    </w:p>
    <w:sectPr w:rsidR="00BB5765" w:rsidSect="00F42C53">
      <w:type w:val="continuous"/>
      <w:pgSz w:w="11906" w:h="16838" w:code="9"/>
      <w:pgMar w:top="800" w:right="794" w:bottom="240" w:left="794" w:header="240" w:footer="2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88" w:rsidRDefault="00013788" w:rsidP="006111CA">
      <w:pPr>
        <w:spacing w:line="240" w:lineRule="auto"/>
      </w:pPr>
      <w:r>
        <w:separator/>
      </w:r>
    </w:p>
  </w:endnote>
  <w:endnote w:type="continuationSeparator" w:id="0">
    <w:p w:rsidR="00013788" w:rsidRDefault="0001378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88" w:rsidRDefault="00013788" w:rsidP="006111CA">
      <w:pPr>
        <w:spacing w:line="240" w:lineRule="auto"/>
      </w:pPr>
      <w:r>
        <w:separator/>
      </w:r>
    </w:p>
  </w:footnote>
  <w:footnote w:type="continuationSeparator" w:id="0">
    <w:p w:rsidR="00013788" w:rsidRDefault="0001378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2"/>
    <w:rsid w:val="00002137"/>
    <w:rsid w:val="00013788"/>
    <w:rsid w:val="00030C42"/>
    <w:rsid w:val="000C6E31"/>
    <w:rsid w:val="001000B5"/>
    <w:rsid w:val="00121239"/>
    <w:rsid w:val="00123422"/>
    <w:rsid w:val="0020169C"/>
    <w:rsid w:val="002024AF"/>
    <w:rsid w:val="002068FB"/>
    <w:rsid w:val="00274A13"/>
    <w:rsid w:val="002964A4"/>
    <w:rsid w:val="003204F5"/>
    <w:rsid w:val="00374723"/>
    <w:rsid w:val="003D2543"/>
    <w:rsid w:val="0041240D"/>
    <w:rsid w:val="00496BF2"/>
    <w:rsid w:val="005D5E16"/>
    <w:rsid w:val="00600137"/>
    <w:rsid w:val="006111CA"/>
    <w:rsid w:val="00633501"/>
    <w:rsid w:val="00646F33"/>
    <w:rsid w:val="007430DF"/>
    <w:rsid w:val="007E71B2"/>
    <w:rsid w:val="008846A8"/>
    <w:rsid w:val="008A7FFB"/>
    <w:rsid w:val="00932042"/>
    <w:rsid w:val="009413E6"/>
    <w:rsid w:val="0095217E"/>
    <w:rsid w:val="00A62257"/>
    <w:rsid w:val="00A80A82"/>
    <w:rsid w:val="00AF146F"/>
    <w:rsid w:val="00B15F7D"/>
    <w:rsid w:val="00B83BC1"/>
    <w:rsid w:val="00BB5765"/>
    <w:rsid w:val="00BC02ED"/>
    <w:rsid w:val="00C019F0"/>
    <w:rsid w:val="00C15B7A"/>
    <w:rsid w:val="00C416B9"/>
    <w:rsid w:val="00D25CEA"/>
    <w:rsid w:val="00D47FD0"/>
    <w:rsid w:val="00E04E61"/>
    <w:rsid w:val="00F42C53"/>
    <w:rsid w:val="00FE4E61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F8F29-137A-4521-96E6-73AA8A2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96B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886-EC4E-412E-88C1-82313EC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2</TotalTime>
  <Pages>1</Pages>
  <Words>320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道治</dc:creator>
  <cp:keywords/>
  <dc:description/>
  <cp:lastModifiedBy>川村 道治</cp:lastModifiedBy>
  <cp:revision>4</cp:revision>
  <dcterms:created xsi:type="dcterms:W3CDTF">2020-04-08T00:20:00Z</dcterms:created>
  <dcterms:modified xsi:type="dcterms:W3CDTF">2021-03-10T04:12:00Z</dcterms:modified>
</cp:coreProperties>
</file>