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1743"/>
        <w:gridCol w:w="6337"/>
        <w:gridCol w:w="284"/>
      </w:tblGrid>
      <w:tr w:rsidR="00A21BD7" w:rsidTr="00FF33B3">
        <w:trPr>
          <w:trHeight w:hRule="exact" w:val="4620"/>
        </w:trPr>
        <w:tc>
          <w:tcPr>
            <w:tcW w:w="8721" w:type="dxa"/>
            <w:gridSpan w:val="4"/>
            <w:tcBorders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21BD7" w:rsidRDefault="00A21BD7">
            <w:pPr>
              <w:ind w:left="100" w:right="100"/>
              <w:jc w:val="right"/>
              <w:rPr>
                <w:snapToGrid w:val="0"/>
              </w:rPr>
            </w:pPr>
          </w:p>
          <w:p w:rsidR="00A21BD7" w:rsidRDefault="00A21BD7">
            <w:pPr>
              <w:ind w:left="100" w:right="100"/>
              <w:jc w:val="right"/>
              <w:rPr>
                <w:snapToGrid w:val="0"/>
              </w:rPr>
            </w:pPr>
          </w:p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福生市教育委員会　</w:t>
            </w:r>
            <w:r w:rsidR="005F34CB">
              <w:rPr>
                <w:rFonts w:hint="eastAsia"/>
                <w:snapToGrid w:val="0"/>
              </w:rPr>
              <w:t>宛</w:t>
            </w:r>
            <w:r>
              <w:rPr>
                <w:rFonts w:hint="eastAsia"/>
                <w:snapToGrid w:val="0"/>
              </w:rPr>
              <w:t>て</w:t>
            </w:r>
          </w:p>
          <w:p w:rsidR="00246C40" w:rsidRDefault="00246C40" w:rsidP="00246C40">
            <w:pPr>
              <w:ind w:left="100" w:right="100"/>
              <w:jc w:val="left"/>
              <w:rPr>
                <w:snapToGrid w:val="0"/>
              </w:rPr>
            </w:pPr>
          </w:p>
          <w:p w:rsidR="00A21BD7" w:rsidRDefault="00246C40" w:rsidP="00246C40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 w:rsidR="00A21BD7"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A21BD7" w:rsidRDefault="00A21BD7">
            <w:pPr>
              <w:ind w:left="100" w:right="100"/>
              <w:jc w:val="right"/>
              <w:rPr>
                <w:snapToGrid w:val="0"/>
              </w:rPr>
            </w:pPr>
          </w:p>
          <w:p w:rsidR="00A21BD7" w:rsidRDefault="00A21BD7" w:rsidP="00246C40">
            <w:pPr>
              <w:ind w:left="100" w:right="14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46C40">
              <w:rPr>
                <w:rFonts w:hint="eastAsia"/>
                <w:snapToGrid w:val="0"/>
              </w:rPr>
              <w:t xml:space="preserve">　　　　　　　　　　　　　　　　　　　　　　　氏　名</w:t>
            </w:r>
            <w:r>
              <w:rPr>
                <w:rFonts w:hint="eastAsia"/>
                <w:snapToGrid w:val="0"/>
              </w:rPr>
              <w:t xml:space="preserve">　</w:t>
            </w:r>
            <w:r w:rsidR="00246C40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</w:t>
            </w:r>
            <w:bookmarkStart w:id="0" w:name="_GoBack"/>
            <w:bookmarkEnd w:id="0"/>
          </w:p>
          <w:p w:rsidR="00A21BD7" w:rsidRDefault="00A21BD7">
            <w:pPr>
              <w:ind w:left="100" w:right="100"/>
              <w:jc w:val="right"/>
              <w:rPr>
                <w:snapToGrid w:val="0"/>
              </w:rPr>
            </w:pPr>
          </w:p>
          <w:p w:rsidR="00A21BD7" w:rsidRDefault="00A21BD7">
            <w:pPr>
              <w:ind w:left="100" w:right="100"/>
              <w:jc w:val="center"/>
              <w:rPr>
                <w:snapToGrid w:val="0"/>
                <w:vanish/>
              </w:rPr>
            </w:pPr>
          </w:p>
          <w:p w:rsidR="00246C40" w:rsidRDefault="00246C40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後援名義使用承認申請書</w:t>
            </w:r>
          </w:p>
          <w:p w:rsidR="00246C40" w:rsidRDefault="00246C40">
            <w:pPr>
              <w:ind w:left="100" w:right="100"/>
              <w:jc w:val="center"/>
              <w:rPr>
                <w:snapToGrid w:val="0"/>
              </w:rPr>
            </w:pPr>
          </w:p>
          <w:p w:rsidR="00246C40" w:rsidRDefault="00246C40">
            <w:pPr>
              <w:ind w:left="100" w:right="100"/>
              <w:jc w:val="center"/>
              <w:rPr>
                <w:snapToGrid w:val="0"/>
              </w:rPr>
            </w:pPr>
          </w:p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次の事業を実施しますので、後援承認されるよう申請します。</w:t>
            </w:r>
          </w:p>
          <w:p w:rsidR="00246C40" w:rsidRPr="00246C40" w:rsidRDefault="00246C40">
            <w:pPr>
              <w:ind w:left="100" w:right="100"/>
              <w:jc w:val="left"/>
              <w:rPr>
                <w:snapToGrid w:val="0"/>
              </w:rPr>
            </w:pPr>
          </w:p>
        </w:tc>
      </w:tr>
      <w:tr w:rsidR="00A21BD7" w:rsidTr="00FF33B3">
        <w:trPr>
          <w:cantSplit/>
          <w:trHeight w:hRule="exact" w:val="906"/>
        </w:trPr>
        <w:tc>
          <w:tcPr>
            <w:tcW w:w="357" w:type="dxa"/>
            <w:tcBorders>
              <w:top w:val="nil"/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  <w:tc>
          <w:tcPr>
            <w:tcW w:w="1743" w:type="dxa"/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主催団体</w:t>
            </w:r>
          </w:p>
        </w:tc>
        <w:tc>
          <w:tcPr>
            <w:tcW w:w="6337" w:type="dxa"/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</w:tr>
      <w:tr w:rsidR="00A21BD7" w:rsidTr="00FF33B3">
        <w:trPr>
          <w:cantSplit/>
          <w:trHeight w:hRule="exact" w:val="1004"/>
        </w:trPr>
        <w:tc>
          <w:tcPr>
            <w:tcW w:w="357" w:type="dxa"/>
            <w:tcBorders>
              <w:top w:val="nil"/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  <w:tc>
          <w:tcPr>
            <w:tcW w:w="1743" w:type="dxa"/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代表者</w:t>
            </w:r>
          </w:p>
        </w:tc>
        <w:tc>
          <w:tcPr>
            <w:tcW w:w="6337" w:type="dxa"/>
            <w:vAlign w:val="center"/>
          </w:tcPr>
          <w:p w:rsidR="00FF33B3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 w:rsidR="00FF33B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  <w:p w:rsidR="00246C40" w:rsidRDefault="00246C40">
            <w:pPr>
              <w:ind w:left="100" w:right="100"/>
              <w:jc w:val="left"/>
              <w:rPr>
                <w:snapToGrid w:val="0"/>
              </w:rPr>
            </w:pPr>
          </w:p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</w:t>
            </w:r>
            <w:r w:rsidR="00FF33B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</w:tr>
      <w:tr w:rsidR="00A21BD7" w:rsidTr="00FF33B3">
        <w:trPr>
          <w:cantSplit/>
          <w:trHeight w:hRule="exact" w:val="798"/>
        </w:trPr>
        <w:tc>
          <w:tcPr>
            <w:tcW w:w="357" w:type="dxa"/>
            <w:tcBorders>
              <w:top w:val="nil"/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  <w:tc>
          <w:tcPr>
            <w:tcW w:w="1743" w:type="dxa"/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連絡先</w:t>
            </w:r>
          </w:p>
        </w:tc>
        <w:tc>
          <w:tcPr>
            <w:tcW w:w="6337" w:type="dxa"/>
            <w:vAlign w:val="center"/>
          </w:tcPr>
          <w:p w:rsidR="00A21BD7" w:rsidRDefault="00FF33B3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</w:tr>
      <w:tr w:rsidR="00A21BD7" w:rsidTr="00FF33B3">
        <w:trPr>
          <w:cantSplit/>
          <w:trHeight w:hRule="exact" w:val="798"/>
        </w:trPr>
        <w:tc>
          <w:tcPr>
            <w:tcW w:w="357" w:type="dxa"/>
            <w:tcBorders>
              <w:top w:val="nil"/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  <w:tc>
          <w:tcPr>
            <w:tcW w:w="1743" w:type="dxa"/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事業名</w:t>
            </w:r>
          </w:p>
        </w:tc>
        <w:tc>
          <w:tcPr>
            <w:tcW w:w="6337" w:type="dxa"/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</w:tr>
      <w:tr w:rsidR="00A21BD7" w:rsidTr="00FF33B3">
        <w:trPr>
          <w:cantSplit/>
          <w:trHeight w:hRule="exact" w:val="798"/>
        </w:trPr>
        <w:tc>
          <w:tcPr>
            <w:tcW w:w="357" w:type="dxa"/>
            <w:tcBorders>
              <w:top w:val="nil"/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  <w:tc>
          <w:tcPr>
            <w:tcW w:w="1743" w:type="dxa"/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事業の概要</w:t>
            </w:r>
          </w:p>
        </w:tc>
        <w:tc>
          <w:tcPr>
            <w:tcW w:w="6337" w:type="dxa"/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</w:tr>
      <w:tr w:rsidR="00A21BD7" w:rsidTr="00FF33B3">
        <w:trPr>
          <w:cantSplit/>
          <w:trHeight w:hRule="exact" w:val="798"/>
        </w:trPr>
        <w:tc>
          <w:tcPr>
            <w:tcW w:w="357" w:type="dxa"/>
            <w:tcBorders>
              <w:top w:val="nil"/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  <w:tc>
          <w:tcPr>
            <w:tcW w:w="1743" w:type="dxa"/>
            <w:vAlign w:val="center"/>
          </w:tcPr>
          <w:p w:rsidR="00A21BD7" w:rsidRDefault="00A21BD7">
            <w:pPr>
              <w:ind w:left="310" w:right="100" w:hanging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料金その他徴収の有無</w:t>
            </w:r>
          </w:p>
        </w:tc>
        <w:tc>
          <w:tcPr>
            <w:tcW w:w="6337" w:type="dxa"/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有　　　無　（有りの場合の金額　　　　　　　円）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</w:tr>
      <w:tr w:rsidR="00A21BD7" w:rsidTr="00FF33B3">
        <w:trPr>
          <w:cantSplit/>
          <w:trHeight w:hRule="exact" w:val="798"/>
        </w:trPr>
        <w:tc>
          <w:tcPr>
            <w:tcW w:w="357" w:type="dxa"/>
            <w:tcBorders>
              <w:top w:val="nil"/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実施日時</w:t>
            </w:r>
          </w:p>
        </w:tc>
        <w:tc>
          <w:tcPr>
            <w:tcW w:w="6337" w:type="dxa"/>
            <w:tcBorders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</w:tr>
      <w:tr w:rsidR="00A21BD7" w:rsidTr="00FF33B3">
        <w:trPr>
          <w:cantSplit/>
          <w:trHeight w:hRule="exact" w:val="798"/>
        </w:trPr>
        <w:tc>
          <w:tcPr>
            <w:tcW w:w="357" w:type="dxa"/>
            <w:tcBorders>
              <w:top w:val="nil"/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  <w:tc>
          <w:tcPr>
            <w:tcW w:w="1743" w:type="dxa"/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　会場</w:t>
            </w:r>
          </w:p>
        </w:tc>
        <w:tc>
          <w:tcPr>
            <w:tcW w:w="6337" w:type="dxa"/>
            <w:vAlign w:val="center"/>
          </w:tcPr>
          <w:p w:rsidR="00FF33B3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  <w:r w:rsidR="00FF33B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称</w:t>
            </w:r>
          </w:p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</w:p>
        </w:tc>
      </w:tr>
      <w:tr w:rsidR="00A21BD7" w:rsidTr="00246C40">
        <w:trPr>
          <w:cantSplit/>
          <w:trHeight w:hRule="exact" w:val="1880"/>
        </w:trPr>
        <w:tc>
          <w:tcPr>
            <w:tcW w:w="8721" w:type="dxa"/>
            <w:gridSpan w:val="4"/>
            <w:tcBorders>
              <w:top w:val="nil"/>
            </w:tcBorders>
            <w:vAlign w:val="center"/>
          </w:tcPr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添付書類</w:t>
            </w:r>
          </w:p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事業計画書</w:t>
            </w:r>
          </w:p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予算書</w:t>
            </w:r>
          </w:p>
          <w:p w:rsidR="00A21BD7" w:rsidRDefault="00A21BD7">
            <w:pPr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その他（印刷原案等）</w:t>
            </w:r>
          </w:p>
        </w:tc>
      </w:tr>
    </w:tbl>
    <w:p w:rsidR="00A21BD7" w:rsidRDefault="00A21BD7">
      <w:pPr>
        <w:rPr>
          <w:snapToGrid w:val="0"/>
        </w:rPr>
      </w:pPr>
    </w:p>
    <w:sectPr w:rsidR="00A21BD7" w:rsidSect="00FF33B3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3D" w:rsidRDefault="00DF0C3D">
      <w:r>
        <w:separator/>
      </w:r>
    </w:p>
  </w:endnote>
  <w:endnote w:type="continuationSeparator" w:id="0">
    <w:p w:rsidR="00DF0C3D" w:rsidRDefault="00DF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3D" w:rsidRDefault="00DF0C3D">
      <w:r>
        <w:separator/>
      </w:r>
    </w:p>
  </w:footnote>
  <w:footnote w:type="continuationSeparator" w:id="0">
    <w:p w:rsidR="00DF0C3D" w:rsidRDefault="00DF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33B3"/>
    <w:rsid w:val="00246C40"/>
    <w:rsid w:val="005F34CB"/>
    <w:rsid w:val="00A0156E"/>
    <w:rsid w:val="00A21BD7"/>
    <w:rsid w:val="00CF5EC9"/>
    <w:rsid w:val="00DF0C3D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F3900"/>
  <w15:chartTrackingRefBased/>
  <w15:docId w15:val="{77BA73C8-CE67-4CFA-96D5-87B2EF6D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157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NX_Z529</dc:creator>
  <cp:keywords/>
  <dc:description/>
  <cp:lastModifiedBy>事務局</cp:lastModifiedBy>
  <cp:revision>4</cp:revision>
  <cp:lastPrinted>2005-11-18T01:39:00Z</cp:lastPrinted>
  <dcterms:created xsi:type="dcterms:W3CDTF">2016-04-19T00:57:00Z</dcterms:created>
  <dcterms:modified xsi:type="dcterms:W3CDTF">2021-03-30T01:07:00Z</dcterms:modified>
</cp:coreProperties>
</file>