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82" w:rsidRDefault="00A715B5" w:rsidP="00E1107F">
      <w:pPr>
        <w:jc w:val="left"/>
        <w:rPr>
          <w:rFonts w:hAnsi="ＭＳ 明朝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-234315</wp:posOffset>
                </wp:positionV>
                <wp:extent cx="2838450" cy="348615"/>
                <wp:effectExtent l="3175" t="8890" r="635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48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3D" w:rsidRPr="008E01F1" w:rsidRDefault="0066723D" w:rsidP="0066723D">
                            <w:pPr>
                              <w:tabs>
                                <w:tab w:val="left" w:pos="996"/>
                                <w:tab w:val="left" w:pos="1494"/>
                                <w:tab w:val="left" w:pos="1743"/>
                                <w:tab w:val="left" w:pos="273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E01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別記様式第１号（第４条関係）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pt;margin-top:-18.45pt;width:223.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" stroked="f">
                <v:fill opacity="0"/>
                <v:textbox inset="5.85pt,.7pt,5.85pt,.7pt">
                  <w:txbxContent>
                    <w:p w:rsidR="0066723D" w:rsidRPr="008E01F1" w:rsidRDefault="0066723D" w:rsidP="0066723D">
                      <w:pPr>
                        <w:tabs>
                          <w:tab w:val="left" w:pos="996"/>
                          <w:tab w:val="left" w:pos="1494"/>
                          <w:tab w:val="left" w:pos="1743"/>
                          <w:tab w:val="left" w:pos="2739"/>
                        </w:tabs>
                        <w:rPr>
                          <w:sz w:val="24"/>
                          <w:szCs w:val="24"/>
                        </w:rPr>
                      </w:pPr>
                      <w:r w:rsidRPr="008E01F1">
                        <w:rPr>
                          <w:rFonts w:hint="eastAsia"/>
                          <w:sz w:val="24"/>
                          <w:szCs w:val="24"/>
                        </w:rPr>
                        <w:t>別記様式第１号（第４条関係）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AF1208" w:rsidRPr="00E1107F" w:rsidRDefault="00AF1208" w:rsidP="00AF1208">
      <w:pPr>
        <w:jc w:val="right"/>
        <w:rPr>
          <w:rFonts w:hAnsi="ＭＳ 明朝"/>
          <w:snapToGrid w:val="0"/>
          <w:sz w:val="24"/>
          <w:szCs w:val="24"/>
        </w:rPr>
      </w:pPr>
      <w:r w:rsidRPr="00E1107F">
        <w:rPr>
          <w:rFonts w:hAnsi="ＭＳ 明朝" w:hint="eastAsia"/>
          <w:snapToGrid w:val="0"/>
          <w:sz w:val="24"/>
          <w:szCs w:val="24"/>
        </w:rPr>
        <w:t>年　　月　　日</w:t>
      </w:r>
    </w:p>
    <w:p w:rsidR="00AF1208" w:rsidRDefault="00AF1208">
      <w:pPr>
        <w:rPr>
          <w:rFonts w:hAnsi="ＭＳ 明朝"/>
          <w:snapToGrid w:val="0"/>
          <w:sz w:val="24"/>
          <w:szCs w:val="24"/>
        </w:rPr>
      </w:pPr>
    </w:p>
    <w:p w:rsidR="00915282" w:rsidRPr="00E1107F" w:rsidRDefault="00A91856" w:rsidP="007C7D27">
      <w:pPr>
        <w:ind w:firstLineChars="100" w:firstLine="279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福</w:t>
      </w:r>
      <w:r w:rsidR="00E1107F">
        <w:rPr>
          <w:rFonts w:hAnsi="ＭＳ 明朝" w:hint="eastAsia"/>
          <w:snapToGrid w:val="0"/>
          <w:sz w:val="24"/>
          <w:szCs w:val="24"/>
        </w:rPr>
        <w:t>生</w:t>
      </w:r>
      <w:r w:rsidR="00735AAC" w:rsidRPr="00E1107F">
        <w:rPr>
          <w:rFonts w:hAnsi="ＭＳ 明朝" w:hint="eastAsia"/>
          <w:snapToGrid w:val="0"/>
          <w:sz w:val="24"/>
          <w:szCs w:val="24"/>
        </w:rPr>
        <w:t>市長</w:t>
      </w:r>
      <w:r w:rsidR="00007FE5">
        <w:rPr>
          <w:rFonts w:hAnsi="ＭＳ 明朝" w:hint="eastAsia"/>
          <w:snapToGrid w:val="0"/>
          <w:sz w:val="24"/>
          <w:szCs w:val="24"/>
        </w:rPr>
        <w:t xml:space="preserve">　</w:t>
      </w:r>
      <w:r w:rsidR="00E277A8">
        <w:rPr>
          <w:rFonts w:hAnsi="ＭＳ 明朝" w:hint="eastAsia"/>
          <w:snapToGrid w:val="0"/>
          <w:sz w:val="24"/>
          <w:szCs w:val="24"/>
        </w:rPr>
        <w:t>宛て</w:t>
      </w:r>
    </w:p>
    <w:p w:rsidR="00021CFD" w:rsidRDefault="004B3221">
      <w:pPr>
        <w:spacing w:before="60" w:after="6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　</w:t>
      </w:r>
      <w:r w:rsidR="00021CFD">
        <w:rPr>
          <w:rFonts w:hAnsi="ＭＳ 明朝" w:hint="eastAsia"/>
          <w:snapToGrid w:val="0"/>
          <w:sz w:val="24"/>
          <w:szCs w:val="24"/>
        </w:rPr>
        <w:t>申請者（主催者）</w:t>
      </w:r>
    </w:p>
    <w:p w:rsidR="00021CFD" w:rsidRDefault="004B3221">
      <w:pPr>
        <w:spacing w:before="60" w:after="6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="00021CFD">
        <w:rPr>
          <w:rFonts w:hAnsi="ＭＳ 明朝" w:hint="eastAsia"/>
          <w:snapToGrid w:val="0"/>
          <w:sz w:val="24"/>
          <w:szCs w:val="24"/>
        </w:rPr>
        <w:t>所　在　地</w:t>
      </w:r>
    </w:p>
    <w:p w:rsidR="00021CFD" w:rsidRDefault="004B3221">
      <w:pPr>
        <w:spacing w:before="60" w:after="6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="00021CFD">
        <w:rPr>
          <w:rFonts w:hAnsi="ＭＳ 明朝" w:hint="eastAsia"/>
          <w:snapToGrid w:val="0"/>
          <w:sz w:val="24"/>
          <w:szCs w:val="24"/>
        </w:rPr>
        <w:t>団　体　名</w:t>
      </w:r>
    </w:p>
    <w:p w:rsidR="00021CFD" w:rsidRDefault="00B275AB" w:rsidP="00634082">
      <w:pPr>
        <w:spacing w:before="60" w:after="60"/>
        <w:ind w:firstLineChars="1400" w:firstLine="3912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代表者氏名</w:t>
      </w:r>
      <w:bookmarkStart w:id="0" w:name="_GoBack"/>
      <w:bookmarkEnd w:id="0"/>
    </w:p>
    <w:p w:rsidR="00836F85" w:rsidRPr="00AF1208" w:rsidRDefault="00836F85" w:rsidP="00836F85">
      <w:pPr>
        <w:jc w:val="left"/>
        <w:rPr>
          <w:rFonts w:hAnsi="ＭＳ 明朝"/>
          <w:snapToGrid w:val="0"/>
          <w:sz w:val="24"/>
          <w:szCs w:val="24"/>
        </w:rPr>
      </w:pPr>
    </w:p>
    <w:p w:rsidR="00836F85" w:rsidRPr="00E1107F" w:rsidRDefault="00836F85" w:rsidP="00836F85">
      <w:pPr>
        <w:spacing w:before="60" w:after="6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福生</w:t>
      </w:r>
      <w:r w:rsidRPr="00E1107F">
        <w:rPr>
          <w:rFonts w:hAnsi="ＭＳ 明朝" w:hint="eastAsia"/>
          <w:snapToGrid w:val="0"/>
          <w:sz w:val="24"/>
          <w:szCs w:val="24"/>
        </w:rPr>
        <w:t>市後援名義使用承認申請書</w:t>
      </w:r>
    </w:p>
    <w:p w:rsidR="00021CFD" w:rsidRPr="00836F85" w:rsidRDefault="00021CFD" w:rsidP="00836F85">
      <w:pPr>
        <w:spacing w:before="60" w:after="60"/>
        <w:rPr>
          <w:rFonts w:hAnsi="ＭＳ 明朝"/>
          <w:snapToGrid w:val="0"/>
          <w:sz w:val="24"/>
          <w:szCs w:val="24"/>
        </w:rPr>
      </w:pPr>
    </w:p>
    <w:p w:rsidR="00915282" w:rsidRPr="00E1107F" w:rsidRDefault="004B3221" w:rsidP="007C7D27">
      <w:pPr>
        <w:spacing w:before="60" w:after="60"/>
        <w:ind w:firstLineChars="100" w:firstLine="279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次</w:t>
      </w:r>
      <w:r w:rsidR="00735AAC" w:rsidRPr="00E1107F">
        <w:rPr>
          <w:rFonts w:hAnsi="ＭＳ 明朝" w:hint="eastAsia"/>
          <w:snapToGrid w:val="0"/>
          <w:sz w:val="24"/>
          <w:szCs w:val="24"/>
        </w:rPr>
        <w:t>のとおり</w:t>
      </w:r>
      <w:r w:rsidR="008666F1">
        <w:rPr>
          <w:rFonts w:hAnsi="ＭＳ 明朝" w:hint="eastAsia"/>
          <w:snapToGrid w:val="0"/>
          <w:sz w:val="24"/>
          <w:szCs w:val="24"/>
        </w:rPr>
        <w:t>事業を</w:t>
      </w:r>
      <w:r w:rsidR="00735AAC" w:rsidRPr="00E1107F">
        <w:rPr>
          <w:rFonts w:hAnsi="ＭＳ 明朝" w:hint="eastAsia"/>
          <w:snapToGrid w:val="0"/>
          <w:sz w:val="24"/>
          <w:szCs w:val="24"/>
        </w:rPr>
        <w:t>実施</w:t>
      </w:r>
      <w:r>
        <w:rPr>
          <w:rFonts w:hAnsi="ＭＳ 明朝" w:hint="eastAsia"/>
          <w:snapToGrid w:val="0"/>
          <w:sz w:val="24"/>
          <w:szCs w:val="24"/>
        </w:rPr>
        <w:t>したいので、福生市</w:t>
      </w:r>
      <w:r w:rsidR="00735AAC" w:rsidRPr="00E1107F">
        <w:rPr>
          <w:rFonts w:hAnsi="ＭＳ 明朝" w:hint="eastAsia"/>
          <w:snapToGrid w:val="0"/>
          <w:sz w:val="24"/>
          <w:szCs w:val="24"/>
        </w:rPr>
        <w:t>後援名義</w:t>
      </w:r>
      <w:r w:rsidR="00B562EF">
        <w:rPr>
          <w:rFonts w:hAnsi="ＭＳ 明朝" w:hint="eastAsia"/>
          <w:snapToGrid w:val="0"/>
          <w:sz w:val="24"/>
          <w:szCs w:val="24"/>
        </w:rPr>
        <w:t>の</w:t>
      </w:r>
      <w:r w:rsidR="00735AAC" w:rsidRPr="00E1107F">
        <w:rPr>
          <w:rFonts w:hAnsi="ＭＳ 明朝" w:hint="eastAsia"/>
          <w:snapToGrid w:val="0"/>
          <w:sz w:val="24"/>
          <w:szCs w:val="24"/>
        </w:rPr>
        <w:t>使用を申請します。</w:t>
      </w:r>
    </w:p>
    <w:tbl>
      <w:tblPr>
        <w:tblW w:w="878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2835"/>
      </w:tblGrid>
      <w:tr w:rsidR="00492527" w:rsidRPr="00E1107F" w:rsidTr="008E01F1">
        <w:trPr>
          <w:cantSplit/>
          <w:trHeight w:hRule="exact" w:val="73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527" w:rsidRPr="00E1107F" w:rsidRDefault="00492527" w:rsidP="00E76728">
            <w:pPr>
              <w:ind w:right="90"/>
              <w:jc w:val="center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事業名称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527" w:rsidRPr="00E1107F" w:rsidRDefault="00492527">
            <w:pPr>
              <w:ind w:left="90" w:right="9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92527" w:rsidRPr="00E1107F" w:rsidTr="008E01F1">
        <w:trPr>
          <w:cantSplit/>
          <w:trHeight w:hRule="exact" w:val="73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6394E" w:rsidRPr="00E1107F" w:rsidRDefault="0056394E" w:rsidP="001151A6">
            <w:pPr>
              <w:ind w:right="90"/>
              <w:jc w:val="center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主催者名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492527" w:rsidRPr="00E1107F" w:rsidRDefault="00492527">
            <w:pPr>
              <w:ind w:left="90" w:right="9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56394E" w:rsidRPr="00E1107F" w:rsidTr="008E01F1">
        <w:trPr>
          <w:cantSplit/>
          <w:trHeight w:hRule="exact" w:val="73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6394E" w:rsidRPr="00E1107F" w:rsidRDefault="0056394E" w:rsidP="00E76728">
            <w:pPr>
              <w:ind w:right="90"/>
              <w:jc w:val="center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開催</w:t>
            </w:r>
            <w:r w:rsidRPr="00E1107F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期間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56394E" w:rsidRPr="00E1107F" w:rsidRDefault="001151A6" w:rsidP="001151A6">
            <w:pPr>
              <w:ind w:left="90" w:right="90"/>
              <w:jc w:val="distribute"/>
              <w:rPr>
                <w:rFonts w:hAnsi="ＭＳ 明朝"/>
                <w:snapToGrid w:val="0"/>
                <w:spacing w:val="-1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10"/>
                <w:sz w:val="24"/>
                <w:szCs w:val="24"/>
              </w:rPr>
              <w:t xml:space="preserve">　</w:t>
            </w:r>
            <w:r>
              <w:rPr>
                <w:rFonts w:hAnsi="ＭＳ 明朝"/>
                <w:snapToGrid w:val="0"/>
                <w:spacing w:val="-10"/>
                <w:sz w:val="24"/>
                <w:szCs w:val="24"/>
              </w:rPr>
              <w:t xml:space="preserve"> </w:t>
            </w:r>
          </w:p>
        </w:tc>
      </w:tr>
      <w:tr w:rsidR="00915282" w:rsidRPr="00E1107F" w:rsidTr="008E01F1">
        <w:trPr>
          <w:cantSplit/>
          <w:trHeight w:hRule="exact" w:val="73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915282" w:rsidRPr="00E1107F" w:rsidRDefault="0056394E" w:rsidP="00E76728">
            <w:pPr>
              <w:ind w:left="2" w:right="90"/>
              <w:jc w:val="center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会</w:t>
            </w:r>
            <w:r w:rsidR="00E5613C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場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915282" w:rsidRPr="00E1107F" w:rsidRDefault="00735AAC" w:rsidP="001151A6">
            <w:pPr>
              <w:ind w:left="90" w:right="90"/>
              <w:jc w:val="distribute"/>
              <w:rPr>
                <w:rFonts w:hAnsi="ＭＳ 明朝"/>
                <w:snapToGrid w:val="0"/>
                <w:spacing w:val="-10"/>
                <w:sz w:val="24"/>
                <w:szCs w:val="24"/>
              </w:rPr>
            </w:pPr>
            <w:r w:rsidRPr="00E1107F">
              <w:rPr>
                <w:rFonts w:hAnsi="ＭＳ 明朝" w:hint="eastAsia"/>
                <w:snapToGrid w:val="0"/>
                <w:spacing w:val="-10"/>
                <w:sz w:val="24"/>
                <w:szCs w:val="24"/>
              </w:rPr>
              <w:t xml:space="preserve">　</w:t>
            </w:r>
          </w:p>
        </w:tc>
      </w:tr>
      <w:tr w:rsidR="00312660" w:rsidRPr="00E1107F" w:rsidTr="008E01F1">
        <w:trPr>
          <w:cantSplit/>
          <w:trHeight w:hRule="exact" w:val="73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2660" w:rsidRPr="00E1107F" w:rsidRDefault="00312660" w:rsidP="001151A6">
            <w:pPr>
              <w:ind w:left="90" w:right="90"/>
              <w:jc w:val="center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事業内容</w:t>
            </w:r>
          </w:p>
        </w:tc>
        <w:tc>
          <w:tcPr>
            <w:tcW w:w="1560" w:type="dxa"/>
            <w:vAlign w:val="center"/>
          </w:tcPr>
          <w:p w:rsidR="00312660" w:rsidRPr="00E1107F" w:rsidRDefault="00312660">
            <w:pPr>
              <w:ind w:left="280" w:right="90" w:hanging="190"/>
              <w:jc w:val="distribute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目的</w:t>
            </w:r>
          </w:p>
        </w:tc>
        <w:tc>
          <w:tcPr>
            <w:tcW w:w="680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12660" w:rsidRPr="00E1107F" w:rsidRDefault="00312660">
            <w:pPr>
              <w:ind w:left="90" w:right="9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12660" w:rsidRPr="00E1107F" w:rsidTr="008E01F1">
        <w:trPr>
          <w:cantSplit/>
          <w:trHeight w:hRule="exact" w:val="73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312660" w:rsidRPr="00E1107F" w:rsidRDefault="00312660" w:rsidP="00AF1208">
            <w:pPr>
              <w:ind w:left="90" w:right="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2660" w:rsidRPr="00E1107F" w:rsidRDefault="00312660" w:rsidP="00D6028F">
            <w:pPr>
              <w:ind w:left="280" w:right="90" w:hanging="190"/>
              <w:jc w:val="distribute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内容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312660" w:rsidRPr="0056394E" w:rsidRDefault="00312660">
            <w:pPr>
              <w:ind w:left="90" w:right="9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12660" w:rsidRPr="001151A6" w:rsidTr="008E01F1">
        <w:trPr>
          <w:cantSplit/>
          <w:trHeight w:hRule="exact" w:val="73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312660" w:rsidRPr="00E1107F" w:rsidRDefault="00312660" w:rsidP="00AF1208">
            <w:pPr>
              <w:ind w:left="90" w:right="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FitText/>
            <w:vAlign w:val="center"/>
          </w:tcPr>
          <w:p w:rsidR="00312660" w:rsidRPr="00E1107F" w:rsidRDefault="001151A6">
            <w:pPr>
              <w:ind w:left="90" w:right="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 w:rsidRPr="00B275AB">
              <w:rPr>
                <w:rFonts w:hAnsi="ＭＳ 明朝" w:hint="eastAsia"/>
                <w:snapToGrid w:val="0"/>
                <w:spacing w:val="202"/>
                <w:kern w:val="0"/>
                <w:sz w:val="24"/>
                <w:szCs w:val="24"/>
              </w:rPr>
              <w:t>対象</w:t>
            </w:r>
            <w:r w:rsidRPr="00B275AB">
              <w:rPr>
                <w:rFonts w:hAnsi="ＭＳ 明朝" w:hint="eastAsia"/>
                <w:snapToGrid w:val="0"/>
                <w:spacing w:val="1"/>
                <w:kern w:val="0"/>
                <w:sz w:val="24"/>
                <w:szCs w:val="24"/>
              </w:rPr>
              <w:t>者</w:t>
            </w:r>
          </w:p>
        </w:tc>
        <w:tc>
          <w:tcPr>
            <w:tcW w:w="3969" w:type="dxa"/>
            <w:vAlign w:val="center"/>
          </w:tcPr>
          <w:p w:rsidR="00312660" w:rsidRPr="00E1107F" w:rsidRDefault="00312660">
            <w:pPr>
              <w:ind w:left="90" w:right="90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12660" w:rsidRPr="00E1107F" w:rsidRDefault="001151A6" w:rsidP="00D6028F">
            <w:pPr>
              <w:ind w:left="90" w:right="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予定人</w:t>
            </w:r>
            <w:r w:rsidR="00AF1208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数　　　　　　人</w:t>
            </w:r>
          </w:p>
        </w:tc>
      </w:tr>
      <w:tr w:rsidR="00D3741F" w:rsidRPr="00E1107F" w:rsidTr="008E01F1">
        <w:trPr>
          <w:cantSplit/>
          <w:trHeight w:hRule="exact" w:val="73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D3741F" w:rsidRPr="00E1107F" w:rsidRDefault="00D3741F">
            <w:pPr>
              <w:ind w:left="90" w:right="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3741F" w:rsidRPr="00E1107F" w:rsidRDefault="00D3741F">
            <w:pPr>
              <w:ind w:left="90" w:right="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入場料等の有無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D3741F" w:rsidRPr="00E1107F" w:rsidRDefault="00D3741F" w:rsidP="007C7D27">
            <w:pPr>
              <w:ind w:left="90" w:right="90" w:firstLineChars="100" w:firstLine="263"/>
              <w:rPr>
                <w:rFonts w:hAnsi="ＭＳ 明朝"/>
                <w:snapToGrid w:val="0"/>
                <w:sz w:val="24"/>
                <w:szCs w:val="24"/>
              </w:rPr>
            </w:pPr>
            <w:r w:rsidRPr="00E1107F">
              <w:rPr>
                <w:rFonts w:hAnsi="ＭＳ 明朝" w:hint="eastAsia"/>
                <w:snapToGrid w:val="0"/>
                <w:spacing w:val="-8"/>
                <w:sz w:val="24"/>
                <w:szCs w:val="24"/>
              </w:rPr>
              <w:t xml:space="preserve">無　・　有　</w:t>
            </w:r>
            <w:r w:rsidR="00A017E0">
              <w:rPr>
                <w:rFonts w:hAnsi="ＭＳ 明朝" w:hint="eastAsia"/>
                <w:snapToGrid w:val="0"/>
                <w:spacing w:val="-8"/>
                <w:sz w:val="24"/>
                <w:szCs w:val="24"/>
              </w:rPr>
              <w:t>（　　　　　　　　　　　　　　　　　　円　）</w:t>
            </w:r>
          </w:p>
        </w:tc>
      </w:tr>
      <w:tr w:rsidR="00B36A2F" w:rsidRPr="00E1107F" w:rsidTr="008E01F1">
        <w:trPr>
          <w:cantSplit/>
          <w:trHeight w:hRule="exact" w:val="73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36A2F" w:rsidRPr="00E1107F" w:rsidRDefault="00B36A2F" w:rsidP="00D3741F">
            <w:pPr>
              <w:ind w:left="113" w:right="9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責任者</w:t>
            </w:r>
          </w:p>
        </w:tc>
        <w:tc>
          <w:tcPr>
            <w:tcW w:w="1560" w:type="dxa"/>
            <w:tcFitText/>
            <w:vAlign w:val="center"/>
          </w:tcPr>
          <w:p w:rsidR="00B36A2F" w:rsidRPr="00E1107F" w:rsidRDefault="00B36A2F" w:rsidP="007C7D27">
            <w:pPr>
              <w:ind w:left="280" w:right="90" w:hanging="190"/>
              <w:rPr>
                <w:rFonts w:hAnsi="ＭＳ 明朝"/>
                <w:snapToGrid w:val="0"/>
                <w:sz w:val="24"/>
                <w:szCs w:val="24"/>
              </w:rPr>
            </w:pPr>
            <w:r w:rsidRPr="00B275AB">
              <w:rPr>
                <w:rFonts w:hAnsi="ＭＳ 明朝" w:hint="eastAsia"/>
                <w:snapToGrid w:val="0"/>
                <w:spacing w:val="525"/>
                <w:kern w:val="0"/>
                <w:sz w:val="24"/>
                <w:szCs w:val="24"/>
              </w:rPr>
              <w:t>住</w:t>
            </w:r>
            <w:r w:rsidRPr="00B275AB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所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B36A2F" w:rsidRPr="00E1107F" w:rsidRDefault="00B36A2F">
            <w:pPr>
              <w:ind w:left="90" w:right="9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B36A2F" w:rsidRPr="00E1107F" w:rsidRDefault="00B36A2F" w:rsidP="00D3741F">
            <w:pPr>
              <w:ind w:left="470" w:right="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 w:rsidRPr="00E1107F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 xml:space="preserve">　</w:t>
            </w:r>
          </w:p>
        </w:tc>
      </w:tr>
      <w:tr w:rsidR="00B36A2F" w:rsidRPr="00E1107F" w:rsidTr="008E01F1">
        <w:trPr>
          <w:cantSplit/>
          <w:trHeight w:hRule="exact" w:val="73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B36A2F" w:rsidRPr="00E1107F" w:rsidRDefault="00B36A2F">
            <w:pPr>
              <w:ind w:left="90" w:right="90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FitText/>
            <w:vAlign w:val="center"/>
          </w:tcPr>
          <w:p w:rsidR="00B36A2F" w:rsidRPr="00E1107F" w:rsidRDefault="000715DD">
            <w:pPr>
              <w:ind w:left="90" w:right="90"/>
              <w:rPr>
                <w:rFonts w:hAnsi="ＭＳ 明朝"/>
                <w:snapToGrid w:val="0"/>
                <w:sz w:val="24"/>
                <w:szCs w:val="24"/>
              </w:rPr>
            </w:pPr>
            <w:r w:rsidRPr="00B275AB">
              <w:rPr>
                <w:rFonts w:hAnsi="ＭＳ 明朝" w:hint="eastAsia"/>
                <w:snapToGrid w:val="0"/>
                <w:spacing w:val="41"/>
                <w:kern w:val="0"/>
                <w:sz w:val="24"/>
                <w:szCs w:val="24"/>
              </w:rPr>
              <w:t xml:space="preserve">氏　　　</w:t>
            </w:r>
            <w:r w:rsidRPr="00B275AB">
              <w:rPr>
                <w:rFonts w:hAnsi="ＭＳ 明朝" w:hint="eastAsia"/>
                <w:snapToGrid w:val="0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0715DD" w:rsidRDefault="008265DD" w:rsidP="008265DD">
            <w:pPr>
              <w:ind w:left="90" w:right="-526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</w:t>
            </w:r>
          </w:p>
          <w:p w:rsidR="00102445" w:rsidRPr="00E1107F" w:rsidRDefault="007C7D27" w:rsidP="000715DD">
            <w:pPr>
              <w:ind w:left="90" w:right="9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</w:t>
            </w:r>
            <w:r w:rsidR="00102445">
              <w:rPr>
                <w:rFonts w:hAnsi="ＭＳ 明朝" w:hint="eastAsia"/>
                <w:snapToGrid w:val="0"/>
                <w:sz w:val="24"/>
                <w:szCs w:val="24"/>
              </w:rPr>
              <w:t xml:space="preserve">電話（連絡先）　　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102445" w:rsidRDefault="00102445" w:rsidP="00102445">
            <w:pPr>
              <w:ind w:right="90"/>
              <w:rPr>
                <w:rFonts w:hAnsi="ＭＳ 明朝"/>
                <w:snapToGrid w:val="0"/>
                <w:sz w:val="24"/>
                <w:szCs w:val="24"/>
              </w:rPr>
            </w:pPr>
          </w:p>
          <w:p w:rsidR="00102445" w:rsidRPr="00E1107F" w:rsidRDefault="00102445" w:rsidP="00102445">
            <w:pPr>
              <w:ind w:right="90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</w:p>
        </w:tc>
      </w:tr>
      <w:tr w:rsidR="00B36A2F" w:rsidRPr="0055385A" w:rsidTr="008E01F1">
        <w:trPr>
          <w:cantSplit/>
          <w:trHeight w:hRule="exact" w:val="737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A2F" w:rsidRPr="0055385A" w:rsidRDefault="000715DD" w:rsidP="000715DD">
            <w:pPr>
              <w:ind w:left="280" w:right="90" w:hanging="1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 w:rsidRPr="0055385A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他の後援団体名</w:t>
            </w:r>
          </w:p>
          <w:p w:rsidR="00DD6BAD" w:rsidRPr="0055385A" w:rsidRDefault="00DD6BAD" w:rsidP="000715DD">
            <w:pPr>
              <w:ind w:left="280" w:right="90" w:hanging="1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 w:rsidRPr="0055385A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（予定を含む。）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A2F" w:rsidRPr="0055385A" w:rsidRDefault="00B36A2F" w:rsidP="00B36A2F">
            <w:pPr>
              <w:ind w:left="90" w:right="90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</w:p>
        </w:tc>
      </w:tr>
    </w:tbl>
    <w:p w:rsidR="00915282" w:rsidRPr="0055385A" w:rsidRDefault="009373A4" w:rsidP="00C2391A">
      <w:pPr>
        <w:ind w:leftChars="-201" w:left="-501" w:firstLineChars="200" w:firstLine="561"/>
        <w:jc w:val="left"/>
        <w:rPr>
          <w:rFonts w:hAnsi="ＭＳ 明朝"/>
          <w:b/>
          <w:snapToGrid w:val="0"/>
          <w:sz w:val="24"/>
          <w:szCs w:val="24"/>
          <w:u w:val="wave"/>
        </w:rPr>
      </w:pPr>
      <w:r w:rsidRPr="0055385A">
        <w:rPr>
          <w:rFonts w:hAnsi="ＭＳ 明朝" w:hint="eastAsia"/>
          <w:b/>
          <w:snapToGrid w:val="0"/>
          <w:sz w:val="24"/>
          <w:szCs w:val="24"/>
          <w:u w:val="wave"/>
        </w:rPr>
        <w:t>※添付書類</w:t>
      </w:r>
      <w:r w:rsidR="0066723D" w:rsidRPr="0055385A">
        <w:rPr>
          <w:rFonts w:hAnsi="ＭＳ 明朝" w:hint="eastAsia"/>
          <w:b/>
          <w:snapToGrid w:val="0"/>
          <w:sz w:val="24"/>
          <w:szCs w:val="24"/>
          <w:u w:val="wave"/>
        </w:rPr>
        <w:t>（提出書類がそろっているか確認してください。）</w:t>
      </w:r>
    </w:p>
    <w:p w:rsidR="0066723D" w:rsidRPr="008265DD" w:rsidRDefault="0066723D" w:rsidP="00C24199">
      <w:pPr>
        <w:rPr>
          <w:rFonts w:hAnsi="ＭＳ 明朝"/>
          <w:snapToGrid w:val="0"/>
          <w:sz w:val="24"/>
          <w:szCs w:val="24"/>
          <w:u w:val="single"/>
        </w:rPr>
      </w:pPr>
      <w:r w:rsidRPr="0055385A">
        <w:rPr>
          <w:rFonts w:hAnsi="ＭＳ 明朝" w:hint="eastAsia"/>
          <w:snapToGrid w:val="0"/>
          <w:sz w:val="24"/>
          <w:szCs w:val="24"/>
        </w:rPr>
        <w:t>□事業収支予算計画書（別記様式第２号）</w:t>
      </w:r>
    </w:p>
    <w:p w:rsidR="009373A4" w:rsidRDefault="009373A4" w:rsidP="00C2391A">
      <w:pPr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□</w:t>
      </w:r>
      <w:r w:rsidR="00AF1208">
        <w:rPr>
          <w:rFonts w:hAnsi="ＭＳ 明朝" w:hint="eastAsia"/>
          <w:snapToGrid w:val="0"/>
          <w:sz w:val="24"/>
          <w:szCs w:val="24"/>
        </w:rPr>
        <w:t>団体等</w:t>
      </w:r>
      <w:r w:rsidRPr="00E1107F">
        <w:rPr>
          <w:rFonts w:hAnsi="ＭＳ 明朝" w:hint="eastAsia"/>
          <w:snapToGrid w:val="0"/>
          <w:sz w:val="24"/>
          <w:szCs w:val="24"/>
        </w:rPr>
        <w:t>の</w:t>
      </w:r>
      <w:r w:rsidR="00AF1208">
        <w:rPr>
          <w:rFonts w:hAnsi="ＭＳ 明朝" w:hint="eastAsia"/>
          <w:snapToGrid w:val="0"/>
          <w:sz w:val="24"/>
          <w:szCs w:val="24"/>
        </w:rPr>
        <w:t>性格及び内容</w:t>
      </w:r>
      <w:r w:rsidR="00893EE2">
        <w:rPr>
          <w:rFonts w:hAnsi="ＭＳ 明朝" w:hint="eastAsia"/>
          <w:snapToGrid w:val="0"/>
          <w:sz w:val="24"/>
          <w:szCs w:val="24"/>
        </w:rPr>
        <w:t>を</w:t>
      </w:r>
      <w:r w:rsidRPr="00E1107F">
        <w:rPr>
          <w:rFonts w:hAnsi="ＭＳ 明朝" w:hint="eastAsia"/>
          <w:snapToGrid w:val="0"/>
          <w:sz w:val="24"/>
          <w:szCs w:val="24"/>
        </w:rPr>
        <w:t>明</w:t>
      </w:r>
      <w:r w:rsidR="00AF1208">
        <w:rPr>
          <w:rFonts w:hAnsi="ＭＳ 明朝" w:hint="eastAsia"/>
          <w:snapToGrid w:val="0"/>
          <w:sz w:val="24"/>
          <w:szCs w:val="24"/>
        </w:rPr>
        <w:t>らかにす</w:t>
      </w:r>
      <w:r w:rsidR="00634082">
        <w:rPr>
          <w:rFonts w:hAnsi="ＭＳ 明朝" w:hint="eastAsia"/>
          <w:snapToGrid w:val="0"/>
          <w:sz w:val="24"/>
          <w:szCs w:val="24"/>
        </w:rPr>
        <w:t>るもの（</w:t>
      </w:r>
      <w:r w:rsidR="00831BCD">
        <w:rPr>
          <w:rFonts w:hAnsi="ＭＳ 明朝" w:hint="eastAsia"/>
          <w:snapToGrid w:val="0"/>
          <w:sz w:val="24"/>
          <w:szCs w:val="24"/>
        </w:rPr>
        <w:t>会則、役員名簿、活動状況</w:t>
      </w:r>
      <w:r w:rsidR="00E5613C">
        <w:rPr>
          <w:rFonts w:hAnsi="ＭＳ 明朝" w:hint="eastAsia"/>
          <w:snapToGrid w:val="0"/>
          <w:sz w:val="24"/>
          <w:szCs w:val="24"/>
        </w:rPr>
        <w:t>等</w:t>
      </w:r>
      <w:r w:rsidRPr="00E1107F">
        <w:rPr>
          <w:rFonts w:hAnsi="ＭＳ 明朝" w:hint="eastAsia"/>
          <w:snapToGrid w:val="0"/>
          <w:sz w:val="24"/>
          <w:szCs w:val="24"/>
        </w:rPr>
        <w:t>）</w:t>
      </w:r>
    </w:p>
    <w:p w:rsidR="00915282" w:rsidRPr="00E1107F" w:rsidRDefault="009373A4" w:rsidP="00C2391A">
      <w:pPr>
        <w:ind w:leftChars="-171" w:left="-427" w:firstLineChars="152" w:firstLine="425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□</w:t>
      </w:r>
      <w:r w:rsidRPr="00E1107F">
        <w:rPr>
          <w:rFonts w:hAnsi="ＭＳ 明朝" w:hint="eastAsia"/>
          <w:snapToGrid w:val="0"/>
          <w:sz w:val="24"/>
          <w:szCs w:val="24"/>
        </w:rPr>
        <w:t>パンフレット</w:t>
      </w:r>
      <w:r w:rsidR="007C7D27">
        <w:rPr>
          <w:rFonts w:hAnsi="ＭＳ 明朝" w:hint="eastAsia"/>
          <w:snapToGrid w:val="0"/>
          <w:sz w:val="24"/>
          <w:szCs w:val="24"/>
        </w:rPr>
        <w:t>、</w:t>
      </w:r>
      <w:r w:rsidRPr="00E1107F">
        <w:rPr>
          <w:rFonts w:hAnsi="ＭＳ 明朝" w:hint="eastAsia"/>
          <w:snapToGrid w:val="0"/>
          <w:sz w:val="24"/>
          <w:szCs w:val="24"/>
        </w:rPr>
        <w:t>チラシ</w:t>
      </w:r>
      <w:r w:rsidR="00893EE2">
        <w:rPr>
          <w:rFonts w:hAnsi="ＭＳ 明朝" w:hint="eastAsia"/>
          <w:snapToGrid w:val="0"/>
          <w:sz w:val="24"/>
          <w:szCs w:val="24"/>
        </w:rPr>
        <w:t>、</w:t>
      </w:r>
      <w:r w:rsidRPr="00E1107F">
        <w:rPr>
          <w:rFonts w:hAnsi="ＭＳ 明朝" w:hint="eastAsia"/>
          <w:snapToGrid w:val="0"/>
          <w:sz w:val="24"/>
          <w:szCs w:val="24"/>
        </w:rPr>
        <w:t>ポスター</w:t>
      </w:r>
      <w:r w:rsidR="00E5613C">
        <w:rPr>
          <w:rFonts w:hAnsi="ＭＳ 明朝" w:hint="eastAsia"/>
          <w:snapToGrid w:val="0"/>
          <w:sz w:val="24"/>
          <w:szCs w:val="24"/>
        </w:rPr>
        <w:t>等</w:t>
      </w:r>
      <w:r w:rsidR="0066723D">
        <w:rPr>
          <w:rFonts w:hAnsi="ＭＳ 明朝" w:hint="eastAsia"/>
          <w:snapToGrid w:val="0"/>
          <w:sz w:val="24"/>
          <w:szCs w:val="24"/>
        </w:rPr>
        <w:t>（必要な場合）</w:t>
      </w:r>
    </w:p>
    <w:sectPr w:rsidR="00915282" w:rsidRPr="00E1107F" w:rsidSect="0066723D">
      <w:type w:val="continuous"/>
      <w:pgSz w:w="11906" w:h="16838" w:code="9"/>
      <w:pgMar w:top="1418" w:right="1588" w:bottom="1247" w:left="1588" w:header="301" w:footer="992" w:gutter="0"/>
      <w:cols w:space="425"/>
      <w:docGrid w:type="linesAndChars" w:linePitch="549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2D" w:rsidRDefault="00F8172D">
      <w:r>
        <w:separator/>
      </w:r>
    </w:p>
  </w:endnote>
  <w:endnote w:type="continuationSeparator" w:id="0">
    <w:p w:rsidR="00F8172D" w:rsidRDefault="00F8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2D" w:rsidRDefault="00F8172D">
      <w:r>
        <w:separator/>
      </w:r>
    </w:p>
  </w:footnote>
  <w:footnote w:type="continuationSeparator" w:id="0">
    <w:p w:rsidR="00F8172D" w:rsidRDefault="00F8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"/>
  <w:drawingGridVerticalSpacing w:val="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5AAC"/>
    <w:rsid w:val="00007FE5"/>
    <w:rsid w:val="00021CFD"/>
    <w:rsid w:val="00054746"/>
    <w:rsid w:val="000715DD"/>
    <w:rsid w:val="000A0519"/>
    <w:rsid w:val="000B6D05"/>
    <w:rsid w:val="000E673E"/>
    <w:rsid w:val="00102445"/>
    <w:rsid w:val="001151A6"/>
    <w:rsid w:val="0016718E"/>
    <w:rsid w:val="0016751E"/>
    <w:rsid w:val="001A19C6"/>
    <w:rsid w:val="002745FF"/>
    <w:rsid w:val="00312660"/>
    <w:rsid w:val="00464FF1"/>
    <w:rsid w:val="00487C51"/>
    <w:rsid w:val="00492527"/>
    <w:rsid w:val="004B3221"/>
    <w:rsid w:val="0055385A"/>
    <w:rsid w:val="0056394E"/>
    <w:rsid w:val="005F567F"/>
    <w:rsid w:val="00634082"/>
    <w:rsid w:val="0066723D"/>
    <w:rsid w:val="006C16DC"/>
    <w:rsid w:val="00712434"/>
    <w:rsid w:val="00735AAC"/>
    <w:rsid w:val="007C7D27"/>
    <w:rsid w:val="00803C99"/>
    <w:rsid w:val="00824B7B"/>
    <w:rsid w:val="008265DD"/>
    <w:rsid w:val="00831BCD"/>
    <w:rsid w:val="00836F85"/>
    <w:rsid w:val="008666F1"/>
    <w:rsid w:val="00885409"/>
    <w:rsid w:val="008902B7"/>
    <w:rsid w:val="00893EE2"/>
    <w:rsid w:val="008E01F1"/>
    <w:rsid w:val="008E7976"/>
    <w:rsid w:val="00915282"/>
    <w:rsid w:val="00921B09"/>
    <w:rsid w:val="009373A4"/>
    <w:rsid w:val="0096006E"/>
    <w:rsid w:val="00990DBA"/>
    <w:rsid w:val="00A0176E"/>
    <w:rsid w:val="00A017E0"/>
    <w:rsid w:val="00A715B5"/>
    <w:rsid w:val="00A81AD5"/>
    <w:rsid w:val="00A91856"/>
    <w:rsid w:val="00AF1208"/>
    <w:rsid w:val="00B1731B"/>
    <w:rsid w:val="00B275AB"/>
    <w:rsid w:val="00B36A2F"/>
    <w:rsid w:val="00B419A4"/>
    <w:rsid w:val="00B562EF"/>
    <w:rsid w:val="00C2391A"/>
    <w:rsid w:val="00C24199"/>
    <w:rsid w:val="00C60E2B"/>
    <w:rsid w:val="00CF2076"/>
    <w:rsid w:val="00D25BC4"/>
    <w:rsid w:val="00D3741F"/>
    <w:rsid w:val="00D6028F"/>
    <w:rsid w:val="00DC2513"/>
    <w:rsid w:val="00DD6BAD"/>
    <w:rsid w:val="00DE2FEC"/>
    <w:rsid w:val="00E1107F"/>
    <w:rsid w:val="00E22B02"/>
    <w:rsid w:val="00E277A8"/>
    <w:rsid w:val="00E5613C"/>
    <w:rsid w:val="00E76728"/>
    <w:rsid w:val="00E84510"/>
    <w:rsid w:val="00E84B92"/>
    <w:rsid w:val="00EE77BE"/>
    <w:rsid w:val="00F07D18"/>
    <w:rsid w:val="00F10971"/>
    <w:rsid w:val="00F8172D"/>
    <w:rsid w:val="00FE1DC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8CFD7"/>
  <w14:defaultImageDpi w14:val="0"/>
  <w15:docId w15:val="{1AAF284B-0A35-4CF2-B189-FA48E08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8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28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1528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1528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1528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1528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E2FE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E2FE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253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小林</dc:creator>
  <cp:keywords/>
  <dc:description/>
  <cp:lastModifiedBy>総務課</cp:lastModifiedBy>
  <cp:revision>3</cp:revision>
  <cp:lastPrinted>2019-03-27T01:43:00Z</cp:lastPrinted>
  <dcterms:created xsi:type="dcterms:W3CDTF">2019-03-29T00:24:00Z</dcterms:created>
  <dcterms:modified xsi:type="dcterms:W3CDTF">2021-08-24T06:28:00Z</dcterms:modified>
</cp:coreProperties>
</file>